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5C797DFD" w14:textId="77777777">
        <w:tc>
          <w:tcPr>
            <w:tcW w:w="6498" w:type="dxa"/>
            <w:shd w:val="clear" w:color="auto" w:fill="565895" w:themeFill="accent1"/>
            <w:vAlign w:val="center"/>
          </w:tcPr>
          <w:p w14:paraId="022F2034" w14:textId="77777777"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E6C24">
              <w:t>September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64F31500" w14:textId="77777777"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E6C24">
              <w:t>2021</w:t>
            </w:r>
            <w: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5"/>
      </w:tblGrid>
      <w:tr w:rsidR="00542788" w14:paraId="154F9264" w14:textId="77777777">
        <w:trPr>
          <w:trHeight w:hRule="exact" w:val="864"/>
        </w:trPr>
        <w:tc>
          <w:tcPr>
            <w:tcW w:w="10915" w:type="dxa"/>
          </w:tcPr>
          <w:p w14:paraId="3BE32D59" w14:textId="77777777" w:rsidR="00542788" w:rsidRDefault="00E1468B" w:rsidP="00E1468B">
            <w:pPr>
              <w:pStyle w:val="Title"/>
              <w:jc w:val="center"/>
            </w:pPr>
            <w:r>
              <w:t>MILLERTON SCHOOL</w:t>
            </w:r>
          </w:p>
        </w:tc>
      </w:tr>
      <w:tr w:rsidR="00542788" w14:paraId="79359CF8" w14:textId="77777777">
        <w:trPr>
          <w:trHeight w:hRule="exact" w:val="4320"/>
        </w:trPr>
        <w:tc>
          <w:tcPr>
            <w:tcW w:w="10915" w:type="dxa"/>
          </w:tcPr>
          <w:p w14:paraId="28AFBEC0" w14:textId="77777777" w:rsidR="00542788" w:rsidRDefault="00E1468B">
            <w:r>
              <w:rPr>
                <w:noProof/>
                <w:color w:val="0000FF"/>
              </w:rPr>
              <w:drawing>
                <wp:inline distT="0" distB="0" distL="0" distR="0" wp14:anchorId="7FA61343" wp14:editId="213DFAB0">
                  <wp:extent cx="8286750" cy="4248150"/>
                  <wp:effectExtent l="0" t="0" r="0" b="0"/>
                  <wp:docPr id="1" name="irc_mi" descr="Image result for fall image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all image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0" cy="4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5"/>
        <w:gridCol w:w="1538"/>
        <w:gridCol w:w="1540"/>
        <w:gridCol w:w="1554"/>
        <w:gridCol w:w="1439"/>
        <w:gridCol w:w="1635"/>
        <w:gridCol w:w="1543"/>
      </w:tblGrid>
      <w:tr w:rsidR="00CE6C24" w14:paraId="5057D5CB" w14:textId="77777777" w:rsidTr="00CE6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990909"/>
            <w:placeholder>
              <w:docPart w:val="B51B090559164301B75D46C7A3ABD9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  <w:tcBorders>
                  <w:bottom w:val="nil"/>
                </w:tcBorders>
              </w:tcPr>
              <w:p w14:paraId="18D3D267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  <w:tcBorders>
              <w:bottom w:val="nil"/>
            </w:tcBorders>
          </w:tcPr>
          <w:p w14:paraId="113B7A16" w14:textId="77777777" w:rsidR="00542788" w:rsidRDefault="001D2F1B">
            <w:pPr>
              <w:pStyle w:val="Days"/>
            </w:pPr>
            <w:sdt>
              <w:sdtPr>
                <w:id w:val="2003705508"/>
                <w:placeholder>
                  <w:docPart w:val="97A313A99E374D96A6B5849D71CBC0F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31C7481A" w14:textId="77777777" w:rsidR="00542788" w:rsidRDefault="001D2F1B">
            <w:pPr>
              <w:pStyle w:val="Days"/>
            </w:pPr>
            <w:sdt>
              <w:sdtPr>
                <w:id w:val="-1002127387"/>
                <w:placeholder>
                  <w:docPart w:val="3684943861A34F5D8658B93866A17895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14:paraId="4525EA6E" w14:textId="77777777" w:rsidR="00542788" w:rsidRDefault="001D2F1B">
            <w:pPr>
              <w:pStyle w:val="Days"/>
            </w:pPr>
            <w:sdt>
              <w:sdtPr>
                <w:id w:val="158201609"/>
                <w:placeholder>
                  <w:docPart w:val="8F37E848DAC946E38710CD639EFB6599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14:paraId="5A9F67C2" w14:textId="77777777" w:rsidR="00542788" w:rsidRDefault="001D2F1B">
            <w:pPr>
              <w:pStyle w:val="Days"/>
            </w:pPr>
            <w:sdt>
              <w:sdtPr>
                <w:id w:val="1935238460"/>
                <w:placeholder>
                  <w:docPart w:val="339C32A1B5AE4660B6DC3E866362980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14:paraId="305C6999" w14:textId="77777777" w:rsidR="00542788" w:rsidRDefault="001D2F1B">
            <w:pPr>
              <w:pStyle w:val="Days"/>
            </w:pPr>
            <w:sdt>
              <w:sdtPr>
                <w:id w:val="179322461"/>
                <w:placeholder>
                  <w:docPart w:val="F3BBBA38E15C4A3D88E15A4BBDAB1228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14:paraId="644BF08A" w14:textId="77777777" w:rsidR="00542788" w:rsidRDefault="001D2F1B">
            <w:pPr>
              <w:pStyle w:val="Days"/>
            </w:pPr>
            <w:sdt>
              <w:sdtPr>
                <w:id w:val="-824037915"/>
                <w:placeholder>
                  <w:docPart w:val="9DB3EE2755E04509A0E6538D1A89961C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CE6C24" w14:paraId="7570B36D" w14:textId="77777777" w:rsidTr="00CE6C24"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54B1A9A8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E6C24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3EC674DD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E6C24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E6C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1468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5E7E0C2A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E6C24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E6C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1468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auto"/>
          </w:tcPr>
          <w:p w14:paraId="24A584D8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E6C24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1468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1468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468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E6C2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14:paraId="7CE62749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E6C24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E6C2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E6C2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6C2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E6C2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14:paraId="247E0D0A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E6C24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E6C2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E6C2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6C2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E6C2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14:paraId="12C6F34E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E6C24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E6C2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E6C2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6C2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E6C24">
              <w:rPr>
                <w:noProof/>
              </w:rPr>
              <w:t>4</w:t>
            </w:r>
            <w:r>
              <w:fldChar w:fldCharType="end"/>
            </w:r>
          </w:p>
        </w:tc>
      </w:tr>
      <w:tr w:rsidR="00CE6C24" w14:paraId="23452B33" w14:textId="77777777" w:rsidTr="00CE6C24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7FA0505C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4437CBB0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2B8DF8EE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0937BB6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4FD9FE7" w14:textId="77777777"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0EC2FE6" w14:textId="77777777"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FF63466" w14:textId="77777777" w:rsidR="00542788" w:rsidRDefault="00542788"/>
        </w:tc>
      </w:tr>
      <w:tr w:rsidR="00CE6C24" w14:paraId="23A9181D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F970DC8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E6C2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0F88BB8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E6C2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A14F86B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E6C2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418B1443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E6C2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0F951DB1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E6C2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66A0D07D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E6C2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26B264C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E6C24">
              <w:rPr>
                <w:noProof/>
              </w:rPr>
              <w:t>11</w:t>
            </w:r>
            <w:r>
              <w:fldChar w:fldCharType="end"/>
            </w:r>
          </w:p>
        </w:tc>
      </w:tr>
      <w:tr w:rsidR="00CE6C24" w14:paraId="7A52B394" w14:textId="77777777" w:rsidTr="0054278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90ED698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9B37ADC" w14:textId="77777777" w:rsidR="00542788" w:rsidRPr="009137E1" w:rsidRDefault="00CE6C24" w:rsidP="00CE6C24">
            <w:pPr>
              <w:jc w:val="center"/>
              <w:rPr>
                <w:b/>
                <w:bCs/>
                <w:u w:val="single"/>
              </w:rPr>
            </w:pPr>
            <w:r w:rsidRPr="009137E1">
              <w:rPr>
                <w:b/>
                <w:bCs/>
                <w:u w:val="single"/>
              </w:rPr>
              <w:t>NO SCHOOL</w:t>
            </w:r>
          </w:p>
          <w:p w14:paraId="394B58B1" w14:textId="20A556AC" w:rsidR="00CE6C24" w:rsidRDefault="00CE6C24" w:rsidP="00CE6C24">
            <w:pPr>
              <w:jc w:val="center"/>
            </w:pPr>
            <w:proofErr w:type="spellStart"/>
            <w:r>
              <w:t>Labour</w:t>
            </w:r>
            <w:proofErr w:type="spellEnd"/>
            <w:r>
              <w:t xml:space="preserve"> Day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ED495B5" w14:textId="7C5004A1" w:rsidR="00542788" w:rsidRDefault="00CE6C24" w:rsidP="00CE6C24">
            <w:pPr>
              <w:jc w:val="center"/>
            </w:pPr>
            <w:r>
              <w:t>Grades</w:t>
            </w:r>
          </w:p>
          <w:p w14:paraId="1A963F1E" w14:textId="2F02EEF4" w:rsidR="00CE6C24" w:rsidRDefault="00CE6C24" w:rsidP="00CE6C24">
            <w:pPr>
              <w:jc w:val="center"/>
            </w:pPr>
            <w:r>
              <w:t>1, 3, 6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73873963" w14:textId="77777777" w:rsidR="00542788" w:rsidRDefault="00CE6C24" w:rsidP="00CE6C24">
            <w:pPr>
              <w:jc w:val="center"/>
            </w:pPr>
            <w:r>
              <w:t>Grades</w:t>
            </w:r>
          </w:p>
          <w:p w14:paraId="110019F3" w14:textId="43002AAD" w:rsidR="00CE6C24" w:rsidRDefault="00CE6C24" w:rsidP="00CE6C24">
            <w:pPr>
              <w:jc w:val="center"/>
            </w:pPr>
            <w:r>
              <w:t>2, 4, 5, 7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2E6E0114" w14:textId="77777777" w:rsidR="00542788" w:rsidRDefault="00CE6C24" w:rsidP="00CE6C24">
            <w:pPr>
              <w:jc w:val="center"/>
            </w:pPr>
            <w:r>
              <w:t>Grades</w:t>
            </w:r>
          </w:p>
          <w:p w14:paraId="4BF02DA8" w14:textId="49E59077" w:rsidR="00CE6C24" w:rsidRDefault="00CE6C24" w:rsidP="00CE6C24">
            <w:pPr>
              <w:jc w:val="center"/>
            </w:pPr>
            <w:r>
              <w:t>K, 8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58147094" w14:textId="0FA306FE" w:rsidR="00542788" w:rsidRDefault="00CE6C24" w:rsidP="00CE6C24">
            <w:pPr>
              <w:jc w:val="center"/>
            </w:pPr>
            <w:r>
              <w:t>ALL STUDENTS BEGIN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32FC2D9" w14:textId="77777777" w:rsidR="00542788" w:rsidRDefault="00542788"/>
        </w:tc>
      </w:tr>
      <w:tr w:rsidR="00CE6C24" w14:paraId="4A3692D3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1C0302C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E6C2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504E81E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E6C2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849A276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E6C2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7BEA615B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E6C2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69A5CDC0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E6C2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18D33BF5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E6C2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AAFED7B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E6C24">
              <w:rPr>
                <w:noProof/>
              </w:rPr>
              <w:t>18</w:t>
            </w:r>
            <w:r>
              <w:fldChar w:fldCharType="end"/>
            </w:r>
          </w:p>
        </w:tc>
      </w:tr>
      <w:tr w:rsidR="00CE6C24" w14:paraId="07F37D99" w14:textId="77777777" w:rsidTr="00542788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AAB8E55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2801904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44A0C56" w14:textId="77777777" w:rsidR="00542788" w:rsidRDefault="00CE6C24" w:rsidP="00CE6C24">
            <w:pPr>
              <w:jc w:val="center"/>
            </w:pPr>
            <w:r>
              <w:t>Picture Day</w:t>
            </w:r>
          </w:p>
          <w:p w14:paraId="574C6287" w14:textId="31435AA1" w:rsidR="00CE6C24" w:rsidRDefault="00CE6C24" w:rsidP="00CE6C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F8A907" wp14:editId="2F4248C3">
                  <wp:extent cx="400050" cy="259078"/>
                  <wp:effectExtent l="0" t="0" r="0" b="8255"/>
                  <wp:docPr id="2" name="Picture 2" descr="Smiley Face Clip Art - Happy Faces Transparent PNG - 600x600 - Free 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y Face Clip Art - Happy Faces Transparent PNG - 600x600 - Free 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14" cy="27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286CB81A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3DFA001C" w14:textId="77777777" w:rsidR="00542788" w:rsidRDefault="00CE6C24" w:rsidP="00CE6C24">
            <w:pPr>
              <w:jc w:val="center"/>
            </w:pPr>
            <w:r>
              <w:t>Practice</w:t>
            </w:r>
          </w:p>
          <w:p w14:paraId="6DDF75DD" w14:textId="3DD94A55" w:rsidR="00CE6C24" w:rsidRDefault="00CE6C24" w:rsidP="00CE6C24">
            <w:pPr>
              <w:jc w:val="center"/>
            </w:pPr>
            <w:r>
              <w:t>Fire Drill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30B996DF" w14:textId="77777777"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59BAA16" w14:textId="77777777" w:rsidR="00542788" w:rsidRPr="000969C4" w:rsidRDefault="000969C4" w:rsidP="000969C4">
            <w:pPr>
              <w:jc w:val="center"/>
              <w:rPr>
                <w:sz w:val="16"/>
                <w:szCs w:val="16"/>
              </w:rPr>
            </w:pPr>
            <w:r w:rsidRPr="000969C4">
              <w:rPr>
                <w:sz w:val="16"/>
                <w:szCs w:val="16"/>
              </w:rPr>
              <w:t>FREE COMMUNITY BBQ</w:t>
            </w:r>
          </w:p>
          <w:p w14:paraId="5ADDBEF4" w14:textId="59272A72" w:rsidR="000969C4" w:rsidRPr="000969C4" w:rsidRDefault="000969C4" w:rsidP="000969C4">
            <w:pPr>
              <w:jc w:val="center"/>
            </w:pPr>
            <w:r w:rsidRPr="000969C4">
              <w:t>1:00 – 4:00 PM</w:t>
            </w:r>
          </w:p>
        </w:tc>
      </w:tr>
      <w:tr w:rsidR="00CE6C24" w14:paraId="70D48EA5" w14:textId="77777777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325F9BA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E6C2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2EA0F51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E6C2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85A597C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E6C2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27D9B1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E6C2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14:paraId="2CD73E82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E6C2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14:paraId="5885C795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E6C2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F468E7A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E6C24">
              <w:rPr>
                <w:noProof/>
              </w:rPr>
              <w:t>25</w:t>
            </w:r>
            <w:r>
              <w:fldChar w:fldCharType="end"/>
            </w:r>
          </w:p>
        </w:tc>
      </w:tr>
      <w:tr w:rsidR="00CE6C24" w14:paraId="236FC216" w14:textId="77777777" w:rsidTr="00CE6C24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5715637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80542A4" w14:textId="5D9D8BE2" w:rsidR="00542788" w:rsidRDefault="00CE6C24" w:rsidP="00CE6C24">
            <w:pPr>
              <w:jc w:val="center"/>
            </w:pPr>
            <w:r>
              <w:t>Practice Lockdown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CDA4C11" w14:textId="77777777"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6DA514BF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14:paraId="7119C4CA" w14:textId="77777777"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14:paraId="049F7EAF" w14:textId="77777777"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5CBB871" w14:textId="77777777" w:rsidR="00542788" w:rsidRDefault="00542788"/>
        </w:tc>
      </w:tr>
      <w:tr w:rsidR="00CE6C24" w14:paraId="3124561A" w14:textId="77777777" w:rsidTr="00CE6C24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175835D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E6C2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E6C2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E6C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E6C2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6C2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E6C2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43D3131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E6C2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E6C2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E6C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E6C2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6C2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E6C2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A951DAA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E6C2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E6C2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E6C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E6C2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6C2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E6C2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59FB5B5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E6C2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E6C2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E6C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E6C2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6C2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E6C2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3B0ACE60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E6C2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E6C2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E6C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E6C2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E6C2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E6C2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289C08C0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E6C2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E6C2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E6C2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F3D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0508795B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E6C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F3D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3D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F3D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F3DE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E6C24" w14:paraId="41064673" w14:textId="77777777" w:rsidTr="00CE6C24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A07E635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C175305" w14:textId="77777777"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7723DEA" w14:textId="77777777" w:rsidR="00542788" w:rsidRDefault="00CE6C24" w:rsidP="00CE6C24">
            <w:pPr>
              <w:jc w:val="center"/>
            </w:pPr>
            <w:r>
              <w:t>Grade 7</w:t>
            </w:r>
          </w:p>
          <w:p w14:paraId="25D8E9DE" w14:textId="6B9F32B0" w:rsidR="00CE6C24" w:rsidRDefault="00CE6C24" w:rsidP="00CE6C24">
            <w:pPr>
              <w:jc w:val="center"/>
            </w:pPr>
            <w:r>
              <w:t>Immunization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D90B7A7" w14:textId="77777777"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E99BF69" w14:textId="77777777" w:rsidR="00CE6C24" w:rsidRDefault="00CE6C24" w:rsidP="00CE6C24">
            <w:pPr>
              <w:jc w:val="center"/>
            </w:pPr>
            <w:r>
              <w:t xml:space="preserve">Orange </w:t>
            </w:r>
          </w:p>
          <w:p w14:paraId="03E23885" w14:textId="631458A6" w:rsidR="00542788" w:rsidRDefault="00CE6C24" w:rsidP="00CE6C24">
            <w:pPr>
              <w:jc w:val="center"/>
            </w:pPr>
            <w:r>
              <w:t>Shirt Day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189EF84C" w14:textId="77777777"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25A83502" w14:textId="77777777" w:rsidR="00542788" w:rsidRDefault="00542788"/>
        </w:tc>
      </w:tr>
      <w:tr w:rsidR="00CE6C24" w14:paraId="3A7B5BD9" w14:textId="77777777" w:rsidTr="00CE6C24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28C97083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E6C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F3D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F3DE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52EE170C" w14:textId="77777777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E6C2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12F70FD0" w14:textId="77777777"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2B2659FB" w14:textId="77777777" w:rsidR="00542788" w:rsidRDefault="00542788">
            <w:pPr>
              <w:pStyle w:val="Date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7956CD98" w14:textId="77777777" w:rsidR="00542788" w:rsidRDefault="00542788">
            <w:pPr>
              <w:pStyle w:val="Date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121A3124" w14:textId="77777777"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11DBDB5E" w14:textId="77777777" w:rsidR="00542788" w:rsidRDefault="00542788">
            <w:pPr>
              <w:pStyle w:val="Dates"/>
            </w:pPr>
          </w:p>
        </w:tc>
      </w:tr>
      <w:tr w:rsidR="00CE6C24" w14:paraId="17F0F6F3" w14:textId="77777777" w:rsidTr="00CE6C24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297F5E3D" w14:textId="77777777"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164F0BCD" w14:textId="77777777" w:rsidR="00542788" w:rsidRDefault="00542788"/>
        </w:tc>
        <w:tc>
          <w:tcPr>
            <w:tcW w:w="1540" w:type="dxa"/>
            <w:shd w:val="clear" w:color="auto" w:fill="B9BAD6" w:themeFill="accent1" w:themeFillTint="66"/>
          </w:tcPr>
          <w:p w14:paraId="71846F71" w14:textId="77777777" w:rsidR="00542788" w:rsidRDefault="00542788"/>
        </w:tc>
        <w:tc>
          <w:tcPr>
            <w:tcW w:w="1554" w:type="dxa"/>
            <w:shd w:val="clear" w:color="auto" w:fill="B9BAD6" w:themeFill="accent1" w:themeFillTint="66"/>
          </w:tcPr>
          <w:p w14:paraId="00B43632" w14:textId="77777777" w:rsidR="00542788" w:rsidRDefault="00542788"/>
        </w:tc>
        <w:tc>
          <w:tcPr>
            <w:tcW w:w="1439" w:type="dxa"/>
            <w:shd w:val="clear" w:color="auto" w:fill="B9BAD6" w:themeFill="accent1" w:themeFillTint="66"/>
          </w:tcPr>
          <w:p w14:paraId="1C8FBE42" w14:textId="77777777" w:rsidR="00542788" w:rsidRDefault="00542788"/>
        </w:tc>
        <w:tc>
          <w:tcPr>
            <w:tcW w:w="1635" w:type="dxa"/>
            <w:shd w:val="clear" w:color="auto" w:fill="B9BAD6" w:themeFill="accent1" w:themeFillTint="66"/>
          </w:tcPr>
          <w:p w14:paraId="5182B641" w14:textId="77777777" w:rsidR="00542788" w:rsidRDefault="00542788"/>
        </w:tc>
        <w:tc>
          <w:tcPr>
            <w:tcW w:w="1543" w:type="dxa"/>
            <w:shd w:val="clear" w:color="auto" w:fill="B9BAD6" w:themeFill="accent1" w:themeFillTint="66"/>
          </w:tcPr>
          <w:p w14:paraId="1E96BD82" w14:textId="77777777" w:rsidR="00542788" w:rsidRDefault="00542788"/>
        </w:tc>
      </w:tr>
    </w:tbl>
    <w:p w14:paraId="123E9023" w14:textId="77777777"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B177" w14:textId="77777777" w:rsidR="001D2F1B" w:rsidRDefault="001D2F1B">
      <w:pPr>
        <w:spacing w:before="0" w:after="0"/>
      </w:pPr>
      <w:r>
        <w:separator/>
      </w:r>
    </w:p>
  </w:endnote>
  <w:endnote w:type="continuationSeparator" w:id="0">
    <w:p w14:paraId="60F1DFCA" w14:textId="77777777" w:rsidR="001D2F1B" w:rsidRDefault="001D2F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E5E0" w14:textId="77777777" w:rsidR="001D2F1B" w:rsidRDefault="001D2F1B">
      <w:pPr>
        <w:spacing w:before="0" w:after="0"/>
      </w:pPr>
      <w:r>
        <w:separator/>
      </w:r>
    </w:p>
  </w:footnote>
  <w:footnote w:type="continuationSeparator" w:id="0">
    <w:p w14:paraId="7BF286D4" w14:textId="77777777" w:rsidR="001D2F1B" w:rsidRDefault="001D2F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9/30/2021"/>
    <w:docVar w:name="MonthStart" w:val="9/1/2021"/>
    <w:docVar w:name="ShowDynamicGuides" w:val="1"/>
    <w:docVar w:name="ShowMarginGuides" w:val="0"/>
    <w:docVar w:name="ShowOutlines" w:val="0"/>
    <w:docVar w:name="ShowStaticGuides" w:val="0"/>
  </w:docVars>
  <w:rsids>
    <w:rsidRoot w:val="00E1468B"/>
    <w:rsid w:val="000969C4"/>
    <w:rsid w:val="001259D0"/>
    <w:rsid w:val="0013323E"/>
    <w:rsid w:val="001850DE"/>
    <w:rsid w:val="001D2F1B"/>
    <w:rsid w:val="003520E9"/>
    <w:rsid w:val="00475FBF"/>
    <w:rsid w:val="004F3DE6"/>
    <w:rsid w:val="00542788"/>
    <w:rsid w:val="005753E7"/>
    <w:rsid w:val="006124B8"/>
    <w:rsid w:val="00626C1A"/>
    <w:rsid w:val="006E6E86"/>
    <w:rsid w:val="006F20AB"/>
    <w:rsid w:val="00716395"/>
    <w:rsid w:val="00851A77"/>
    <w:rsid w:val="0089349D"/>
    <w:rsid w:val="008971A6"/>
    <w:rsid w:val="008B03B0"/>
    <w:rsid w:val="008E40FE"/>
    <w:rsid w:val="009137E1"/>
    <w:rsid w:val="00AA513B"/>
    <w:rsid w:val="00B15458"/>
    <w:rsid w:val="00B716A0"/>
    <w:rsid w:val="00C80253"/>
    <w:rsid w:val="00C90003"/>
    <w:rsid w:val="00CE6C24"/>
    <w:rsid w:val="00DB2D1E"/>
    <w:rsid w:val="00E1468B"/>
    <w:rsid w:val="00E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9C7AA"/>
  <w15:docId w15:val="{5BE27E8B-D81E-4505-A22F-83DB1B0C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ved=2ahUKEwj3xcGrkofjAhUlAp0JHZACAboQjRx6BAgBEAU&amp;url=https://dailyhive.com/toronto/toronto-ontario-fall-colour-report-2018&amp;psig=AOvVaw2VPHxB6nbQOIELWyeMLePC&amp;ust=15616383343125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ullin.NBED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1B090559164301B75D46C7A3AB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7551A-A8E0-4636-A354-1D9AF45D9193}"/>
      </w:docPartPr>
      <w:docPartBody>
        <w:p w:rsidR="00BD5F74" w:rsidRDefault="00E7783A">
          <w:pPr>
            <w:pStyle w:val="B51B090559164301B75D46C7A3ABD9DC"/>
          </w:pPr>
          <w:r>
            <w:t>Sunday</w:t>
          </w:r>
        </w:p>
      </w:docPartBody>
    </w:docPart>
    <w:docPart>
      <w:docPartPr>
        <w:name w:val="97A313A99E374D96A6B5849D71CB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01EC-F961-41D3-93E1-8B78F7C858DA}"/>
      </w:docPartPr>
      <w:docPartBody>
        <w:p w:rsidR="00BD5F74" w:rsidRDefault="00E7783A">
          <w:pPr>
            <w:pStyle w:val="97A313A99E374D96A6B5849D71CBC0FB"/>
          </w:pPr>
          <w:r>
            <w:t>Monday</w:t>
          </w:r>
        </w:p>
      </w:docPartBody>
    </w:docPart>
    <w:docPart>
      <w:docPartPr>
        <w:name w:val="3684943861A34F5D8658B93866A1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99B1-CD89-4CAB-BDA4-76017A400ACE}"/>
      </w:docPartPr>
      <w:docPartBody>
        <w:p w:rsidR="00BD5F74" w:rsidRDefault="00E7783A">
          <w:pPr>
            <w:pStyle w:val="3684943861A34F5D8658B93866A17895"/>
          </w:pPr>
          <w:r>
            <w:t>Tuesday</w:t>
          </w:r>
        </w:p>
      </w:docPartBody>
    </w:docPart>
    <w:docPart>
      <w:docPartPr>
        <w:name w:val="8F37E848DAC946E38710CD639EFB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78A3-0D21-4054-865E-ADB6683C8AD5}"/>
      </w:docPartPr>
      <w:docPartBody>
        <w:p w:rsidR="00BD5F74" w:rsidRDefault="00E7783A">
          <w:pPr>
            <w:pStyle w:val="8F37E848DAC946E38710CD639EFB6599"/>
          </w:pPr>
          <w:r>
            <w:t>Wednesday</w:t>
          </w:r>
        </w:p>
      </w:docPartBody>
    </w:docPart>
    <w:docPart>
      <w:docPartPr>
        <w:name w:val="339C32A1B5AE4660B6DC3E866362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C870-F7C1-45E3-83CB-D17FF79B7B54}"/>
      </w:docPartPr>
      <w:docPartBody>
        <w:p w:rsidR="00BD5F74" w:rsidRDefault="00E7783A">
          <w:pPr>
            <w:pStyle w:val="339C32A1B5AE4660B6DC3E8663629802"/>
          </w:pPr>
          <w:r>
            <w:t>Thursday</w:t>
          </w:r>
        </w:p>
      </w:docPartBody>
    </w:docPart>
    <w:docPart>
      <w:docPartPr>
        <w:name w:val="F3BBBA38E15C4A3D88E15A4BBDAB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0D3C-DA0D-4510-8531-1816262668A9}"/>
      </w:docPartPr>
      <w:docPartBody>
        <w:p w:rsidR="00BD5F74" w:rsidRDefault="00E7783A">
          <w:pPr>
            <w:pStyle w:val="F3BBBA38E15C4A3D88E15A4BBDAB1228"/>
          </w:pPr>
          <w:r>
            <w:t>Friday</w:t>
          </w:r>
        </w:p>
      </w:docPartBody>
    </w:docPart>
    <w:docPart>
      <w:docPartPr>
        <w:name w:val="9DB3EE2755E04509A0E6538D1A89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D06A-15CB-4CCC-8F99-B01D0924EA85}"/>
      </w:docPartPr>
      <w:docPartBody>
        <w:p w:rsidR="00BD5F74" w:rsidRDefault="00E7783A">
          <w:pPr>
            <w:pStyle w:val="9DB3EE2755E04509A0E6538D1A89961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3A"/>
    <w:rsid w:val="00227359"/>
    <w:rsid w:val="00A033D9"/>
    <w:rsid w:val="00BD5F74"/>
    <w:rsid w:val="00E7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1B090559164301B75D46C7A3ABD9DC">
    <w:name w:val="B51B090559164301B75D46C7A3ABD9DC"/>
  </w:style>
  <w:style w:type="paragraph" w:customStyle="1" w:styleId="97A313A99E374D96A6B5849D71CBC0FB">
    <w:name w:val="97A313A99E374D96A6B5849D71CBC0FB"/>
  </w:style>
  <w:style w:type="paragraph" w:customStyle="1" w:styleId="3684943861A34F5D8658B93866A17895">
    <w:name w:val="3684943861A34F5D8658B93866A17895"/>
  </w:style>
  <w:style w:type="paragraph" w:customStyle="1" w:styleId="8F37E848DAC946E38710CD639EFB6599">
    <w:name w:val="8F37E848DAC946E38710CD639EFB6599"/>
  </w:style>
  <w:style w:type="paragraph" w:customStyle="1" w:styleId="339C32A1B5AE4660B6DC3E8663629802">
    <w:name w:val="339C32A1B5AE4660B6DC3E8663629802"/>
  </w:style>
  <w:style w:type="paragraph" w:customStyle="1" w:styleId="F3BBBA38E15C4A3D88E15A4BBDAB1228">
    <w:name w:val="F3BBBA38E15C4A3D88E15A4BBDAB1228"/>
  </w:style>
  <w:style w:type="paragraph" w:customStyle="1" w:styleId="9DB3EE2755E04509A0E6538D1A89961C">
    <w:name w:val="9DB3EE2755E04509A0E6538D1A899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Stephanie (ASD-N)</dc:creator>
  <cp:keywords/>
  <dc:description/>
  <cp:lastModifiedBy>Mullin, Stephanie (ASD-N)</cp:lastModifiedBy>
  <cp:revision>4</cp:revision>
  <cp:lastPrinted>2021-09-13T12:26:00Z</cp:lastPrinted>
  <dcterms:created xsi:type="dcterms:W3CDTF">2021-09-10T14:19:00Z</dcterms:created>
  <dcterms:modified xsi:type="dcterms:W3CDTF">2021-09-13T12:31:00Z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