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0571B027" w14:textId="77777777">
        <w:tc>
          <w:tcPr>
            <w:tcW w:w="11016" w:type="dxa"/>
            <w:shd w:val="clear" w:color="auto" w:fill="69230B" w:themeFill="accent1" w:themeFillShade="80"/>
          </w:tcPr>
          <w:p w14:paraId="3E740F09" w14:textId="093AC1C6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32714">
              <w:t>October</w:t>
            </w:r>
            <w:r>
              <w:fldChar w:fldCharType="end"/>
            </w:r>
          </w:p>
        </w:tc>
      </w:tr>
      <w:tr w:rsidR="00EA415B" w14:paraId="37721235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69230B" w:themeFill="accent1" w:themeFillShade="80"/>
          </w:tcPr>
          <w:p w14:paraId="757F8083" w14:textId="43B1238D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32714">
              <w:t>202</w:t>
            </w:r>
            <w:r w:rsidR="00B34885">
              <w:t>1</w:t>
            </w:r>
            <w:r>
              <w:fldChar w:fldCharType="end"/>
            </w:r>
          </w:p>
        </w:tc>
      </w:tr>
      <w:tr w:rsidR="00EA415B" w14:paraId="35A5CAE0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E315565" w14:textId="7D4886DE" w:rsidR="00EA415B" w:rsidRDefault="00A32714">
            <w:pPr>
              <w:pStyle w:val="Subtitle"/>
            </w:pPr>
            <w:r>
              <w:t xml:space="preserve">Millerton School – 4711 Route 108 Hwy, Derby, </w:t>
            </w:r>
            <w:proofErr w:type="gramStart"/>
            <w:r>
              <w:t>NB  E</w:t>
            </w:r>
            <w:proofErr w:type="gramEnd"/>
            <w:r>
              <w:t>1V5C3  Phone:  627-4090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6B6E67D9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464BC48" w14:textId="66BB7940" w:rsidR="00EA415B" w:rsidRDefault="00A32714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50F36A37" wp14:editId="488B80AC">
                  <wp:extent cx="3905250" cy="1806575"/>
                  <wp:effectExtent l="0" t="0" r="0" b="3175"/>
                  <wp:docPr id="3" name="irc_mi" descr="Image result for thanksgiving and halloween images">
                    <a:hlinkClick xmlns:a="http://schemas.openxmlformats.org/drawingml/2006/main" r:id="rId10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c_mi" descr="Image result for thanksgiving and halloween images">
                            <a:hlinkClick r:id="rId10" tgtFrame="&quot;_blank&quot;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794213661"/>
              <w:placeholder>
                <w:docPart w:val="4EB7B77BEDB8472B91249E0C3476B9E6"/>
              </w:placeholder>
              <w:temporary/>
              <w:showingPlcHdr/>
              <w15:appearance w15:val="hidden"/>
            </w:sdtPr>
            <w:sdtEndPr/>
            <w:sdtContent>
              <w:p w14:paraId="1797E5E2" w14:textId="77777777" w:rsidR="00EA415B" w:rsidRPr="00A32714" w:rsidRDefault="00375B27">
                <w:pPr>
                  <w:pStyle w:val="BodyText"/>
                </w:pPr>
                <w:r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p>
            </w:sdtContent>
          </w:sdt>
        </w:tc>
        <w:tc>
          <w:tcPr>
            <w:tcW w:w="4186" w:type="dxa"/>
          </w:tcPr>
          <w:p w14:paraId="395ACCC5" w14:textId="7E10E356" w:rsidR="00EA415B" w:rsidRDefault="00A327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EE51C0" wp14:editId="19C3282A">
                  <wp:extent cx="2398395" cy="1809750"/>
                  <wp:effectExtent l="0" t="0" r="190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39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492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490"/>
        <w:gridCol w:w="1454"/>
        <w:gridCol w:w="1475"/>
        <w:gridCol w:w="1436"/>
        <w:gridCol w:w="1603"/>
        <w:gridCol w:w="1617"/>
      </w:tblGrid>
      <w:tr w:rsidR="0063463F" w14:paraId="5D7EA7C5" w14:textId="77777777" w:rsidTr="00670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79E06E4BD52499496F84D6B30F9D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2" w:type="dxa"/>
              </w:tcPr>
              <w:p w14:paraId="0592D836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495" w:type="dxa"/>
          </w:tcPr>
          <w:p w14:paraId="6D7D4424" w14:textId="77777777" w:rsidR="00EA415B" w:rsidRDefault="00152E06">
            <w:pPr>
              <w:pStyle w:val="Days"/>
            </w:pPr>
            <w:sdt>
              <w:sdtPr>
                <w:id w:val="2141225648"/>
                <w:placeholder>
                  <w:docPart w:val="AB08F7A7F460433E8EECB4007ADC2F0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466" w:type="dxa"/>
          </w:tcPr>
          <w:p w14:paraId="79ABFF94" w14:textId="77777777" w:rsidR="00EA415B" w:rsidRDefault="00152E06">
            <w:pPr>
              <w:pStyle w:val="Days"/>
            </w:pPr>
            <w:sdt>
              <w:sdtPr>
                <w:id w:val="-225834277"/>
                <w:placeholder>
                  <w:docPart w:val="C7EEC64AC30F4A33AC33BC9E47B86E2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482" w:type="dxa"/>
          </w:tcPr>
          <w:p w14:paraId="5678BD30" w14:textId="77777777" w:rsidR="00EA415B" w:rsidRDefault="00152E06">
            <w:pPr>
              <w:pStyle w:val="Days"/>
            </w:pPr>
            <w:sdt>
              <w:sdtPr>
                <w:id w:val="-1121838800"/>
                <w:placeholder>
                  <w:docPart w:val="B77630C661DA42A49295BA48225B4FC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446" w:type="dxa"/>
          </w:tcPr>
          <w:p w14:paraId="70FEADFB" w14:textId="77777777" w:rsidR="00EA415B" w:rsidRDefault="00152E06">
            <w:pPr>
              <w:pStyle w:val="Days"/>
            </w:pPr>
            <w:sdt>
              <w:sdtPr>
                <w:id w:val="-1805692476"/>
                <w:placeholder>
                  <w:docPart w:val="8AA35325A3B04B72A270A702B2612E9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621" w:type="dxa"/>
          </w:tcPr>
          <w:p w14:paraId="75656453" w14:textId="77777777" w:rsidR="00EA415B" w:rsidRDefault="00152E06">
            <w:pPr>
              <w:pStyle w:val="Days"/>
            </w:pPr>
            <w:sdt>
              <w:sdtPr>
                <w:id w:val="815225377"/>
                <w:placeholder>
                  <w:docPart w:val="E3AF17C09EF94250B7260AEC9A64DA4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619" w:type="dxa"/>
          </w:tcPr>
          <w:p w14:paraId="4DC6C4F4" w14:textId="77777777" w:rsidR="00EA415B" w:rsidRDefault="00152E06">
            <w:pPr>
              <w:pStyle w:val="Days"/>
            </w:pPr>
            <w:sdt>
              <w:sdtPr>
                <w:id w:val="36251574"/>
                <w:placeholder>
                  <w:docPart w:val="A17BD3674CA2441DA9B3290247BA282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63463F" w14:paraId="5B296694" w14:textId="77777777" w:rsidTr="006706FA">
        <w:tc>
          <w:tcPr>
            <w:tcW w:w="1482" w:type="dxa"/>
            <w:tcBorders>
              <w:bottom w:val="nil"/>
            </w:tcBorders>
          </w:tcPr>
          <w:p w14:paraId="5EF71651" w14:textId="6CBDDAD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271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95" w:type="dxa"/>
            <w:tcBorders>
              <w:bottom w:val="nil"/>
            </w:tcBorders>
          </w:tcPr>
          <w:p w14:paraId="482014E4" w14:textId="198A073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271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32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66" w:type="dxa"/>
            <w:tcBorders>
              <w:bottom w:val="nil"/>
            </w:tcBorders>
          </w:tcPr>
          <w:p w14:paraId="11CE4526" w14:textId="5BB7018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2714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32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82" w:type="dxa"/>
            <w:tcBorders>
              <w:bottom w:val="nil"/>
            </w:tcBorders>
          </w:tcPr>
          <w:p w14:paraId="313F7FDF" w14:textId="4A904B6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2714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32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46" w:type="dxa"/>
            <w:tcBorders>
              <w:bottom w:val="nil"/>
            </w:tcBorders>
          </w:tcPr>
          <w:p w14:paraId="6C196946" w14:textId="703905BB" w:rsidR="00EA415B" w:rsidRDefault="00EA415B">
            <w:pPr>
              <w:pStyle w:val="Dates"/>
            </w:pPr>
          </w:p>
        </w:tc>
        <w:tc>
          <w:tcPr>
            <w:tcW w:w="1621" w:type="dxa"/>
            <w:tcBorders>
              <w:bottom w:val="nil"/>
            </w:tcBorders>
          </w:tcPr>
          <w:p w14:paraId="25E88569" w14:textId="0B38E5A0" w:rsidR="00EA415B" w:rsidRDefault="00B34885">
            <w:pPr>
              <w:pStyle w:val="Dates"/>
            </w:pPr>
            <w:r>
              <w:t>1</w:t>
            </w:r>
          </w:p>
        </w:tc>
        <w:tc>
          <w:tcPr>
            <w:tcW w:w="1619" w:type="dxa"/>
            <w:tcBorders>
              <w:bottom w:val="nil"/>
            </w:tcBorders>
          </w:tcPr>
          <w:p w14:paraId="6452E509" w14:textId="5F202F33" w:rsidR="00EA415B" w:rsidRDefault="0049278A">
            <w:pPr>
              <w:pStyle w:val="Dates"/>
            </w:pPr>
            <w:r>
              <w:t>2</w:t>
            </w:r>
          </w:p>
        </w:tc>
      </w:tr>
      <w:tr w:rsidR="0063463F" w14:paraId="0BE0D0BC" w14:textId="77777777" w:rsidTr="006706FA">
        <w:trPr>
          <w:trHeight w:hRule="exact" w:val="864"/>
        </w:trPr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5E513393" w14:textId="77777777" w:rsidR="00EA415B" w:rsidRDefault="00EA415B"/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6C34793F" w14:textId="77777777" w:rsidR="00EA415B" w:rsidRDefault="00EA415B"/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14:paraId="341C66D7" w14:textId="77777777" w:rsidR="00EA415B" w:rsidRDefault="00EA415B"/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40A210CF" w14:textId="77777777" w:rsidR="00EA415B" w:rsidRDefault="00EA415B"/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246BB2B6" w14:textId="77777777" w:rsidR="00EA415B" w:rsidRDefault="00EA415B"/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52B3BDF8" w14:textId="77777777" w:rsidR="00EA415B" w:rsidRDefault="00EA415B"/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548BA25E" w14:textId="19872946" w:rsidR="00EA415B" w:rsidRDefault="0049278A" w:rsidP="004927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FB113" wp14:editId="43B5338B">
                  <wp:extent cx="638175" cy="447675"/>
                  <wp:effectExtent l="0" t="0" r="9525" b="9525"/>
                  <wp:docPr id="1" name="Picture 1" descr="Free-pumpkin-clipart | Riverside Toro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-pumpkin-clipart | Riverside Toro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63F" w14:paraId="7D77EE36" w14:textId="77777777" w:rsidTr="006706FA"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14:paraId="4AB474F1" w14:textId="09F9A0FF" w:rsidR="00EA415B" w:rsidRDefault="00B34885">
            <w:pPr>
              <w:pStyle w:val="Dates"/>
            </w:pPr>
            <w:r>
              <w:t>3</w:t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07F727AF" w14:textId="493B78C8" w:rsidR="00EA415B" w:rsidRDefault="00D8061F">
            <w:pPr>
              <w:pStyle w:val="Dates"/>
            </w:pPr>
            <w:r>
              <w:t>4</w:t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  <w:bottom w:val="nil"/>
            </w:tcBorders>
          </w:tcPr>
          <w:p w14:paraId="2FBA07CB" w14:textId="29213539" w:rsidR="00EA415B" w:rsidRDefault="00B34885">
            <w:pPr>
              <w:pStyle w:val="Dates"/>
            </w:pPr>
            <w:r>
              <w:t>5</w:t>
            </w:r>
          </w:p>
        </w:tc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14:paraId="0EC9B876" w14:textId="7A038F84" w:rsidR="00EA415B" w:rsidRDefault="00B34885">
            <w:pPr>
              <w:pStyle w:val="Dates"/>
            </w:pPr>
            <w:r>
              <w:t>6</w:t>
            </w:r>
          </w:p>
        </w:tc>
        <w:tc>
          <w:tcPr>
            <w:tcW w:w="1446" w:type="dxa"/>
            <w:tcBorders>
              <w:top w:val="single" w:sz="6" w:space="0" w:color="BFBFBF" w:themeColor="background1" w:themeShade="BF"/>
              <w:bottom w:val="nil"/>
            </w:tcBorders>
          </w:tcPr>
          <w:p w14:paraId="6BB645CE" w14:textId="6E8047F0" w:rsidR="00EA415B" w:rsidRDefault="00B34885">
            <w:pPr>
              <w:pStyle w:val="Dates"/>
            </w:pPr>
            <w:r>
              <w:t>7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4AA0DFDA" w14:textId="2FB55375" w:rsidR="00EA415B" w:rsidRDefault="00B34885">
            <w:pPr>
              <w:pStyle w:val="Dates"/>
            </w:pPr>
            <w:r>
              <w:t>8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8B89D51" w14:textId="3629FF9A" w:rsidR="00EA415B" w:rsidRDefault="00B34885">
            <w:pPr>
              <w:pStyle w:val="Dates"/>
            </w:pPr>
            <w:r>
              <w:t>9</w:t>
            </w:r>
          </w:p>
        </w:tc>
      </w:tr>
      <w:tr w:rsidR="0063463F" w14:paraId="3C72F326" w14:textId="77777777" w:rsidTr="0049278A">
        <w:trPr>
          <w:trHeight w:hRule="exact" w:val="882"/>
        </w:trPr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0054C050" w14:textId="77777777" w:rsidR="00EA415B" w:rsidRDefault="00B34885" w:rsidP="00E05672">
            <w:pPr>
              <w:jc w:val="center"/>
              <w:rPr>
                <w:b/>
                <w:bCs/>
                <w:u w:val="single"/>
              </w:rPr>
            </w:pPr>
            <w:r w:rsidRPr="00B34885">
              <w:rPr>
                <w:b/>
                <w:bCs/>
                <w:u w:val="single"/>
              </w:rPr>
              <w:t>Pictures Due</w:t>
            </w:r>
          </w:p>
          <w:p w14:paraId="2D7BEA63" w14:textId="77777777" w:rsidR="00B8707B" w:rsidRDefault="00B8707B" w:rsidP="00E0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Fire Prevention</w:t>
            </w:r>
          </w:p>
          <w:p w14:paraId="7CFA79E3" w14:textId="0E9E0E58" w:rsidR="00B8707B" w:rsidRPr="00B8707B" w:rsidRDefault="00B8707B" w:rsidP="00E0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Week Oct 3 -9 </w:t>
            </w: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412D5E3F" w14:textId="77777777" w:rsidR="00EA415B" w:rsidRPr="00D8061F" w:rsidRDefault="00B34885" w:rsidP="00B34885">
            <w:pPr>
              <w:jc w:val="center"/>
              <w:rPr>
                <w:sz w:val="16"/>
                <w:szCs w:val="16"/>
              </w:rPr>
            </w:pPr>
            <w:r w:rsidRPr="00D8061F">
              <w:rPr>
                <w:sz w:val="16"/>
                <w:szCs w:val="16"/>
              </w:rPr>
              <w:t>Thanksgiving Food Drive October 4-7</w:t>
            </w:r>
          </w:p>
          <w:p w14:paraId="3022E570" w14:textId="7AE98B93" w:rsidR="00D5353E" w:rsidRPr="00D8061F" w:rsidRDefault="00D8061F" w:rsidP="00B34885">
            <w:pPr>
              <w:jc w:val="center"/>
              <w:rPr>
                <w:b/>
                <w:bCs/>
                <w:u w:val="single"/>
              </w:rPr>
            </w:pPr>
            <w:r w:rsidRPr="00D8061F">
              <w:rPr>
                <w:b/>
                <w:bCs/>
                <w:u w:val="single"/>
              </w:rPr>
              <w:t>Picture Retakes</w:t>
            </w:r>
          </w:p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14:paraId="45C8C9C9" w14:textId="77777777" w:rsidR="00EA415B" w:rsidRDefault="00EA415B"/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42F20487" w14:textId="77777777" w:rsidR="00EA415B" w:rsidRDefault="00EA415B"/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097B393B" w14:textId="77777777" w:rsidR="00EA415B" w:rsidRDefault="006706FA" w:rsidP="006706FA">
            <w:pPr>
              <w:jc w:val="center"/>
            </w:pPr>
            <w:r>
              <w:t>Pizza Orders Due</w:t>
            </w:r>
          </w:p>
          <w:p w14:paraId="59A48715" w14:textId="30B19F59" w:rsidR="00F42201" w:rsidRDefault="00F42201" w:rsidP="006706F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35428141" w14:textId="77777777" w:rsidR="00EA415B" w:rsidRDefault="006706FA" w:rsidP="006706FA">
            <w:pPr>
              <w:jc w:val="center"/>
            </w:pPr>
            <w:r>
              <w:t>Pizza Day</w:t>
            </w:r>
          </w:p>
          <w:p w14:paraId="17DF1AE1" w14:textId="2BEC80EB" w:rsidR="00F42201" w:rsidRDefault="00F42201" w:rsidP="006706FA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516F2F1" w14:textId="77777777" w:rsidR="00EA415B" w:rsidRDefault="00EA415B"/>
        </w:tc>
      </w:tr>
      <w:tr w:rsidR="0063463F" w14:paraId="663BA266" w14:textId="77777777" w:rsidTr="006706FA"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14:paraId="20E6CC5A" w14:textId="73437953" w:rsidR="00EA415B" w:rsidRDefault="00B34885">
            <w:pPr>
              <w:pStyle w:val="Dates"/>
            </w:pPr>
            <w:r>
              <w:t>10</w:t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513A607A" w14:textId="56C2411C" w:rsidR="00EA415B" w:rsidRDefault="00B34885">
            <w:pPr>
              <w:pStyle w:val="Dates"/>
            </w:pPr>
            <w:r>
              <w:t>11</w:t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  <w:bottom w:val="nil"/>
            </w:tcBorders>
          </w:tcPr>
          <w:p w14:paraId="4794029C" w14:textId="47FD7AB5" w:rsidR="00EA415B" w:rsidRDefault="00B34885">
            <w:pPr>
              <w:pStyle w:val="Dates"/>
            </w:pPr>
            <w:r>
              <w:t>12</w:t>
            </w:r>
          </w:p>
        </w:tc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14:paraId="1434EFCB" w14:textId="1A0AC76F" w:rsidR="00EA415B" w:rsidRDefault="00B34885">
            <w:pPr>
              <w:pStyle w:val="Dates"/>
            </w:pPr>
            <w:r>
              <w:t>13</w:t>
            </w:r>
          </w:p>
        </w:tc>
        <w:tc>
          <w:tcPr>
            <w:tcW w:w="1446" w:type="dxa"/>
            <w:tcBorders>
              <w:top w:val="single" w:sz="6" w:space="0" w:color="BFBFBF" w:themeColor="background1" w:themeShade="BF"/>
              <w:bottom w:val="nil"/>
            </w:tcBorders>
          </w:tcPr>
          <w:p w14:paraId="4DDFFF69" w14:textId="047843E3" w:rsidR="00EA415B" w:rsidRDefault="00B34885">
            <w:pPr>
              <w:pStyle w:val="Dates"/>
            </w:pPr>
            <w:r>
              <w:t>14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25562F9F" w14:textId="12C3A43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3488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66D9D62" w14:textId="4C575E9D" w:rsidR="00EA415B" w:rsidRDefault="00B34885">
            <w:pPr>
              <w:pStyle w:val="Dates"/>
            </w:pPr>
            <w:r>
              <w:t>16</w:t>
            </w:r>
          </w:p>
        </w:tc>
      </w:tr>
      <w:tr w:rsidR="0063463F" w14:paraId="5AA5686D" w14:textId="77777777" w:rsidTr="006706FA">
        <w:trPr>
          <w:trHeight w:hRule="exact" w:val="963"/>
        </w:trPr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59FC826F" w14:textId="77777777" w:rsidR="00EA415B" w:rsidRDefault="00C74238" w:rsidP="00E05672">
            <w:pPr>
              <w:jc w:val="center"/>
            </w:pPr>
            <w:r>
              <w:t>Kindergarten Registration</w:t>
            </w:r>
          </w:p>
          <w:p w14:paraId="18D20F2E" w14:textId="4DCA6F8C" w:rsidR="00C74238" w:rsidRDefault="00C74238" w:rsidP="00E05672">
            <w:pPr>
              <w:jc w:val="center"/>
            </w:pPr>
            <w:r>
              <w:t>Oct 1</w:t>
            </w:r>
            <w:r w:rsidR="00B34885">
              <w:t>2</w:t>
            </w:r>
            <w:r>
              <w:t>-</w:t>
            </w:r>
            <w:r w:rsidR="006706FA">
              <w:t>2</w:t>
            </w:r>
            <w:r w:rsidR="00B34885">
              <w:t>2</w:t>
            </w: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69881" w14:textId="77777777" w:rsidR="00EA415B" w:rsidRPr="00C74238" w:rsidRDefault="00C74238" w:rsidP="00C74238">
            <w:pPr>
              <w:jc w:val="center"/>
              <w:rPr>
                <w:b/>
                <w:bCs/>
                <w:u w:val="single"/>
              </w:rPr>
            </w:pPr>
            <w:r w:rsidRPr="00C74238">
              <w:rPr>
                <w:b/>
                <w:bCs/>
                <w:u w:val="single"/>
              </w:rPr>
              <w:t>NO SCHOOL</w:t>
            </w:r>
          </w:p>
          <w:p w14:paraId="4D9D0F4F" w14:textId="7D90AF9E" w:rsidR="00C74238" w:rsidRDefault="00C74238" w:rsidP="00C74238">
            <w:pPr>
              <w:jc w:val="center"/>
            </w:pPr>
            <w:r w:rsidRPr="00C74238">
              <w:rPr>
                <w:b/>
                <w:bCs/>
              </w:rPr>
              <w:t>Thanksgiving Day</w:t>
            </w:r>
          </w:p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14:paraId="14093E1B" w14:textId="6259581B" w:rsidR="00E05672" w:rsidRDefault="00E05672" w:rsidP="00C74238">
            <w:pPr>
              <w:jc w:val="center"/>
            </w:pPr>
          </w:p>
          <w:p w14:paraId="1D611B00" w14:textId="4AFEA947" w:rsidR="00C74238" w:rsidRDefault="00C74238" w:rsidP="00C74238">
            <w:pPr>
              <w:jc w:val="center"/>
            </w:pPr>
          </w:p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39D05397" w14:textId="3BF572C7" w:rsidR="00EA415B" w:rsidRDefault="00B34885" w:rsidP="00B34885">
            <w:pPr>
              <w:jc w:val="center"/>
            </w:pPr>
            <w:r>
              <w:t>Covid – 19</w:t>
            </w:r>
          </w:p>
          <w:p w14:paraId="3155858D" w14:textId="63AB414F" w:rsidR="00B34885" w:rsidRDefault="00B34885" w:rsidP="00B34885">
            <w:pPr>
              <w:jc w:val="center"/>
            </w:pPr>
            <w:r>
              <w:t>Vaccine Clinic</w:t>
            </w:r>
          </w:p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38F12EB1" w14:textId="5D4D95B3" w:rsidR="00EA415B" w:rsidRDefault="006706FA" w:rsidP="006706FA">
            <w:pPr>
              <w:jc w:val="center"/>
            </w:pPr>
            <w:r>
              <w:t>Pizza Orders Due</w:t>
            </w: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1799062F" w14:textId="4D36C694" w:rsidR="00EA415B" w:rsidRDefault="006706FA" w:rsidP="006706FA">
            <w:pPr>
              <w:jc w:val="center"/>
            </w:pPr>
            <w:r>
              <w:t>Pizza Day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48EF04B" w14:textId="77777777" w:rsidR="00EA415B" w:rsidRDefault="00EA415B"/>
        </w:tc>
      </w:tr>
      <w:tr w:rsidR="0063463F" w14:paraId="1E187D4C" w14:textId="77777777" w:rsidTr="006706FA"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14:paraId="16A40F1E" w14:textId="227F9C1B" w:rsidR="00EA415B" w:rsidRDefault="00B34885">
            <w:pPr>
              <w:pStyle w:val="Dates"/>
            </w:pPr>
            <w:r>
              <w:t>17</w:t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2EE4AC7E" w14:textId="25A20FF1" w:rsidR="00EA415B" w:rsidRDefault="00B34885">
            <w:pPr>
              <w:pStyle w:val="Dates"/>
            </w:pPr>
            <w:r>
              <w:t>18</w:t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  <w:bottom w:val="nil"/>
            </w:tcBorders>
          </w:tcPr>
          <w:p w14:paraId="15BA3944" w14:textId="7BBDB29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3488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14:paraId="243390DD" w14:textId="1E7EE68E" w:rsidR="00EA415B" w:rsidRDefault="00B34885">
            <w:pPr>
              <w:pStyle w:val="Dates"/>
            </w:pPr>
            <w:r>
              <w:t>20</w:t>
            </w:r>
          </w:p>
        </w:tc>
        <w:tc>
          <w:tcPr>
            <w:tcW w:w="1446" w:type="dxa"/>
            <w:tcBorders>
              <w:top w:val="single" w:sz="6" w:space="0" w:color="BFBFBF" w:themeColor="background1" w:themeShade="BF"/>
              <w:bottom w:val="nil"/>
            </w:tcBorders>
          </w:tcPr>
          <w:p w14:paraId="694939BC" w14:textId="0990D090" w:rsidR="00EA415B" w:rsidRDefault="00B34885">
            <w:pPr>
              <w:pStyle w:val="Dates"/>
            </w:pPr>
            <w:r>
              <w:t>21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3938DE21" w14:textId="5A4A622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3488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55AE62FE" w14:textId="6EC106F0" w:rsidR="00EA415B" w:rsidRDefault="00B34885">
            <w:pPr>
              <w:pStyle w:val="Dates"/>
            </w:pPr>
            <w:r>
              <w:t>23</w:t>
            </w:r>
          </w:p>
        </w:tc>
      </w:tr>
      <w:tr w:rsidR="0063463F" w14:paraId="3A8033E2" w14:textId="77777777" w:rsidTr="006706FA">
        <w:trPr>
          <w:trHeight w:hRule="exact" w:val="1017"/>
        </w:trPr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2C8B89FA" w14:textId="2BACF93F" w:rsidR="00EA415B" w:rsidRDefault="0063463F">
            <w:r>
              <w:rPr>
                <w:noProof/>
              </w:rPr>
              <w:drawing>
                <wp:inline distT="0" distB="0" distL="0" distR="0" wp14:anchorId="25E2AD85" wp14:editId="6C8C34EC">
                  <wp:extent cx="838200" cy="638175"/>
                  <wp:effectExtent l="0" t="0" r="0" b="9525"/>
                  <wp:docPr id="4" name="Picture 4" descr="Halloween clipart royalty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oween clipart royalty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00390C99" w14:textId="554A58C8" w:rsidR="00EA415B" w:rsidRDefault="00EA415B" w:rsidP="00C74238">
            <w:pPr>
              <w:jc w:val="center"/>
            </w:pPr>
          </w:p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14:paraId="27A4F5B7" w14:textId="77777777" w:rsidR="00EA415B" w:rsidRDefault="00EA415B"/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7E7346CB" w14:textId="77777777" w:rsidR="00EA415B" w:rsidRDefault="00EA415B"/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276FD5C1" w14:textId="5C93231A" w:rsidR="00EA415B" w:rsidRDefault="006706FA" w:rsidP="006706FA">
            <w:pPr>
              <w:jc w:val="center"/>
            </w:pPr>
            <w:r>
              <w:t>Pizza Orders Due</w:t>
            </w: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08681845" w14:textId="6A5A9E00" w:rsidR="00EA415B" w:rsidRDefault="006706FA" w:rsidP="006706FA">
            <w:pPr>
              <w:jc w:val="center"/>
            </w:pPr>
            <w:r>
              <w:t>Pizza Day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1C77C9AA" w14:textId="2FF2F309" w:rsidR="00EA415B" w:rsidRDefault="0063463F" w:rsidP="006346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5368E6" wp14:editId="3E5DCFA0">
                  <wp:extent cx="809625" cy="466725"/>
                  <wp:effectExtent l="0" t="0" r="9525" b="9525"/>
                  <wp:docPr id="6" name="Picture 6" descr="Free Fall Leaf Transparent Background, Download Free Fall Leaf Transparent  Background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Fall Leaf Transparent Background, Download Free Fall Leaf Transparent  Background png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63F" w14:paraId="35E4BBB6" w14:textId="77777777" w:rsidTr="006706FA"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14:paraId="6353369F" w14:textId="5DED32EF" w:rsidR="00EA415B" w:rsidRDefault="00B34885">
            <w:pPr>
              <w:pStyle w:val="Dates"/>
            </w:pPr>
            <w:r>
              <w:t>24</w:t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36395" w14:textId="188004EA" w:rsidR="00EA415B" w:rsidRDefault="00B34885">
            <w:pPr>
              <w:pStyle w:val="Dates"/>
            </w:pPr>
            <w:r>
              <w:t>25</w:t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  <w:bottom w:val="nil"/>
            </w:tcBorders>
          </w:tcPr>
          <w:p w14:paraId="21EFFB3C" w14:textId="6D21BB73" w:rsidR="00EA415B" w:rsidRDefault="00B34885">
            <w:pPr>
              <w:pStyle w:val="Dates"/>
            </w:pPr>
            <w:r>
              <w:t>26</w:t>
            </w:r>
          </w:p>
        </w:tc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14:paraId="0E85F7CE" w14:textId="5C58C856" w:rsidR="00EA415B" w:rsidRDefault="00B34885">
            <w:pPr>
              <w:pStyle w:val="Dates"/>
            </w:pPr>
            <w:r>
              <w:t>27</w:t>
            </w:r>
          </w:p>
        </w:tc>
        <w:tc>
          <w:tcPr>
            <w:tcW w:w="1446" w:type="dxa"/>
            <w:tcBorders>
              <w:top w:val="single" w:sz="6" w:space="0" w:color="BFBFBF" w:themeColor="background1" w:themeShade="BF"/>
              <w:bottom w:val="nil"/>
            </w:tcBorders>
          </w:tcPr>
          <w:p w14:paraId="59AB22C7" w14:textId="1ED8F947" w:rsidR="00EA415B" w:rsidRDefault="00B34885" w:rsidP="006706FA">
            <w:pPr>
              <w:pStyle w:val="Dates"/>
            </w:pPr>
            <w:r>
              <w:t>28</w:t>
            </w:r>
          </w:p>
          <w:p w14:paraId="4480467E" w14:textId="3925B784" w:rsidR="006706FA" w:rsidRDefault="006706FA" w:rsidP="00B34885">
            <w:pPr>
              <w:jc w:val="center"/>
            </w:pPr>
            <w:r>
              <w:t>Pizza Orders Due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247D42E1" w14:textId="642DC08C" w:rsidR="00EA415B" w:rsidRDefault="00B34885">
            <w:pPr>
              <w:pStyle w:val="Dates"/>
            </w:pPr>
            <w:r>
              <w:t>29</w:t>
            </w:r>
          </w:p>
          <w:p w14:paraId="081D3382" w14:textId="106645B0" w:rsidR="006706FA" w:rsidRDefault="006706FA" w:rsidP="00B34885">
            <w:pPr>
              <w:jc w:val="center"/>
            </w:pPr>
            <w:r>
              <w:t>Pizza Day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776F8CF" w14:textId="177861CC" w:rsidR="00C74238" w:rsidRDefault="00B34885">
            <w:pPr>
              <w:pStyle w:val="Dates"/>
              <w:rPr>
                <w:noProof/>
              </w:rPr>
            </w:pPr>
            <w:r>
              <w:rPr>
                <w:noProof/>
              </w:rPr>
              <w:t>30</w:t>
            </w:r>
          </w:p>
          <w:p w14:paraId="2F4441D1" w14:textId="622AEE75" w:rsidR="00C74238" w:rsidRDefault="00C74238">
            <w:pPr>
              <w:pStyle w:val="Dates"/>
              <w:rPr>
                <w:noProof/>
              </w:rPr>
            </w:pPr>
          </w:p>
          <w:p w14:paraId="634DACA2" w14:textId="4144EB9C" w:rsidR="00EA415B" w:rsidRDefault="00EA415B">
            <w:pPr>
              <w:pStyle w:val="Dates"/>
            </w:pPr>
          </w:p>
        </w:tc>
      </w:tr>
      <w:tr w:rsidR="0063463F" w14:paraId="05CB480C" w14:textId="77777777" w:rsidTr="00B34885">
        <w:trPr>
          <w:trHeight w:hRule="exact" w:val="297"/>
        </w:trPr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23020E6F" w14:textId="77777777" w:rsidR="00EA415B" w:rsidRDefault="00EA415B"/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20F07F95" w14:textId="77777777" w:rsidR="00EA415B" w:rsidRDefault="00EA415B"/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14:paraId="455B4701" w14:textId="77777777" w:rsidR="00EA415B" w:rsidRDefault="00EA415B"/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FBCF7" w14:textId="77777777" w:rsidR="00EA415B" w:rsidRDefault="00EA415B"/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2BC13423" w14:textId="77777777" w:rsidR="00EA415B" w:rsidRDefault="00EA415B"/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2DF9E57A" w14:textId="77777777" w:rsidR="00EA415B" w:rsidRDefault="00EA415B"/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0CA8004A" w14:textId="77777777" w:rsidR="00C74238" w:rsidRDefault="00C74238">
            <w:pPr>
              <w:rPr>
                <w:noProof/>
              </w:rPr>
            </w:pPr>
          </w:p>
          <w:p w14:paraId="4C6E39B1" w14:textId="7539436C" w:rsidR="00EA415B" w:rsidRDefault="00EA415B"/>
          <w:p w14:paraId="66E54D17" w14:textId="2D73BEDF" w:rsidR="00C74238" w:rsidRDefault="00C74238"/>
        </w:tc>
      </w:tr>
      <w:tr w:rsidR="0063463F" w14:paraId="5CB423CB" w14:textId="77777777" w:rsidTr="006706FA">
        <w:tc>
          <w:tcPr>
            <w:tcW w:w="1482" w:type="dxa"/>
            <w:tcBorders>
              <w:top w:val="single" w:sz="6" w:space="0" w:color="BFBFBF" w:themeColor="background1" w:themeShade="BF"/>
            </w:tcBorders>
          </w:tcPr>
          <w:p w14:paraId="62979BEB" w14:textId="11D5EAB2" w:rsidR="00EA415B" w:rsidRDefault="00B34885">
            <w:pPr>
              <w:pStyle w:val="Dates"/>
            </w:pPr>
            <w:r>
              <w:t>31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=G10</w:instrText>
            </w:r>
            <w:r w:rsidR="00375B27">
              <w:fldChar w:fldCharType="separate"/>
            </w:r>
            <w:r w:rsidR="00A32714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=G10 </w:instrText>
            </w:r>
            <w:r w:rsidR="00375B27">
              <w:fldChar w:fldCharType="separate"/>
            </w:r>
            <w:r w:rsidR="00A32714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A32714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=G10+1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</w:tcBorders>
          </w:tcPr>
          <w:p w14:paraId="6D4582F9" w14:textId="485B48C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32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</w:tcBorders>
          </w:tcPr>
          <w:p w14:paraId="1EBE8D49" w14:textId="77777777" w:rsidR="00EA415B" w:rsidRDefault="00EA415B">
            <w:pPr>
              <w:pStyle w:val="Dates"/>
            </w:pPr>
          </w:p>
        </w:tc>
        <w:tc>
          <w:tcPr>
            <w:tcW w:w="1482" w:type="dxa"/>
            <w:tcBorders>
              <w:top w:val="single" w:sz="6" w:space="0" w:color="BFBFBF" w:themeColor="background1" w:themeShade="BF"/>
            </w:tcBorders>
          </w:tcPr>
          <w:p w14:paraId="0F3EE2B1" w14:textId="77777777" w:rsidR="00EA415B" w:rsidRDefault="00EA415B">
            <w:pPr>
              <w:pStyle w:val="Dates"/>
            </w:pPr>
          </w:p>
        </w:tc>
        <w:tc>
          <w:tcPr>
            <w:tcW w:w="1446" w:type="dxa"/>
            <w:tcBorders>
              <w:top w:val="single" w:sz="6" w:space="0" w:color="BFBFBF" w:themeColor="background1" w:themeShade="BF"/>
            </w:tcBorders>
          </w:tcPr>
          <w:p w14:paraId="7A8B6A7A" w14:textId="77777777" w:rsidR="00EA415B" w:rsidRDefault="00EA415B">
            <w:pPr>
              <w:pStyle w:val="Dates"/>
            </w:pPr>
          </w:p>
        </w:tc>
        <w:tc>
          <w:tcPr>
            <w:tcW w:w="1621" w:type="dxa"/>
            <w:tcBorders>
              <w:top w:val="single" w:sz="6" w:space="0" w:color="BFBFBF" w:themeColor="background1" w:themeShade="BF"/>
            </w:tcBorders>
          </w:tcPr>
          <w:p w14:paraId="5180C3C7" w14:textId="77777777" w:rsidR="00EA415B" w:rsidRDefault="00EA415B">
            <w:pPr>
              <w:pStyle w:val="Dates"/>
            </w:pPr>
          </w:p>
        </w:tc>
        <w:tc>
          <w:tcPr>
            <w:tcW w:w="1619" w:type="dxa"/>
            <w:tcBorders>
              <w:top w:val="single" w:sz="6" w:space="0" w:color="BFBFBF" w:themeColor="background1" w:themeShade="BF"/>
            </w:tcBorders>
          </w:tcPr>
          <w:p w14:paraId="53E39411" w14:textId="77777777" w:rsidR="00EA415B" w:rsidRDefault="00EA415B">
            <w:pPr>
              <w:pStyle w:val="Dates"/>
            </w:pPr>
          </w:p>
        </w:tc>
      </w:tr>
      <w:tr w:rsidR="0063463F" w14:paraId="70120FB8" w14:textId="77777777" w:rsidTr="006706FA">
        <w:trPr>
          <w:trHeight w:hRule="exact" w:val="864"/>
        </w:trPr>
        <w:tc>
          <w:tcPr>
            <w:tcW w:w="1482" w:type="dxa"/>
          </w:tcPr>
          <w:p w14:paraId="05CE17DD" w14:textId="240ADCFE" w:rsidR="00EA415B" w:rsidRDefault="00B34885">
            <w:r>
              <w:rPr>
                <w:noProof/>
              </w:rPr>
              <w:drawing>
                <wp:inline distT="0" distB="0" distL="0" distR="0" wp14:anchorId="4FCCB19F" wp14:editId="7AC7072F">
                  <wp:extent cx="809625" cy="381000"/>
                  <wp:effectExtent l="0" t="0" r="9525" b="0"/>
                  <wp:docPr id="2" name="Picture 2" descr="happy halloween clipart - Free Large Images | Happy halloween pictures, Halloween  clipart, Halloween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ppy halloween clipart - Free Large Images | Happy halloween pictures, Halloween  clipart, Halloween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</w:tcPr>
          <w:p w14:paraId="4E762917" w14:textId="77777777" w:rsidR="00EA415B" w:rsidRDefault="00EA415B"/>
        </w:tc>
        <w:tc>
          <w:tcPr>
            <w:tcW w:w="1466" w:type="dxa"/>
          </w:tcPr>
          <w:p w14:paraId="26132CDA" w14:textId="77777777" w:rsidR="00EA415B" w:rsidRDefault="00EA415B"/>
        </w:tc>
        <w:tc>
          <w:tcPr>
            <w:tcW w:w="1482" w:type="dxa"/>
          </w:tcPr>
          <w:p w14:paraId="48AC6456" w14:textId="77777777" w:rsidR="00EA415B" w:rsidRDefault="00EA415B"/>
        </w:tc>
        <w:tc>
          <w:tcPr>
            <w:tcW w:w="1446" w:type="dxa"/>
          </w:tcPr>
          <w:p w14:paraId="1892197A" w14:textId="77777777" w:rsidR="00EA415B" w:rsidRDefault="00EA415B"/>
        </w:tc>
        <w:tc>
          <w:tcPr>
            <w:tcW w:w="1621" w:type="dxa"/>
          </w:tcPr>
          <w:p w14:paraId="37E815D1" w14:textId="77777777" w:rsidR="00EA415B" w:rsidRDefault="00EA415B"/>
        </w:tc>
        <w:tc>
          <w:tcPr>
            <w:tcW w:w="1619" w:type="dxa"/>
          </w:tcPr>
          <w:p w14:paraId="5D99CB1D" w14:textId="77777777" w:rsidR="00EA415B" w:rsidRDefault="00EA415B"/>
        </w:tc>
      </w:tr>
    </w:tbl>
    <w:p w14:paraId="7FF1ED2B" w14:textId="274EFC73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9591" w14:textId="77777777" w:rsidR="00152E06" w:rsidRDefault="00152E06">
      <w:pPr>
        <w:spacing w:before="0" w:after="0"/>
      </w:pPr>
      <w:r>
        <w:separator/>
      </w:r>
    </w:p>
  </w:endnote>
  <w:endnote w:type="continuationSeparator" w:id="0">
    <w:p w14:paraId="314E949F" w14:textId="77777777" w:rsidR="00152E06" w:rsidRDefault="00152E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B3F4" w14:textId="77777777" w:rsidR="00152E06" w:rsidRDefault="00152E06">
      <w:pPr>
        <w:spacing w:before="0" w:after="0"/>
      </w:pPr>
      <w:r>
        <w:separator/>
      </w:r>
    </w:p>
  </w:footnote>
  <w:footnote w:type="continuationSeparator" w:id="0">
    <w:p w14:paraId="76BBDC69" w14:textId="77777777" w:rsidR="00152E06" w:rsidRDefault="00152E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A32714"/>
    <w:rsid w:val="00031EA9"/>
    <w:rsid w:val="00124ADC"/>
    <w:rsid w:val="00152E06"/>
    <w:rsid w:val="00193E15"/>
    <w:rsid w:val="0025748C"/>
    <w:rsid w:val="00280F78"/>
    <w:rsid w:val="002E4A83"/>
    <w:rsid w:val="002F7032"/>
    <w:rsid w:val="00320970"/>
    <w:rsid w:val="00375B27"/>
    <w:rsid w:val="003B5F0C"/>
    <w:rsid w:val="0049278A"/>
    <w:rsid w:val="004A0D34"/>
    <w:rsid w:val="005B0C48"/>
    <w:rsid w:val="0063463F"/>
    <w:rsid w:val="006706FA"/>
    <w:rsid w:val="007F728B"/>
    <w:rsid w:val="00812DAD"/>
    <w:rsid w:val="0081356A"/>
    <w:rsid w:val="00902D3F"/>
    <w:rsid w:val="00925ED9"/>
    <w:rsid w:val="00997C7D"/>
    <w:rsid w:val="009A164A"/>
    <w:rsid w:val="009A7C5B"/>
    <w:rsid w:val="00A32714"/>
    <w:rsid w:val="00A355DF"/>
    <w:rsid w:val="00B34885"/>
    <w:rsid w:val="00B8707B"/>
    <w:rsid w:val="00BC6A26"/>
    <w:rsid w:val="00BF0FEE"/>
    <w:rsid w:val="00BF4383"/>
    <w:rsid w:val="00C41633"/>
    <w:rsid w:val="00C60A69"/>
    <w:rsid w:val="00C74238"/>
    <w:rsid w:val="00C90239"/>
    <w:rsid w:val="00CB00F4"/>
    <w:rsid w:val="00D5353E"/>
    <w:rsid w:val="00D8061F"/>
    <w:rsid w:val="00D86D82"/>
    <w:rsid w:val="00E05672"/>
    <w:rsid w:val="00EA415B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98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69230B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69230B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D34817" w:themeColor="accent1" w:shadow="1"/>
        <w:left w:val="single" w:sz="2" w:space="10" w:color="D34817" w:themeColor="accent1" w:shadow="1"/>
        <w:bottom w:val="single" w:sz="2" w:space="10" w:color="D34817" w:themeColor="accent1" w:shadow="1"/>
        <w:right w:val="single" w:sz="2" w:space="10" w:color="D34817" w:themeColor="accent1" w:shadow="1"/>
      </w:pBdr>
      <w:ind w:left="1152" w:right="1152"/>
    </w:pPr>
    <w:rPr>
      <w:i/>
      <w:iCs/>
      <w:color w:val="D34817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D34817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8230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8230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a/url?sa=i&amp;rct=j&amp;q=&amp;esrc=s&amp;source=images&amp;cd=&amp;ved=2ahUKEwj9meCdlIfjAhWIQc0KHSfEABYQjRx6BAgBEAU&amp;url=https://www.licedoctors.com/node/515&amp;psig=AOvVaw1Dw0PYzZcQJ3S-JBsPhsJo&amp;ust=156163884157549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.NBED\AppData\Local\Microsoft\Office\16.0\DTS\en-US%7bFEB90AFC-9821-4665-AAB8-3AD67A71E298%7d\%7bC5BEB320-FF62-4ABC-A69D-BC0D8ED9109B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B7B77BEDB8472B91249E0C3476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CE48-5536-455D-ABFB-16A041D5A0B2}"/>
      </w:docPartPr>
      <w:docPartBody>
        <w:p w:rsidR="00306BDD" w:rsidRDefault="00F11DDB">
          <w:pPr>
            <w:pStyle w:val="4EB7B77BEDB8472B91249E0C3476B9E6"/>
          </w:pPr>
          <w:r>
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</w:r>
        </w:p>
      </w:docPartBody>
    </w:docPart>
    <w:docPart>
      <w:docPartPr>
        <w:name w:val="679E06E4BD52499496F84D6B30F9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5DCC-07FD-4327-80C7-FA63E58B69C7}"/>
      </w:docPartPr>
      <w:docPartBody>
        <w:p w:rsidR="00306BDD" w:rsidRDefault="00F11DDB">
          <w:pPr>
            <w:pStyle w:val="679E06E4BD52499496F84D6B30F9D925"/>
          </w:pPr>
          <w:r>
            <w:t>Sunday</w:t>
          </w:r>
        </w:p>
      </w:docPartBody>
    </w:docPart>
    <w:docPart>
      <w:docPartPr>
        <w:name w:val="AB08F7A7F460433E8EECB4007ADC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0B26-C881-4F8D-9B93-AE114A9EE473}"/>
      </w:docPartPr>
      <w:docPartBody>
        <w:p w:rsidR="00306BDD" w:rsidRDefault="00F11DDB">
          <w:pPr>
            <w:pStyle w:val="AB08F7A7F460433E8EECB4007ADC2F02"/>
          </w:pPr>
          <w:r>
            <w:t>Monday</w:t>
          </w:r>
        </w:p>
      </w:docPartBody>
    </w:docPart>
    <w:docPart>
      <w:docPartPr>
        <w:name w:val="C7EEC64AC30F4A33AC33BC9E47B8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BCAE-CDB3-4DD6-9BF0-6B8D6EB07968}"/>
      </w:docPartPr>
      <w:docPartBody>
        <w:p w:rsidR="00306BDD" w:rsidRDefault="00F11DDB">
          <w:pPr>
            <w:pStyle w:val="C7EEC64AC30F4A33AC33BC9E47B86E21"/>
          </w:pPr>
          <w:r>
            <w:t>Tuesday</w:t>
          </w:r>
        </w:p>
      </w:docPartBody>
    </w:docPart>
    <w:docPart>
      <w:docPartPr>
        <w:name w:val="B77630C661DA42A49295BA48225B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570A-D137-4E60-9DF1-398A4A31CF03}"/>
      </w:docPartPr>
      <w:docPartBody>
        <w:p w:rsidR="00306BDD" w:rsidRDefault="00F11DDB">
          <w:pPr>
            <w:pStyle w:val="B77630C661DA42A49295BA48225B4FC8"/>
          </w:pPr>
          <w:r>
            <w:t>Wednesday</w:t>
          </w:r>
        </w:p>
      </w:docPartBody>
    </w:docPart>
    <w:docPart>
      <w:docPartPr>
        <w:name w:val="8AA35325A3B04B72A270A702B261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5981-9A0D-4FCF-AF8B-5109F7348366}"/>
      </w:docPartPr>
      <w:docPartBody>
        <w:p w:rsidR="00306BDD" w:rsidRDefault="00F11DDB">
          <w:pPr>
            <w:pStyle w:val="8AA35325A3B04B72A270A702B2612E97"/>
          </w:pPr>
          <w:r>
            <w:t>Thursday</w:t>
          </w:r>
        </w:p>
      </w:docPartBody>
    </w:docPart>
    <w:docPart>
      <w:docPartPr>
        <w:name w:val="E3AF17C09EF94250B7260AEC9A64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BAD8-3A9C-41C9-AC93-B841F338A421}"/>
      </w:docPartPr>
      <w:docPartBody>
        <w:p w:rsidR="00306BDD" w:rsidRDefault="00F11DDB">
          <w:pPr>
            <w:pStyle w:val="E3AF17C09EF94250B7260AEC9A64DA43"/>
          </w:pPr>
          <w:r>
            <w:t>Friday</w:t>
          </w:r>
        </w:p>
      </w:docPartBody>
    </w:docPart>
    <w:docPart>
      <w:docPartPr>
        <w:name w:val="A17BD3674CA2441DA9B3290247BA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B75A-5617-4277-85B4-F3D63D438CEE}"/>
      </w:docPartPr>
      <w:docPartBody>
        <w:p w:rsidR="00306BDD" w:rsidRDefault="00F11DDB">
          <w:pPr>
            <w:pStyle w:val="A17BD3674CA2441DA9B3290247BA282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DB"/>
    <w:rsid w:val="000B242A"/>
    <w:rsid w:val="00246E1F"/>
    <w:rsid w:val="002B1B7B"/>
    <w:rsid w:val="00306BDD"/>
    <w:rsid w:val="0050088C"/>
    <w:rsid w:val="007E6E7B"/>
    <w:rsid w:val="00A80CB3"/>
    <w:rsid w:val="00D770D3"/>
    <w:rsid w:val="00EF38C9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7B77BEDB8472B91249E0C3476B9E6">
    <w:name w:val="4EB7B77BEDB8472B91249E0C3476B9E6"/>
  </w:style>
  <w:style w:type="paragraph" w:customStyle="1" w:styleId="679E06E4BD52499496F84D6B30F9D925">
    <w:name w:val="679E06E4BD52499496F84D6B30F9D925"/>
  </w:style>
  <w:style w:type="paragraph" w:customStyle="1" w:styleId="AB08F7A7F460433E8EECB4007ADC2F02">
    <w:name w:val="AB08F7A7F460433E8EECB4007ADC2F02"/>
  </w:style>
  <w:style w:type="paragraph" w:customStyle="1" w:styleId="C7EEC64AC30F4A33AC33BC9E47B86E21">
    <w:name w:val="C7EEC64AC30F4A33AC33BC9E47B86E21"/>
  </w:style>
  <w:style w:type="paragraph" w:customStyle="1" w:styleId="B77630C661DA42A49295BA48225B4FC8">
    <w:name w:val="B77630C661DA42A49295BA48225B4FC8"/>
  </w:style>
  <w:style w:type="paragraph" w:customStyle="1" w:styleId="8AA35325A3B04B72A270A702B2612E97">
    <w:name w:val="8AA35325A3B04B72A270A702B2612E97"/>
  </w:style>
  <w:style w:type="paragraph" w:customStyle="1" w:styleId="E3AF17C09EF94250B7260AEC9A64DA43">
    <w:name w:val="E3AF17C09EF94250B7260AEC9A64DA43"/>
  </w:style>
  <w:style w:type="paragraph" w:customStyle="1" w:styleId="A17BD3674CA2441DA9B3290247BA2829">
    <w:name w:val="A17BD3674CA2441DA9B3290247BA2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{C5BEB320-FF62-4ABC-A69D-BC0D8ED9109B}tf16382941_win32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2021-09-24T12:21:00Z</dcterms:created>
  <dcterms:modified xsi:type="dcterms:W3CDTF">2021-09-30T12:48:00Z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