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>
        <w:tc>
          <w:tcPr>
            <w:tcW w:w="6498" w:type="dxa"/>
            <w:shd w:val="clear" w:color="auto" w:fill="565895" w:themeFill="accent1"/>
            <w:vAlign w:val="center"/>
          </w:tcPr>
          <w:p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826B6">
              <w:t>October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826B6">
              <w:t>2019</w:t>
            </w:r>
            <w: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5"/>
      </w:tblGrid>
      <w:tr w:rsidR="00542788">
        <w:trPr>
          <w:trHeight w:hRule="exact" w:val="864"/>
        </w:trPr>
        <w:tc>
          <w:tcPr>
            <w:tcW w:w="10915" w:type="dxa"/>
          </w:tcPr>
          <w:p w:rsidR="00542788" w:rsidRDefault="009826B6" w:rsidP="009826B6">
            <w:pPr>
              <w:pStyle w:val="Title"/>
              <w:jc w:val="center"/>
            </w:pPr>
            <w:r>
              <w:t>MILLERTON SCHOOL</w:t>
            </w:r>
          </w:p>
        </w:tc>
      </w:tr>
      <w:tr w:rsidR="00542788">
        <w:trPr>
          <w:trHeight w:hRule="exact" w:val="4320"/>
        </w:trPr>
        <w:tc>
          <w:tcPr>
            <w:tcW w:w="10915" w:type="dxa"/>
          </w:tcPr>
          <w:p w:rsidR="00542788" w:rsidRDefault="009826B6">
            <w:r>
              <w:rPr>
                <w:noProof/>
                <w:color w:val="0000FF"/>
              </w:rPr>
              <w:drawing>
                <wp:inline distT="0" distB="0" distL="0" distR="0" wp14:anchorId="75E434A8" wp14:editId="6E83333B">
                  <wp:extent cx="8286750" cy="3867150"/>
                  <wp:effectExtent l="0" t="0" r="0" b="0"/>
                  <wp:docPr id="3" name="irc_mi" descr="Image result for thanksgiving and halloween image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hanksgiving and halloween image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0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5"/>
        <w:gridCol w:w="1538"/>
        <w:gridCol w:w="1540"/>
        <w:gridCol w:w="1554"/>
        <w:gridCol w:w="1439"/>
        <w:gridCol w:w="1635"/>
        <w:gridCol w:w="1543"/>
      </w:tblGrid>
      <w:tr w:rsidR="005948D6" w:rsidTr="00982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990909"/>
            <w:placeholder>
              <w:docPart w:val="7C6556D3E7D146CE8519B6BF1D0922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  <w:tcBorders>
                  <w:bottom w:val="nil"/>
                </w:tcBorders>
              </w:tcPr>
              <w:p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  <w:tcBorders>
              <w:bottom w:val="nil"/>
            </w:tcBorders>
          </w:tcPr>
          <w:p w:rsidR="00542788" w:rsidRDefault="00261526">
            <w:pPr>
              <w:pStyle w:val="Days"/>
            </w:pPr>
            <w:sdt>
              <w:sdtPr>
                <w:id w:val="2003705508"/>
                <w:placeholder>
                  <w:docPart w:val="946A95C1AE0A4D259AEC6480B39A7018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:rsidR="00542788" w:rsidRDefault="00261526">
            <w:pPr>
              <w:pStyle w:val="Days"/>
            </w:pPr>
            <w:sdt>
              <w:sdtPr>
                <w:id w:val="-1002127387"/>
                <w:placeholder>
                  <w:docPart w:val="822203249B99483CBBAC1A8AF56DF2A1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:rsidR="00542788" w:rsidRDefault="00261526">
            <w:pPr>
              <w:pStyle w:val="Days"/>
            </w:pPr>
            <w:sdt>
              <w:sdtPr>
                <w:id w:val="158201609"/>
                <w:placeholder>
                  <w:docPart w:val="6B397826E11D47E7BE6AC87040EB7CC6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:rsidR="00542788" w:rsidRDefault="00261526">
            <w:pPr>
              <w:pStyle w:val="Days"/>
            </w:pPr>
            <w:sdt>
              <w:sdtPr>
                <w:id w:val="1935238460"/>
                <w:placeholder>
                  <w:docPart w:val="36E958457A6C45A2AFC321916BE23CE5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:rsidR="00542788" w:rsidRDefault="00261526">
            <w:pPr>
              <w:pStyle w:val="Days"/>
            </w:pPr>
            <w:sdt>
              <w:sdtPr>
                <w:id w:val="179322461"/>
                <w:placeholder>
                  <w:docPart w:val="7237A7A1F21845749632F6B115735021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:rsidR="00542788" w:rsidRDefault="00261526">
            <w:pPr>
              <w:pStyle w:val="Days"/>
            </w:pPr>
            <w:sdt>
              <w:sdtPr>
                <w:id w:val="-824037915"/>
                <w:placeholder>
                  <w:docPart w:val="5992BE1BAF6E4255AB42B22B256434F8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5948D6" w:rsidTr="009826B6"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26B6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26B6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826B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26B6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F3D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9826B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26B6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826B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826B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26B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826B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26B6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826B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826B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26B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826B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26B6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826B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826B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26B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826B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26B6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826B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826B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26B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826B6">
              <w:rPr>
                <w:noProof/>
              </w:rPr>
              <w:t>5</w:t>
            </w:r>
            <w:r>
              <w:fldChar w:fldCharType="end"/>
            </w:r>
          </w:p>
        </w:tc>
      </w:tr>
      <w:tr w:rsidR="005948D6" w:rsidTr="00CC1ED5">
        <w:trPr>
          <w:trHeight w:hRule="exact" w:val="1008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43300E" w:rsidRDefault="0043300E" w:rsidP="0043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Hot Dog </w:t>
            </w:r>
          </w:p>
          <w:p w:rsidR="0043300E" w:rsidRDefault="0043300E" w:rsidP="0043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Orders Due</w:t>
            </w:r>
          </w:p>
          <w:p w:rsidR="00542788" w:rsidRPr="00CC1ED5" w:rsidRDefault="00C73A8E" w:rsidP="0043300E">
            <w:pPr>
              <w:jc w:val="center"/>
            </w:pPr>
            <w:r w:rsidRPr="00CC1ED5">
              <w:t>Home &amp; School Meeting</w:t>
            </w:r>
            <w:r w:rsidR="0043300E" w:rsidRPr="00CC1ED5">
              <w:t xml:space="preserve"> </w:t>
            </w:r>
            <w:r w:rsidR="00C326A3">
              <w:t>7</w:t>
            </w:r>
            <w:bookmarkStart w:id="0" w:name="_GoBack"/>
            <w:bookmarkEnd w:id="0"/>
            <w:r w:rsidR="0043300E" w:rsidRPr="00CC1ED5">
              <w:t>:00 pm</w:t>
            </w:r>
          </w:p>
          <w:p w:rsidR="0043300E" w:rsidRDefault="0043300E" w:rsidP="0043300E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C1ED5" w:rsidRDefault="0043300E" w:rsidP="0043300E">
            <w:pPr>
              <w:jc w:val="center"/>
            </w:pPr>
            <w:r>
              <w:t>Hot Dog</w:t>
            </w:r>
          </w:p>
          <w:p w:rsidR="00542788" w:rsidRDefault="0043300E" w:rsidP="0043300E">
            <w:pPr>
              <w:jc w:val="center"/>
            </w:pPr>
            <w:r>
              <w:t xml:space="preserve"> Day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43300E" w:rsidRDefault="0043300E" w:rsidP="0043300E">
            <w:pPr>
              <w:rPr>
                <w:sz w:val="16"/>
                <w:szCs w:val="16"/>
              </w:rPr>
            </w:pPr>
            <w:r w:rsidRPr="0043300E">
              <w:rPr>
                <w:sz w:val="16"/>
                <w:szCs w:val="16"/>
              </w:rP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43300E" w:rsidP="0043300E">
            <w:pPr>
              <w:jc w:val="center"/>
            </w:pPr>
            <w:r>
              <w:t>Pizza Day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948D6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826B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826B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826B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826B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826B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826B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826B6">
              <w:rPr>
                <w:noProof/>
              </w:rPr>
              <w:t>12</w:t>
            </w:r>
            <w:r>
              <w:fldChar w:fldCharType="end"/>
            </w:r>
          </w:p>
        </w:tc>
      </w:tr>
      <w:tr w:rsidR="005948D6" w:rsidTr="0054278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CC1ED5" w:rsidP="00CC1ED5">
            <w:pPr>
              <w:jc w:val="center"/>
            </w:pPr>
            <w:r>
              <w:t>Fire Prevention Week Oct 6-12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C73A8E" w:rsidP="00C73A8E">
            <w:pPr>
              <w:jc w:val="center"/>
            </w:pPr>
            <w:r>
              <w:t>Picture Day</w:t>
            </w:r>
          </w:p>
          <w:p w:rsidR="00C73A8E" w:rsidRPr="00631984" w:rsidRDefault="00C73A8E" w:rsidP="00C73A8E">
            <w:pPr>
              <w:jc w:val="center"/>
              <w:rPr>
                <w:b/>
              </w:rPr>
            </w:pPr>
            <w:r w:rsidRPr="00631984">
              <w:rPr>
                <w:b/>
              </w:rPr>
              <w:t>Food Drive</w:t>
            </w:r>
          </w:p>
          <w:p w:rsidR="00C73A8E" w:rsidRDefault="00C73A8E" w:rsidP="00C73A8E">
            <w:pPr>
              <w:jc w:val="center"/>
            </w:pPr>
            <w:r w:rsidRPr="00631984">
              <w:rPr>
                <w:b/>
              </w:rPr>
              <w:t>Oct 7 - 11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43300E" w:rsidRDefault="0043300E" w:rsidP="0043300E">
            <w:pPr>
              <w:rPr>
                <w:sz w:val="16"/>
                <w:szCs w:val="16"/>
              </w:rPr>
            </w:pPr>
            <w:r w:rsidRPr="0043300E">
              <w:rPr>
                <w:sz w:val="16"/>
                <w:szCs w:val="16"/>
              </w:rP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43300E" w:rsidP="0043300E">
            <w:pPr>
              <w:jc w:val="center"/>
            </w:pPr>
            <w:r>
              <w:t>Pizza Day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948D6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826B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826B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826B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826B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826B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826B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826B6">
              <w:rPr>
                <w:noProof/>
              </w:rPr>
              <w:t>19</w:t>
            </w:r>
            <w:r>
              <w:fldChar w:fldCharType="end"/>
            </w:r>
          </w:p>
        </w:tc>
      </w:tr>
      <w:tr w:rsidR="005948D6" w:rsidTr="0054278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C73A8E" w:rsidP="00C73A8E">
            <w:pPr>
              <w:jc w:val="center"/>
            </w:pPr>
            <w:r>
              <w:rPr>
                <w:b/>
                <w:u w:val="single"/>
              </w:rPr>
              <w:t>NO SCHOOL</w:t>
            </w:r>
          </w:p>
          <w:p w:rsidR="00C73A8E" w:rsidRPr="00C73A8E" w:rsidRDefault="00C73A8E" w:rsidP="00C73A8E">
            <w:pPr>
              <w:jc w:val="center"/>
            </w:pPr>
            <w:r>
              <w:t>Thanksgiving Day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CC1ED5" w:rsidP="00CC1ED5">
            <w:pPr>
              <w:jc w:val="center"/>
            </w:pPr>
            <w:r>
              <w:t>Kindergarten Registration</w:t>
            </w:r>
          </w:p>
          <w:p w:rsidR="00CC1ED5" w:rsidRDefault="00CC1ED5" w:rsidP="00CC1ED5">
            <w:pPr>
              <w:jc w:val="center"/>
            </w:pPr>
            <w:r>
              <w:t>Oct 15 - 18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43300E" w:rsidRDefault="0043300E">
            <w:pPr>
              <w:rPr>
                <w:sz w:val="16"/>
                <w:szCs w:val="16"/>
              </w:rPr>
            </w:pPr>
            <w:r w:rsidRPr="0043300E">
              <w:rPr>
                <w:sz w:val="16"/>
                <w:szCs w:val="16"/>
              </w:rP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43300E" w:rsidRDefault="0043300E" w:rsidP="00C73A8E">
            <w:pPr>
              <w:jc w:val="center"/>
            </w:pPr>
            <w:r>
              <w:t>Pizza Day</w:t>
            </w:r>
          </w:p>
          <w:p w:rsidR="00542788" w:rsidRDefault="00C73A8E" w:rsidP="00C73A8E">
            <w:pPr>
              <w:jc w:val="center"/>
            </w:pPr>
            <w:r>
              <w:t>Grade 7 Immunizations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948D6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826B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826B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826B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826B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826B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826B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826B6">
              <w:rPr>
                <w:noProof/>
              </w:rPr>
              <w:t>26</w:t>
            </w:r>
            <w:r>
              <w:fldChar w:fldCharType="end"/>
            </w:r>
          </w:p>
        </w:tc>
      </w:tr>
      <w:tr w:rsidR="005948D6" w:rsidTr="009826B6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43300E" w:rsidRPr="0043300E" w:rsidRDefault="0043300E" w:rsidP="0043300E">
            <w:pPr>
              <w:jc w:val="center"/>
              <w:rPr>
                <w:sz w:val="16"/>
                <w:szCs w:val="16"/>
              </w:rPr>
            </w:pPr>
            <w:r w:rsidRPr="0043300E">
              <w:rPr>
                <w:sz w:val="16"/>
                <w:szCs w:val="16"/>
              </w:rPr>
              <w:t>Pizza Orders Due</w:t>
            </w:r>
          </w:p>
          <w:p w:rsidR="0043300E" w:rsidRDefault="00C73A8E" w:rsidP="0043300E">
            <w:pPr>
              <w:jc w:val="center"/>
              <w:rPr>
                <w:sz w:val="16"/>
                <w:szCs w:val="16"/>
              </w:rPr>
            </w:pPr>
            <w:r w:rsidRPr="0043300E">
              <w:rPr>
                <w:sz w:val="16"/>
                <w:szCs w:val="16"/>
              </w:rPr>
              <w:t>Halloween</w:t>
            </w:r>
          </w:p>
          <w:p w:rsidR="00C73A8E" w:rsidRDefault="00C73A8E" w:rsidP="0043300E">
            <w:pPr>
              <w:jc w:val="center"/>
            </w:pPr>
            <w:r w:rsidRPr="0043300E">
              <w:rPr>
                <w:sz w:val="16"/>
                <w:szCs w:val="16"/>
              </w:rPr>
              <w:t>Dance</w:t>
            </w:r>
            <w:r w:rsidR="0043300E">
              <w:rPr>
                <w:sz w:val="16"/>
                <w:szCs w:val="16"/>
              </w:rPr>
              <w:t xml:space="preserve"> </w:t>
            </w:r>
            <w:r w:rsidRPr="0043300E">
              <w:rPr>
                <w:sz w:val="16"/>
                <w:szCs w:val="16"/>
              </w:rPr>
              <w:t>6-8 pm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43300E" w:rsidP="0043300E">
            <w:pPr>
              <w:jc w:val="center"/>
            </w:pPr>
            <w:r>
              <w:t>Pizza Day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948D6" w:rsidTr="009826B6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826B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826B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26B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826B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26B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826B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826B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826B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26B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826B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26B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826B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826B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826B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26B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826B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26B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826B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826B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826B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26B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826B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26B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826B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826B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826B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26B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826B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26B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826B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826B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826B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26B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F3D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826B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F3D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3D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F3D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3DE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948D6" w:rsidTr="00CC1ED5">
        <w:trPr>
          <w:trHeight w:hRule="exact" w:val="1017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43300E" w:rsidRPr="0043300E" w:rsidRDefault="0043300E" w:rsidP="0043300E">
            <w:pPr>
              <w:rPr>
                <w:sz w:val="16"/>
                <w:szCs w:val="16"/>
              </w:rPr>
            </w:pPr>
            <w:r w:rsidRPr="0043300E">
              <w:rPr>
                <w:sz w:val="16"/>
                <w:szCs w:val="16"/>
              </w:rPr>
              <w:t>Pizza Orders Due</w:t>
            </w:r>
          </w:p>
          <w:p w:rsidR="00542788" w:rsidRDefault="00C73A8E" w:rsidP="00C73A8E">
            <w:pPr>
              <w:jc w:val="center"/>
            </w:pPr>
            <w:r>
              <w:t>Happy Halloween</w:t>
            </w:r>
          </w:p>
          <w:p w:rsidR="00C73A8E" w:rsidRDefault="00C73A8E" w:rsidP="00C73A8E">
            <w:pPr>
              <w:jc w:val="center"/>
            </w:pP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631984">
            <w:r>
              <w:t>Millerton School</w:t>
            </w:r>
          </w:p>
          <w:p w:rsidR="00631984" w:rsidRDefault="005948D6">
            <w:r>
              <w:t xml:space="preserve"> </w:t>
            </w:r>
            <w:r w:rsidR="00631984">
              <w:t>(506)627-4090</w:t>
            </w:r>
          </w:p>
          <w:p w:rsidR="00631984" w:rsidRDefault="005948D6">
            <w:r>
              <w:t xml:space="preserve">Fax: </w:t>
            </w:r>
            <w:r w:rsidR="00631984">
              <w:t>(506)627-4500</w:t>
            </w:r>
          </w:p>
          <w:p w:rsidR="005948D6" w:rsidRDefault="005948D6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:rsidR="00542788" w:rsidRDefault="00542788"/>
        </w:tc>
      </w:tr>
      <w:tr w:rsidR="005948D6" w:rsidTr="009826B6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826B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F3D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3D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826B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</w:tr>
      <w:tr w:rsidR="005948D6" w:rsidTr="009826B6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0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554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439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635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543" w:type="dxa"/>
            <w:shd w:val="clear" w:color="auto" w:fill="B9BAD6" w:themeFill="accent1" w:themeFillTint="66"/>
          </w:tcPr>
          <w:p w:rsidR="00542788" w:rsidRDefault="00542788"/>
        </w:tc>
      </w:tr>
    </w:tbl>
    <w:p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26" w:rsidRDefault="00261526">
      <w:pPr>
        <w:spacing w:before="0" w:after="0"/>
      </w:pPr>
      <w:r>
        <w:separator/>
      </w:r>
    </w:p>
  </w:endnote>
  <w:endnote w:type="continuationSeparator" w:id="0">
    <w:p w:rsidR="00261526" w:rsidRDefault="00261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26" w:rsidRDefault="00261526">
      <w:pPr>
        <w:spacing w:before="0" w:after="0"/>
      </w:pPr>
      <w:r>
        <w:separator/>
      </w:r>
    </w:p>
  </w:footnote>
  <w:footnote w:type="continuationSeparator" w:id="0">
    <w:p w:rsidR="00261526" w:rsidRDefault="002615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9"/>
    <w:docVar w:name="MonthStart" w:val="10/1/2019"/>
    <w:docVar w:name="ShowDynamicGuides" w:val="1"/>
    <w:docVar w:name="ShowMarginGuides" w:val="0"/>
    <w:docVar w:name="ShowOutlines" w:val="0"/>
    <w:docVar w:name="ShowStaticGuides" w:val="0"/>
  </w:docVars>
  <w:rsids>
    <w:rsidRoot w:val="009826B6"/>
    <w:rsid w:val="0010175F"/>
    <w:rsid w:val="001259D0"/>
    <w:rsid w:val="0013323E"/>
    <w:rsid w:val="001850DE"/>
    <w:rsid w:val="00261526"/>
    <w:rsid w:val="003520E9"/>
    <w:rsid w:val="0043300E"/>
    <w:rsid w:val="00475FBF"/>
    <w:rsid w:val="004E79E3"/>
    <w:rsid w:val="004F3DE6"/>
    <w:rsid w:val="00542788"/>
    <w:rsid w:val="005753E7"/>
    <w:rsid w:val="005948D6"/>
    <w:rsid w:val="006124B8"/>
    <w:rsid w:val="00626C1A"/>
    <w:rsid w:val="00631984"/>
    <w:rsid w:val="006E6E86"/>
    <w:rsid w:val="00716395"/>
    <w:rsid w:val="00851A77"/>
    <w:rsid w:val="008971A6"/>
    <w:rsid w:val="008B03B0"/>
    <w:rsid w:val="008E40FE"/>
    <w:rsid w:val="00965931"/>
    <w:rsid w:val="009826B6"/>
    <w:rsid w:val="00AA513B"/>
    <w:rsid w:val="00B15458"/>
    <w:rsid w:val="00B716A0"/>
    <w:rsid w:val="00C326A3"/>
    <w:rsid w:val="00C326F0"/>
    <w:rsid w:val="00C73A8E"/>
    <w:rsid w:val="00C80253"/>
    <w:rsid w:val="00C90003"/>
    <w:rsid w:val="00CC1ED5"/>
    <w:rsid w:val="00DB2D1E"/>
    <w:rsid w:val="00E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C85ABC-C23C-4547-9741-8F34EEA6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ved=2ahUKEwj9meCdlIfjAhWIQc0KHSfEABYQjRx6BAgBEAU&amp;url=https://www.licedoctors.com/node/515&amp;psig=AOvVaw1Dw0PYzZcQJ3S-JBsPhsJo&amp;ust=15616388415754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ullin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6556D3E7D146CE8519B6BF1D09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9BC9-37E8-46AA-B64E-34B8630CCC32}"/>
      </w:docPartPr>
      <w:docPartBody>
        <w:p w:rsidR="00E85D4F" w:rsidRDefault="00575C90">
          <w:pPr>
            <w:pStyle w:val="7C6556D3E7D146CE8519B6BF1D092252"/>
          </w:pPr>
          <w:r>
            <w:t>Sunday</w:t>
          </w:r>
        </w:p>
      </w:docPartBody>
    </w:docPart>
    <w:docPart>
      <w:docPartPr>
        <w:name w:val="946A95C1AE0A4D259AEC6480B39A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3E46-1D81-4F2F-9A8C-6F3EF467EC5C}"/>
      </w:docPartPr>
      <w:docPartBody>
        <w:p w:rsidR="00E85D4F" w:rsidRDefault="00575C90">
          <w:pPr>
            <w:pStyle w:val="946A95C1AE0A4D259AEC6480B39A7018"/>
          </w:pPr>
          <w:r>
            <w:t>Monday</w:t>
          </w:r>
        </w:p>
      </w:docPartBody>
    </w:docPart>
    <w:docPart>
      <w:docPartPr>
        <w:name w:val="822203249B99483CBBAC1A8AF56D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8CEA-363F-4718-849A-DF8B32C06CFA}"/>
      </w:docPartPr>
      <w:docPartBody>
        <w:p w:rsidR="00E85D4F" w:rsidRDefault="00575C90">
          <w:pPr>
            <w:pStyle w:val="822203249B99483CBBAC1A8AF56DF2A1"/>
          </w:pPr>
          <w:r>
            <w:t>Tuesday</w:t>
          </w:r>
        </w:p>
      </w:docPartBody>
    </w:docPart>
    <w:docPart>
      <w:docPartPr>
        <w:name w:val="6B397826E11D47E7BE6AC87040EB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7EEC-2E67-4096-8323-A15D2AD6266E}"/>
      </w:docPartPr>
      <w:docPartBody>
        <w:p w:rsidR="00E85D4F" w:rsidRDefault="00575C90">
          <w:pPr>
            <w:pStyle w:val="6B397826E11D47E7BE6AC87040EB7CC6"/>
          </w:pPr>
          <w:r>
            <w:t>Wednesday</w:t>
          </w:r>
        </w:p>
      </w:docPartBody>
    </w:docPart>
    <w:docPart>
      <w:docPartPr>
        <w:name w:val="36E958457A6C45A2AFC321916BE2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703D-2DCF-4443-905A-F4EE9BC95BBC}"/>
      </w:docPartPr>
      <w:docPartBody>
        <w:p w:rsidR="00E85D4F" w:rsidRDefault="00575C90">
          <w:pPr>
            <w:pStyle w:val="36E958457A6C45A2AFC321916BE23CE5"/>
          </w:pPr>
          <w:r>
            <w:t>Thursday</w:t>
          </w:r>
        </w:p>
      </w:docPartBody>
    </w:docPart>
    <w:docPart>
      <w:docPartPr>
        <w:name w:val="7237A7A1F21845749632F6B11573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A79B-C525-4773-B634-4050C592E135}"/>
      </w:docPartPr>
      <w:docPartBody>
        <w:p w:rsidR="00E85D4F" w:rsidRDefault="00575C90">
          <w:pPr>
            <w:pStyle w:val="7237A7A1F21845749632F6B115735021"/>
          </w:pPr>
          <w:r>
            <w:t>Friday</w:t>
          </w:r>
        </w:p>
      </w:docPartBody>
    </w:docPart>
    <w:docPart>
      <w:docPartPr>
        <w:name w:val="5992BE1BAF6E4255AB42B22B2564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3B46-C322-4A5D-9655-C311271D6786}"/>
      </w:docPartPr>
      <w:docPartBody>
        <w:p w:rsidR="00E85D4F" w:rsidRDefault="00575C90">
          <w:pPr>
            <w:pStyle w:val="5992BE1BAF6E4255AB42B22B256434F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90"/>
    <w:rsid w:val="00213647"/>
    <w:rsid w:val="00310517"/>
    <w:rsid w:val="00430E22"/>
    <w:rsid w:val="00575C90"/>
    <w:rsid w:val="00A25613"/>
    <w:rsid w:val="00E8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CA185CA1CC47899416ACBB003B1F2D">
    <w:name w:val="82CA185CA1CC47899416ACBB003B1F2D"/>
  </w:style>
  <w:style w:type="paragraph" w:customStyle="1" w:styleId="7C6556D3E7D146CE8519B6BF1D092252">
    <w:name w:val="7C6556D3E7D146CE8519B6BF1D092252"/>
  </w:style>
  <w:style w:type="paragraph" w:customStyle="1" w:styleId="946A95C1AE0A4D259AEC6480B39A7018">
    <w:name w:val="946A95C1AE0A4D259AEC6480B39A7018"/>
  </w:style>
  <w:style w:type="paragraph" w:customStyle="1" w:styleId="822203249B99483CBBAC1A8AF56DF2A1">
    <w:name w:val="822203249B99483CBBAC1A8AF56DF2A1"/>
  </w:style>
  <w:style w:type="paragraph" w:customStyle="1" w:styleId="6B397826E11D47E7BE6AC87040EB7CC6">
    <w:name w:val="6B397826E11D47E7BE6AC87040EB7CC6"/>
  </w:style>
  <w:style w:type="paragraph" w:customStyle="1" w:styleId="36E958457A6C45A2AFC321916BE23CE5">
    <w:name w:val="36E958457A6C45A2AFC321916BE23CE5"/>
  </w:style>
  <w:style w:type="paragraph" w:customStyle="1" w:styleId="7237A7A1F21845749632F6B115735021">
    <w:name w:val="7237A7A1F21845749632F6B115735021"/>
  </w:style>
  <w:style w:type="paragraph" w:customStyle="1" w:styleId="5992BE1BAF6E4255AB42B22B256434F8">
    <w:name w:val="5992BE1BAF6E4255AB42B22B25643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38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Stephanie (ASD-N)</dc:creator>
  <cp:keywords/>
  <dc:description/>
  <cp:lastModifiedBy>Mullin, Stephanie (ASD-N)</cp:lastModifiedBy>
  <cp:revision>8</cp:revision>
  <cp:lastPrinted>2019-09-30T12:09:00Z</cp:lastPrinted>
  <dcterms:created xsi:type="dcterms:W3CDTF">2019-06-26T12:28:00Z</dcterms:created>
  <dcterms:modified xsi:type="dcterms:W3CDTF">2019-09-30T13:09:00Z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