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14:paraId="36D5358A" w14:textId="77777777">
        <w:tc>
          <w:tcPr>
            <w:tcW w:w="6498" w:type="dxa"/>
            <w:shd w:val="clear" w:color="auto" w:fill="565895" w:themeFill="accent1"/>
            <w:vAlign w:val="center"/>
          </w:tcPr>
          <w:p w14:paraId="3A66655C" w14:textId="77777777" w:rsidR="00542788" w:rsidRDefault="008971A6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BF5D01">
              <w:t>November</w:t>
            </w:r>
            <w:r>
              <w:fldChar w:fldCharType="end"/>
            </w:r>
          </w:p>
        </w:tc>
        <w:tc>
          <w:tcPr>
            <w:tcW w:w="4518" w:type="dxa"/>
            <w:shd w:val="clear" w:color="auto" w:fill="565895" w:themeFill="accent1"/>
            <w:vAlign w:val="center"/>
          </w:tcPr>
          <w:p w14:paraId="054B5A56" w14:textId="1F5FD216" w:rsidR="00542788" w:rsidRDefault="0058152C">
            <w:pPr>
              <w:pStyle w:val="Year"/>
            </w:pPr>
            <w:r>
              <w:t>2020</w:t>
            </w:r>
          </w:p>
        </w:tc>
      </w:tr>
    </w:tbl>
    <w:tbl>
      <w:tblPr>
        <w:tblStyle w:val="TableGrid"/>
        <w:tblW w:w="5053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0915"/>
      </w:tblGrid>
      <w:tr w:rsidR="00542788" w14:paraId="6CD89955" w14:textId="77777777">
        <w:trPr>
          <w:trHeight w:hRule="exact" w:val="864"/>
        </w:trPr>
        <w:tc>
          <w:tcPr>
            <w:tcW w:w="10915" w:type="dxa"/>
          </w:tcPr>
          <w:p w14:paraId="2C73ADA0" w14:textId="77777777" w:rsidR="00542788" w:rsidRDefault="00BF5D01" w:rsidP="00BF5D01">
            <w:pPr>
              <w:pStyle w:val="Title"/>
              <w:jc w:val="center"/>
            </w:pPr>
            <w:r>
              <w:t>MILLERTON SCHOOL</w:t>
            </w:r>
          </w:p>
        </w:tc>
      </w:tr>
      <w:tr w:rsidR="00542788" w14:paraId="46DF5674" w14:textId="77777777">
        <w:trPr>
          <w:trHeight w:hRule="exact" w:val="4320"/>
        </w:trPr>
        <w:tc>
          <w:tcPr>
            <w:tcW w:w="10915" w:type="dxa"/>
          </w:tcPr>
          <w:p w14:paraId="4C7F3349" w14:textId="3B713300" w:rsidR="00542788" w:rsidRDefault="00C61BE2">
            <w:r>
              <w:rPr>
                <w:noProof/>
              </w:rPr>
              <w:drawing>
                <wp:inline distT="0" distB="0" distL="0" distR="0" wp14:anchorId="00BE5215" wp14:editId="300B276F">
                  <wp:extent cx="6848475" cy="29908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8475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5"/>
        <w:gridCol w:w="1538"/>
        <w:gridCol w:w="1540"/>
        <w:gridCol w:w="1554"/>
        <w:gridCol w:w="1439"/>
        <w:gridCol w:w="1635"/>
        <w:gridCol w:w="1543"/>
      </w:tblGrid>
      <w:tr w:rsidR="00291D8D" w14:paraId="112F350F" w14:textId="77777777" w:rsidTr="00BF5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69990909"/>
            <w:placeholder>
              <w:docPart w:val="44EFA0010BEB49EDB1CF05480D245A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5" w:type="dxa"/>
                <w:tcBorders>
                  <w:bottom w:val="nil"/>
                </w:tcBorders>
              </w:tcPr>
              <w:p w14:paraId="01047F4E" w14:textId="77777777" w:rsidR="00542788" w:rsidRDefault="008971A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  <w:tcBorders>
              <w:bottom w:val="nil"/>
            </w:tcBorders>
          </w:tcPr>
          <w:p w14:paraId="24947AAD" w14:textId="77777777" w:rsidR="00542788" w:rsidRDefault="00551598">
            <w:pPr>
              <w:pStyle w:val="Days"/>
            </w:pPr>
            <w:sdt>
              <w:sdtPr>
                <w:id w:val="2003705508"/>
                <w:placeholder>
                  <w:docPart w:val="59A1239E3716433AB9612E2D23D7ACBE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Monday</w:t>
                </w:r>
              </w:sdtContent>
            </w:sdt>
          </w:p>
        </w:tc>
        <w:tc>
          <w:tcPr>
            <w:tcW w:w="1540" w:type="dxa"/>
            <w:tcBorders>
              <w:bottom w:val="nil"/>
            </w:tcBorders>
          </w:tcPr>
          <w:p w14:paraId="6F33002F" w14:textId="77777777" w:rsidR="00542788" w:rsidRDefault="00551598">
            <w:pPr>
              <w:pStyle w:val="Days"/>
            </w:pPr>
            <w:sdt>
              <w:sdtPr>
                <w:id w:val="-1002127387"/>
                <w:placeholder>
                  <w:docPart w:val="779F81D84220461A987195E0A7330CF4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Tuesday</w:t>
                </w:r>
              </w:sdtContent>
            </w:sdt>
          </w:p>
        </w:tc>
        <w:tc>
          <w:tcPr>
            <w:tcW w:w="1554" w:type="dxa"/>
            <w:tcBorders>
              <w:bottom w:val="nil"/>
            </w:tcBorders>
          </w:tcPr>
          <w:p w14:paraId="129AFF67" w14:textId="77777777" w:rsidR="00542788" w:rsidRDefault="00551598">
            <w:pPr>
              <w:pStyle w:val="Days"/>
            </w:pPr>
            <w:sdt>
              <w:sdtPr>
                <w:id w:val="158201609"/>
                <w:placeholder>
                  <w:docPart w:val="B9577CE0439A4138990FC24F8297341A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Wednesday</w:t>
                </w:r>
              </w:sdtContent>
            </w:sdt>
          </w:p>
        </w:tc>
        <w:tc>
          <w:tcPr>
            <w:tcW w:w="1439" w:type="dxa"/>
            <w:tcBorders>
              <w:bottom w:val="nil"/>
            </w:tcBorders>
          </w:tcPr>
          <w:p w14:paraId="5F44D913" w14:textId="77777777" w:rsidR="00542788" w:rsidRDefault="00551598">
            <w:pPr>
              <w:pStyle w:val="Days"/>
            </w:pPr>
            <w:sdt>
              <w:sdtPr>
                <w:id w:val="1935238460"/>
                <w:placeholder>
                  <w:docPart w:val="59212670F8324158911277FBC7E35D4D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Thursday</w:t>
                </w:r>
              </w:sdtContent>
            </w:sdt>
          </w:p>
        </w:tc>
        <w:tc>
          <w:tcPr>
            <w:tcW w:w="1635" w:type="dxa"/>
            <w:tcBorders>
              <w:bottom w:val="nil"/>
            </w:tcBorders>
          </w:tcPr>
          <w:p w14:paraId="6F4892C1" w14:textId="77777777" w:rsidR="00542788" w:rsidRDefault="00551598">
            <w:pPr>
              <w:pStyle w:val="Days"/>
            </w:pPr>
            <w:sdt>
              <w:sdtPr>
                <w:id w:val="179322461"/>
                <w:placeholder>
                  <w:docPart w:val="AEDF31329ACC4338B9BCA44E3FEA92F3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Friday</w:t>
                </w:r>
              </w:sdtContent>
            </w:sdt>
          </w:p>
        </w:tc>
        <w:tc>
          <w:tcPr>
            <w:tcW w:w="1543" w:type="dxa"/>
            <w:tcBorders>
              <w:bottom w:val="nil"/>
            </w:tcBorders>
          </w:tcPr>
          <w:p w14:paraId="4E32E2AF" w14:textId="77777777" w:rsidR="00542788" w:rsidRDefault="00551598">
            <w:pPr>
              <w:pStyle w:val="Days"/>
            </w:pPr>
            <w:sdt>
              <w:sdtPr>
                <w:id w:val="-824037915"/>
                <w:placeholder>
                  <w:docPart w:val="31F2F2ABF93340F685016A4EDFD802F8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Saturday</w:t>
                </w:r>
              </w:sdtContent>
            </w:sdt>
          </w:p>
        </w:tc>
      </w:tr>
      <w:tr w:rsidR="00291D8D" w14:paraId="5FE55377" w14:textId="77777777" w:rsidTr="0058152C">
        <w:trPr>
          <w:trHeight w:val="423"/>
        </w:trPr>
        <w:tc>
          <w:tcPr>
            <w:tcW w:w="1535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5B133FFD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F5D01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0C8AA7F4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F5D01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F5D0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3E59E35A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F5D01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F5D0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4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1973D7E1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F5D01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F5D0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B2D1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0C2D8099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F5D01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F5D0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B2D1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14:paraId="48AB275A" w14:textId="2C62B782" w:rsidR="00542788" w:rsidRDefault="00542788">
            <w:pPr>
              <w:pStyle w:val="Dates"/>
            </w:pP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FAF8CF" w:themeFill="accent3"/>
          </w:tcPr>
          <w:p w14:paraId="69118341" w14:textId="1DD26B15" w:rsidR="00542788" w:rsidRDefault="00542788">
            <w:pPr>
              <w:pStyle w:val="Dates"/>
            </w:pPr>
          </w:p>
        </w:tc>
      </w:tr>
      <w:tr w:rsidR="00291D8D" w14:paraId="2E502E5C" w14:textId="77777777" w:rsidTr="0058152C">
        <w:trPr>
          <w:trHeight w:hRule="exact" w:val="80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7BBFE9EC" w14:textId="77777777"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0C7DFFF1" w14:textId="77777777"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58D0881B" w14:textId="77777777"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53025F8E" w14:textId="77777777"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1D18AC12" w14:textId="77777777" w:rsidR="00542788" w:rsidRDefault="00542788"/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68DEE14" w14:textId="77777777" w:rsidR="00542788" w:rsidRDefault="008B4264" w:rsidP="008B4264">
            <w:pPr>
              <w:jc w:val="center"/>
            </w:pPr>
            <w:r>
              <w:t>Pizza Day</w:t>
            </w:r>
          </w:p>
          <w:p w14:paraId="1DF3504E" w14:textId="77777777" w:rsidR="008B4264" w:rsidRDefault="00B775D8" w:rsidP="008B4264">
            <w:pPr>
              <w:jc w:val="center"/>
            </w:pPr>
            <w:r>
              <w:t>Skating K-3</w:t>
            </w:r>
          </w:p>
          <w:p w14:paraId="1A5C8E6A" w14:textId="77777777" w:rsidR="008B4264" w:rsidRDefault="008B4264" w:rsidP="008B4264">
            <w:pPr>
              <w:jc w:val="center"/>
            </w:pPr>
            <w:r>
              <w:t>8:45 am</w:t>
            </w:r>
          </w:p>
          <w:p w14:paraId="6BD03652" w14:textId="77777777" w:rsidR="008B4264" w:rsidRDefault="008B4264" w:rsidP="008B4264">
            <w:pPr>
              <w:jc w:val="center"/>
            </w:pPr>
            <w:r>
              <w:t>Picture Retakes</w:t>
            </w:r>
          </w:p>
          <w:p w14:paraId="2DC0E260" w14:textId="77777777" w:rsidR="00B57396" w:rsidRDefault="00B57396" w:rsidP="008B4264">
            <w:pPr>
              <w:jc w:val="center"/>
            </w:pPr>
            <w:r>
              <w:t>Tickets Due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5BB936A5" w14:textId="77777777" w:rsidR="00542788" w:rsidRPr="00B57396" w:rsidRDefault="008B4264" w:rsidP="008B4264">
            <w:pPr>
              <w:jc w:val="center"/>
              <w:rPr>
                <w:sz w:val="16"/>
                <w:szCs w:val="16"/>
              </w:rPr>
            </w:pPr>
            <w:r w:rsidRPr="00B57396">
              <w:rPr>
                <w:sz w:val="16"/>
                <w:szCs w:val="16"/>
              </w:rPr>
              <w:t>Home &amp; School</w:t>
            </w:r>
          </w:p>
          <w:p w14:paraId="6B723380" w14:textId="77777777" w:rsidR="008B4264" w:rsidRPr="00B57396" w:rsidRDefault="008B4264" w:rsidP="008B4264">
            <w:pPr>
              <w:jc w:val="center"/>
              <w:rPr>
                <w:sz w:val="16"/>
                <w:szCs w:val="16"/>
              </w:rPr>
            </w:pPr>
            <w:r w:rsidRPr="00B57396">
              <w:rPr>
                <w:sz w:val="16"/>
                <w:szCs w:val="16"/>
              </w:rPr>
              <w:t>Breakfast</w:t>
            </w:r>
          </w:p>
          <w:p w14:paraId="172EB45B" w14:textId="77777777" w:rsidR="008B4264" w:rsidRPr="00B57396" w:rsidRDefault="008B4264" w:rsidP="008B4264">
            <w:pPr>
              <w:jc w:val="center"/>
              <w:rPr>
                <w:sz w:val="16"/>
                <w:szCs w:val="16"/>
              </w:rPr>
            </w:pPr>
            <w:r w:rsidRPr="00B57396">
              <w:rPr>
                <w:sz w:val="16"/>
                <w:szCs w:val="16"/>
              </w:rPr>
              <w:t>8-11 am</w:t>
            </w:r>
          </w:p>
          <w:p w14:paraId="75C9CE76" w14:textId="77777777" w:rsidR="008B4264" w:rsidRDefault="008B4264" w:rsidP="008B4264">
            <w:pPr>
              <w:jc w:val="center"/>
              <w:rPr>
                <w:sz w:val="16"/>
                <w:szCs w:val="16"/>
              </w:rPr>
            </w:pPr>
            <w:r w:rsidRPr="00B57396">
              <w:rPr>
                <w:sz w:val="16"/>
                <w:szCs w:val="16"/>
              </w:rPr>
              <w:t>Everyone Welcome</w:t>
            </w:r>
          </w:p>
          <w:p w14:paraId="5A02890A" w14:textId="77777777" w:rsidR="00B57396" w:rsidRDefault="00B57396" w:rsidP="008B4264">
            <w:pPr>
              <w:jc w:val="center"/>
            </w:pPr>
            <w:r>
              <w:rPr>
                <w:sz w:val="16"/>
                <w:szCs w:val="16"/>
              </w:rPr>
              <w:t>Jersey Draw</w:t>
            </w:r>
          </w:p>
        </w:tc>
      </w:tr>
      <w:tr w:rsidR="00291D8D" w14:paraId="1426339C" w14:textId="77777777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550F3E36" w14:textId="05A73240" w:rsidR="00542788" w:rsidRDefault="0058152C">
            <w:pPr>
              <w:pStyle w:val="Dates"/>
            </w:pPr>
            <w:r>
              <w:t>1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4D27FB3" w14:textId="6D5CED09" w:rsidR="00542788" w:rsidRDefault="0058152C">
            <w:pPr>
              <w:pStyle w:val="Dates"/>
            </w:pPr>
            <w:r>
              <w:t>2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A79C6F3" w14:textId="5B15EDBD" w:rsidR="00542788" w:rsidRDefault="0058152C">
            <w:pPr>
              <w:pStyle w:val="Dates"/>
            </w:pPr>
            <w:r>
              <w:t>3</w:t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0CD238B7" w14:textId="1F9E90B7" w:rsidR="00542788" w:rsidRDefault="0058152C">
            <w:pPr>
              <w:pStyle w:val="Dates"/>
            </w:pPr>
            <w:r>
              <w:t>4</w:t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14:paraId="77D66F30" w14:textId="415619DE" w:rsidR="00542788" w:rsidRDefault="0058152C">
            <w:pPr>
              <w:pStyle w:val="Dates"/>
            </w:pPr>
            <w:r>
              <w:t>5</w:t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14:paraId="787472CE" w14:textId="546C3639" w:rsidR="00542788" w:rsidRDefault="0058152C">
            <w:pPr>
              <w:pStyle w:val="Dates"/>
            </w:pPr>
            <w:r>
              <w:t>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2665381B" w14:textId="17932F84" w:rsidR="00542788" w:rsidRDefault="0058152C">
            <w:pPr>
              <w:pStyle w:val="Dates"/>
            </w:pPr>
            <w:r>
              <w:t>7</w:t>
            </w:r>
          </w:p>
        </w:tc>
      </w:tr>
      <w:tr w:rsidR="00291D8D" w14:paraId="74ECD201" w14:textId="77777777" w:rsidTr="008B4264">
        <w:trPr>
          <w:trHeight w:hRule="exact" w:val="1035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1896AC4F" w14:textId="7C14FDDB" w:rsidR="00542788" w:rsidRDefault="00291D8D">
            <w:r>
              <w:rPr>
                <w:noProof/>
              </w:rPr>
              <w:drawing>
                <wp:inline distT="0" distB="0" distL="0" distR="0" wp14:anchorId="4C5BB61D" wp14:editId="6917247D">
                  <wp:extent cx="800100" cy="561975"/>
                  <wp:effectExtent l="0" t="0" r="0" b="9525"/>
                  <wp:docPr id="2" name="Picture 2" descr="Its that time of year again... - Windows 7 Help Forums | Clocks fall back,  Daylight savings time, Daylight savings fall 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s that time of year again... - Windows 7 Help Forums | Clocks fall back,  Daylight savings time, Daylight savings fall 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75D14DC" w14:textId="77777777"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8F624AB" w14:textId="77777777"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15E9B1C7" w14:textId="77777777"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14:paraId="5456AF1A" w14:textId="67715727" w:rsidR="0058152C" w:rsidRDefault="0058152C" w:rsidP="008B4264">
            <w:pPr>
              <w:jc w:val="center"/>
            </w:pPr>
            <w:r>
              <w:t>Pizza Orders Due</w:t>
            </w:r>
          </w:p>
          <w:p w14:paraId="371AB104" w14:textId="37DFB6F6" w:rsidR="00291D8D" w:rsidRDefault="0058152C" w:rsidP="008B4264">
            <w:pPr>
              <w:jc w:val="center"/>
            </w:pPr>
            <w:r>
              <w:t xml:space="preserve">All </w:t>
            </w:r>
            <w:r w:rsidR="00291D8D">
              <w:t>P</w:t>
            </w:r>
            <w:r>
              <w:t>icture</w:t>
            </w:r>
          </w:p>
          <w:p w14:paraId="180A38A2" w14:textId="39DEE597" w:rsidR="008B4264" w:rsidRDefault="0058152C" w:rsidP="008B4264">
            <w:pPr>
              <w:jc w:val="center"/>
            </w:pPr>
            <w:r>
              <w:t>Orders Due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14:paraId="297DA11E" w14:textId="55CF8F15" w:rsidR="008B4264" w:rsidRDefault="0058152C" w:rsidP="008B4264">
            <w:pPr>
              <w:jc w:val="center"/>
            </w:pPr>
            <w:r>
              <w:t>Pizza Day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539ACE65" w14:textId="77777777" w:rsidR="00542788" w:rsidRDefault="00542788"/>
        </w:tc>
      </w:tr>
      <w:tr w:rsidR="00291D8D" w14:paraId="34031D9F" w14:textId="77777777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3C415DFC" w14:textId="04AB6C6E" w:rsidR="00542788" w:rsidRDefault="0058152C">
            <w:pPr>
              <w:pStyle w:val="Dates"/>
            </w:pPr>
            <w:r>
              <w:t>8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2BF5C7F" w14:textId="18B4A5F7" w:rsidR="00542788" w:rsidRDefault="0058152C">
            <w:pPr>
              <w:pStyle w:val="Dates"/>
            </w:pPr>
            <w:r>
              <w:t>9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24C46B4" w14:textId="277F467D" w:rsidR="00542788" w:rsidRDefault="0058152C">
            <w:pPr>
              <w:pStyle w:val="Dates"/>
            </w:pPr>
            <w:r>
              <w:t>10</w:t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73416E09" w14:textId="5716E00F" w:rsidR="00542788" w:rsidRDefault="0058152C">
            <w:pPr>
              <w:pStyle w:val="Dates"/>
            </w:pPr>
            <w:r>
              <w:t>11</w:t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14:paraId="302738D8" w14:textId="12291190" w:rsidR="00542788" w:rsidRDefault="00EE65A0">
            <w:pPr>
              <w:pStyle w:val="Dates"/>
            </w:pPr>
            <w:r>
              <w:t>12</w:t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14:paraId="6BBC8DC2" w14:textId="1C7AD642" w:rsidR="00542788" w:rsidRDefault="0058152C">
            <w:pPr>
              <w:pStyle w:val="Dates"/>
            </w:pPr>
            <w:r>
              <w:t>13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3B973CC5" w14:textId="7439DE1C" w:rsidR="00542788" w:rsidRDefault="0058152C">
            <w:pPr>
              <w:pStyle w:val="Dates"/>
            </w:pPr>
            <w:r>
              <w:t>14</w:t>
            </w:r>
          </w:p>
        </w:tc>
      </w:tr>
      <w:tr w:rsidR="00291D8D" w14:paraId="4D4507B5" w14:textId="77777777" w:rsidTr="0097658F">
        <w:trPr>
          <w:trHeight w:hRule="exact" w:val="1107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76941E3F" w14:textId="77777777"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C04AF66" w14:textId="3E8CC089" w:rsidR="008B4264" w:rsidRDefault="008B4264" w:rsidP="008B4264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AC9AA94" w14:textId="77777777"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38C3291A" w14:textId="77777777" w:rsidR="0058152C" w:rsidRPr="008B4264" w:rsidRDefault="0058152C" w:rsidP="0058152C">
            <w:pPr>
              <w:jc w:val="center"/>
              <w:rPr>
                <w:b/>
                <w:u w:val="single"/>
              </w:rPr>
            </w:pPr>
            <w:r w:rsidRPr="008B4264">
              <w:rPr>
                <w:b/>
                <w:u w:val="single"/>
              </w:rPr>
              <w:t>NO SCHOOL</w:t>
            </w:r>
          </w:p>
          <w:p w14:paraId="25A1D765" w14:textId="320CA26A" w:rsidR="00542788" w:rsidRDefault="0058152C" w:rsidP="0058152C">
            <w:pPr>
              <w:jc w:val="center"/>
            </w:pPr>
            <w:r>
              <w:t>Remembrance Day</w:t>
            </w:r>
          </w:p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14:paraId="4CD0F942" w14:textId="3E802E18" w:rsidR="00542788" w:rsidRDefault="00EE65A0" w:rsidP="0097658F">
            <w:pPr>
              <w:jc w:val="center"/>
            </w:pPr>
            <w:r>
              <w:t>Pizza Orders Due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14:paraId="34E72444" w14:textId="77777777" w:rsidR="00B57396" w:rsidRDefault="00893874" w:rsidP="008B4264">
            <w:pPr>
              <w:jc w:val="center"/>
            </w:pPr>
            <w:r>
              <w:t>Pizza Day</w:t>
            </w:r>
          </w:p>
          <w:p w14:paraId="414E5F57" w14:textId="672C9E33" w:rsidR="00C8433A" w:rsidRDefault="00C8433A" w:rsidP="008B4264">
            <w:pPr>
              <w:jc w:val="center"/>
            </w:pPr>
            <w:r>
              <w:t>Picture Retakes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76AC5BA7" w14:textId="577E3C58" w:rsidR="00542788" w:rsidRDefault="00EE65A0"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20DDD3A3" wp14:editId="32241964">
                  <wp:extent cx="809625" cy="647700"/>
                  <wp:effectExtent l="0" t="0" r="9525" b="0"/>
                  <wp:docPr id="1" name="Picture 1" descr="Image result for color to wear for diabetes day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lor to wear for diabetes day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D8D" w14:paraId="16CEE58B" w14:textId="77777777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6C459646" w14:textId="6273606A" w:rsidR="00542788" w:rsidRDefault="0058152C">
            <w:pPr>
              <w:pStyle w:val="Dates"/>
            </w:pPr>
            <w:r>
              <w:t>15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4A2EE5F" w14:textId="46D5C871" w:rsidR="00542788" w:rsidRDefault="0058152C">
            <w:pPr>
              <w:pStyle w:val="Dates"/>
            </w:pPr>
            <w:r>
              <w:t>16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99F7E91" w14:textId="64D9EDB9" w:rsidR="00542788" w:rsidRDefault="0058152C">
            <w:pPr>
              <w:pStyle w:val="Dates"/>
            </w:pPr>
            <w:r>
              <w:t>17</w:t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36C7422A" w14:textId="4C16AA68" w:rsidR="00542788" w:rsidRDefault="0058152C">
            <w:pPr>
              <w:pStyle w:val="Dates"/>
            </w:pPr>
            <w:r>
              <w:t>18</w:t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14:paraId="154215A9" w14:textId="35DF8523" w:rsidR="00542788" w:rsidRDefault="0058152C">
            <w:pPr>
              <w:pStyle w:val="Dates"/>
            </w:pPr>
            <w:r>
              <w:t>19</w:t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14:paraId="2345A40D" w14:textId="12DF436C" w:rsidR="00542788" w:rsidRDefault="0058152C">
            <w:pPr>
              <w:pStyle w:val="Dates"/>
            </w:pPr>
            <w:r>
              <w:t>20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41B34E48" w14:textId="35AB760D" w:rsidR="00542788" w:rsidRDefault="0058152C">
            <w:pPr>
              <w:pStyle w:val="Dates"/>
            </w:pPr>
            <w:r>
              <w:t>21</w:t>
            </w:r>
          </w:p>
        </w:tc>
      </w:tr>
      <w:tr w:rsidR="00291D8D" w14:paraId="6DCB793B" w14:textId="77777777" w:rsidTr="00BF5D01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1A48C09E" w14:textId="77777777"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4122CEF" w14:textId="77777777"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852CE39" w14:textId="77777777" w:rsidR="00542788" w:rsidRPr="00B57396" w:rsidRDefault="00542788" w:rsidP="00B57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1BBE5539" w14:textId="77777777"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14:paraId="546BB28F" w14:textId="4DC3F5BD" w:rsidR="008B4264" w:rsidRPr="008B4264" w:rsidRDefault="008B4264" w:rsidP="008B4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14:paraId="42ADFE4D" w14:textId="77777777" w:rsidR="00542788" w:rsidRPr="008B4264" w:rsidRDefault="008B4264" w:rsidP="007C2D4B">
            <w:pPr>
              <w:jc w:val="center"/>
              <w:rPr>
                <w:b/>
                <w:u w:val="single"/>
              </w:rPr>
            </w:pPr>
            <w:r w:rsidRPr="008B4264">
              <w:rPr>
                <w:b/>
                <w:u w:val="single"/>
              </w:rPr>
              <w:t>NO SCHOOL</w:t>
            </w:r>
          </w:p>
          <w:p w14:paraId="638E9A37" w14:textId="72A8B8BC" w:rsidR="008B4264" w:rsidRDefault="0058152C" w:rsidP="007C2D4B">
            <w:pPr>
              <w:jc w:val="center"/>
            </w:pPr>
            <w:r>
              <w:t>Professional Learning Day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70BF1668" w14:textId="77777777" w:rsidR="00542788" w:rsidRDefault="00542788"/>
        </w:tc>
      </w:tr>
      <w:tr w:rsidR="00291D8D" w14:paraId="505B0167" w14:textId="77777777" w:rsidTr="00BF5D01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31F6CA8A" w14:textId="00C87B36" w:rsidR="00542788" w:rsidRDefault="0058152C">
            <w:pPr>
              <w:pStyle w:val="Dates"/>
            </w:pPr>
            <w:r>
              <w:t>22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63C4DE95" w14:textId="5B88E893" w:rsidR="00542788" w:rsidRDefault="0058152C">
            <w:pPr>
              <w:pStyle w:val="Dates"/>
            </w:pPr>
            <w:r>
              <w:t>23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29BDACA" w14:textId="4B681AE1" w:rsidR="00542788" w:rsidRDefault="0058152C">
            <w:pPr>
              <w:pStyle w:val="Dates"/>
            </w:pPr>
            <w:r>
              <w:t>24</w:t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0253700" w14:textId="401B2AA9" w:rsidR="00542788" w:rsidRDefault="0058152C">
            <w:pPr>
              <w:pStyle w:val="Dates"/>
            </w:pPr>
            <w:r>
              <w:t>25</w:t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EBBB6A5" w14:textId="043ECE6E" w:rsidR="00542788" w:rsidRDefault="0058152C">
            <w:pPr>
              <w:pStyle w:val="Dates"/>
            </w:pPr>
            <w:r>
              <w:t>26</w:t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725AA1E5" w14:textId="38776977" w:rsidR="00542788" w:rsidRDefault="0058152C">
            <w:pPr>
              <w:pStyle w:val="Dates"/>
            </w:pPr>
            <w:r>
              <w:t>27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1A01C122" w14:textId="22C639AB" w:rsidR="00542788" w:rsidRDefault="0058152C">
            <w:pPr>
              <w:pStyle w:val="Dates"/>
            </w:pPr>
            <w:r>
              <w:t>28</w:t>
            </w:r>
          </w:p>
        </w:tc>
      </w:tr>
      <w:tr w:rsidR="00291D8D" w14:paraId="311D9771" w14:textId="77777777" w:rsidTr="00BF5D01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E51B445" w14:textId="77777777"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F7D8B77" w14:textId="77777777"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E5C2A3F" w14:textId="77777777"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0CDA0CF" w14:textId="77777777"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B9EEAA8" w14:textId="77777777" w:rsidR="00542788" w:rsidRDefault="00D62CD3" w:rsidP="00D62CD3">
            <w:pPr>
              <w:jc w:val="center"/>
            </w:pPr>
            <w:r>
              <w:t>Pizza Orders Due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A9D177A" w14:textId="77777777" w:rsidR="00542788" w:rsidRDefault="00D62CD3" w:rsidP="00D62CD3">
            <w:pPr>
              <w:jc w:val="center"/>
            </w:pPr>
            <w:r>
              <w:t>Pizza Day</w:t>
            </w:r>
          </w:p>
          <w:p w14:paraId="779AAB76" w14:textId="71B72DCC" w:rsidR="00B57396" w:rsidRPr="00B57396" w:rsidRDefault="00B57396" w:rsidP="00D62C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03B0CFB9" w14:textId="77777777" w:rsidR="00542788" w:rsidRDefault="00542788"/>
        </w:tc>
      </w:tr>
      <w:tr w:rsidR="00291D8D" w14:paraId="13B2FAD4" w14:textId="77777777" w:rsidTr="00BF5D01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1336338F" w14:textId="379F2DDF" w:rsidR="0058152C" w:rsidRDefault="0058152C" w:rsidP="0058152C">
            <w:pPr>
              <w:jc w:val="right"/>
            </w:pPr>
            <w:r>
              <w:t>29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164A0A2" w14:textId="1CF3FE1C" w:rsidR="0058152C" w:rsidRDefault="0058152C" w:rsidP="0058152C">
            <w:pPr>
              <w:jc w:val="right"/>
            </w:pPr>
            <w:r>
              <w:t>30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C733CB9" w14:textId="77777777" w:rsidR="0058152C" w:rsidRDefault="0058152C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BED3ED3" w14:textId="77777777" w:rsidR="0058152C" w:rsidRDefault="0058152C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79018A4" w14:textId="77777777" w:rsidR="0058152C" w:rsidRDefault="0058152C" w:rsidP="00D62CD3">
            <w:pPr>
              <w:jc w:val="center"/>
            </w:pP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E0E2C50" w14:textId="77777777" w:rsidR="0058152C" w:rsidRDefault="0058152C" w:rsidP="00D62CD3">
            <w:pPr>
              <w:jc w:val="center"/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70C6BFA4" w14:textId="77777777" w:rsidR="0058152C" w:rsidRDefault="0058152C"/>
        </w:tc>
      </w:tr>
      <w:tr w:rsidR="00291D8D" w14:paraId="1C53567E" w14:textId="77777777" w:rsidTr="00BF5D01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FAF8CF" w:themeFill="accent3"/>
          </w:tcPr>
          <w:p w14:paraId="57479C79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F5D0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BF5D0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F5D0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auto"/>
          </w:tcPr>
          <w:p w14:paraId="714AA04D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F5D0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56F49BB6" w14:textId="77777777" w:rsidR="00542788" w:rsidRDefault="00542788">
            <w:pPr>
              <w:pStyle w:val="Dates"/>
            </w:pPr>
          </w:p>
        </w:tc>
        <w:tc>
          <w:tcPr>
            <w:tcW w:w="1554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01068B22" w14:textId="77777777" w:rsidR="00542788" w:rsidRDefault="00542788">
            <w:pPr>
              <w:pStyle w:val="Dates"/>
            </w:pPr>
          </w:p>
        </w:tc>
        <w:tc>
          <w:tcPr>
            <w:tcW w:w="1439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73144E0C" w14:textId="77777777" w:rsidR="00542788" w:rsidRDefault="00542788">
            <w:pPr>
              <w:pStyle w:val="Dates"/>
            </w:pPr>
          </w:p>
        </w:tc>
        <w:tc>
          <w:tcPr>
            <w:tcW w:w="1635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6D031320" w14:textId="77777777" w:rsidR="00542788" w:rsidRDefault="00542788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2A01A63E" w14:textId="77777777" w:rsidR="00542788" w:rsidRDefault="00542788">
            <w:pPr>
              <w:pStyle w:val="Dates"/>
            </w:pPr>
          </w:p>
        </w:tc>
      </w:tr>
      <w:tr w:rsidR="00291D8D" w14:paraId="455B5320" w14:textId="77777777" w:rsidTr="00BF5D01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FAF8CF" w:themeFill="accent3"/>
          </w:tcPr>
          <w:p w14:paraId="4429DB91" w14:textId="77777777"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14D92192" w14:textId="77777777" w:rsidR="00542788" w:rsidRDefault="00542788"/>
        </w:tc>
        <w:tc>
          <w:tcPr>
            <w:tcW w:w="1540" w:type="dxa"/>
            <w:shd w:val="clear" w:color="auto" w:fill="B9BAD6" w:themeFill="accent1" w:themeFillTint="66"/>
          </w:tcPr>
          <w:p w14:paraId="68E993FC" w14:textId="77777777" w:rsidR="00542788" w:rsidRDefault="00542788"/>
        </w:tc>
        <w:tc>
          <w:tcPr>
            <w:tcW w:w="1554" w:type="dxa"/>
            <w:shd w:val="clear" w:color="auto" w:fill="B9BAD6" w:themeFill="accent1" w:themeFillTint="66"/>
          </w:tcPr>
          <w:p w14:paraId="63DF225B" w14:textId="77777777" w:rsidR="00542788" w:rsidRDefault="00542788"/>
        </w:tc>
        <w:tc>
          <w:tcPr>
            <w:tcW w:w="1439" w:type="dxa"/>
            <w:shd w:val="clear" w:color="auto" w:fill="B9BAD6" w:themeFill="accent1" w:themeFillTint="66"/>
          </w:tcPr>
          <w:p w14:paraId="0235E7E9" w14:textId="77777777" w:rsidR="00542788" w:rsidRDefault="00542788"/>
        </w:tc>
        <w:tc>
          <w:tcPr>
            <w:tcW w:w="1635" w:type="dxa"/>
            <w:shd w:val="clear" w:color="auto" w:fill="B9BAD6" w:themeFill="accent1" w:themeFillTint="66"/>
          </w:tcPr>
          <w:p w14:paraId="690E89DE" w14:textId="77777777" w:rsidR="00542788" w:rsidRDefault="00542788"/>
        </w:tc>
        <w:tc>
          <w:tcPr>
            <w:tcW w:w="1543" w:type="dxa"/>
            <w:shd w:val="clear" w:color="auto" w:fill="B9BAD6" w:themeFill="accent1" w:themeFillTint="66"/>
          </w:tcPr>
          <w:p w14:paraId="6DCBFAA4" w14:textId="77777777" w:rsidR="00542788" w:rsidRDefault="00542788"/>
        </w:tc>
      </w:tr>
    </w:tbl>
    <w:p w14:paraId="5B90BBAE" w14:textId="77777777" w:rsidR="00542788" w:rsidRDefault="00542788">
      <w:pPr>
        <w:pStyle w:val="NoSpacing"/>
      </w:pPr>
    </w:p>
    <w:sectPr w:rsidR="00542788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6C035" w14:textId="77777777" w:rsidR="00551598" w:rsidRDefault="00551598">
      <w:pPr>
        <w:spacing w:before="0" w:after="0"/>
      </w:pPr>
      <w:r>
        <w:separator/>
      </w:r>
    </w:p>
  </w:endnote>
  <w:endnote w:type="continuationSeparator" w:id="0">
    <w:p w14:paraId="7A1F44AD" w14:textId="77777777" w:rsidR="00551598" w:rsidRDefault="005515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A22FE" w14:textId="77777777" w:rsidR="00551598" w:rsidRDefault="00551598">
      <w:pPr>
        <w:spacing w:before="0" w:after="0"/>
      </w:pPr>
      <w:r>
        <w:separator/>
      </w:r>
    </w:p>
  </w:footnote>
  <w:footnote w:type="continuationSeparator" w:id="0">
    <w:p w14:paraId="4CE181E7" w14:textId="77777777" w:rsidR="00551598" w:rsidRDefault="0055159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11/30/2019"/>
    <w:docVar w:name="MonthStart" w:val="11/1/2019"/>
    <w:docVar w:name="ShowDynamicGuides" w:val="1"/>
    <w:docVar w:name="ShowMarginGuides" w:val="0"/>
    <w:docVar w:name="ShowOutlines" w:val="0"/>
    <w:docVar w:name="ShowStaticGuides" w:val="0"/>
  </w:docVars>
  <w:rsids>
    <w:rsidRoot w:val="00BF5D01"/>
    <w:rsid w:val="001259D0"/>
    <w:rsid w:val="0013323E"/>
    <w:rsid w:val="001850DE"/>
    <w:rsid w:val="001A5A3D"/>
    <w:rsid w:val="001C6C88"/>
    <w:rsid w:val="00291D8D"/>
    <w:rsid w:val="002A1488"/>
    <w:rsid w:val="003520E9"/>
    <w:rsid w:val="00475FBF"/>
    <w:rsid w:val="004F3DE6"/>
    <w:rsid w:val="00542788"/>
    <w:rsid w:val="00551598"/>
    <w:rsid w:val="005753E7"/>
    <w:rsid w:val="0058152C"/>
    <w:rsid w:val="006124B8"/>
    <w:rsid w:val="00626C1A"/>
    <w:rsid w:val="0066491A"/>
    <w:rsid w:val="006E6E86"/>
    <w:rsid w:val="00716395"/>
    <w:rsid w:val="007C2D4B"/>
    <w:rsid w:val="00851A77"/>
    <w:rsid w:val="00893874"/>
    <w:rsid w:val="008971A6"/>
    <w:rsid w:val="008B03B0"/>
    <w:rsid w:val="008B4264"/>
    <w:rsid w:val="008E27C5"/>
    <w:rsid w:val="008E40FE"/>
    <w:rsid w:val="00944B2D"/>
    <w:rsid w:val="0097658F"/>
    <w:rsid w:val="00AA513B"/>
    <w:rsid w:val="00AA7A14"/>
    <w:rsid w:val="00B15458"/>
    <w:rsid w:val="00B57396"/>
    <w:rsid w:val="00B716A0"/>
    <w:rsid w:val="00B775D8"/>
    <w:rsid w:val="00BF5D01"/>
    <w:rsid w:val="00C61BE2"/>
    <w:rsid w:val="00C80253"/>
    <w:rsid w:val="00C8433A"/>
    <w:rsid w:val="00C90003"/>
    <w:rsid w:val="00D62CD3"/>
    <w:rsid w:val="00DB2D1E"/>
    <w:rsid w:val="00EB0E8A"/>
    <w:rsid w:val="00EE2FB5"/>
    <w:rsid w:val="00EE65A0"/>
    <w:rsid w:val="00F2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C901A"/>
  <w15:docId w15:val="{15B41973-BCC6-4CD6-8697-223EFB8A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a/url?url=https://www.pinterest.com/explore/diabetes-awareness/&amp;rct=j&amp;frm=1&amp;q=&amp;esrc=s&amp;sa=U&amp;ved=0ahUKEwi347udhuzPAhWCzz4KHcmFAfIQwW4IHDAD&amp;usg=AFQjCNEepHWLBcpNzPoc2eeKAFaVtlTzQ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mullin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EFA0010BEB49EDB1CF05480D24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5D3DD-686A-411C-A4CE-25306A69843F}"/>
      </w:docPartPr>
      <w:docPartBody>
        <w:p w:rsidR="00CF1B22" w:rsidRDefault="002875A4">
          <w:pPr>
            <w:pStyle w:val="44EFA0010BEB49EDB1CF05480D245AE9"/>
          </w:pPr>
          <w:r>
            <w:t>Sunday</w:t>
          </w:r>
        </w:p>
      </w:docPartBody>
    </w:docPart>
    <w:docPart>
      <w:docPartPr>
        <w:name w:val="59A1239E3716433AB9612E2D23D7A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4DABE-F6EF-4DDA-92C0-E35C91949A6C}"/>
      </w:docPartPr>
      <w:docPartBody>
        <w:p w:rsidR="00CF1B22" w:rsidRDefault="002875A4">
          <w:pPr>
            <w:pStyle w:val="59A1239E3716433AB9612E2D23D7ACBE"/>
          </w:pPr>
          <w:r>
            <w:t>Monday</w:t>
          </w:r>
        </w:p>
      </w:docPartBody>
    </w:docPart>
    <w:docPart>
      <w:docPartPr>
        <w:name w:val="779F81D84220461A987195E0A7330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7FB7B-548F-483F-ACE4-5ABDC887F3E2}"/>
      </w:docPartPr>
      <w:docPartBody>
        <w:p w:rsidR="00CF1B22" w:rsidRDefault="002875A4">
          <w:pPr>
            <w:pStyle w:val="779F81D84220461A987195E0A7330CF4"/>
          </w:pPr>
          <w:r>
            <w:t>Tuesday</w:t>
          </w:r>
        </w:p>
      </w:docPartBody>
    </w:docPart>
    <w:docPart>
      <w:docPartPr>
        <w:name w:val="B9577CE0439A4138990FC24F82973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47CE5-B28D-4C0C-B71F-7DD5CF4FD78C}"/>
      </w:docPartPr>
      <w:docPartBody>
        <w:p w:rsidR="00CF1B22" w:rsidRDefault="002875A4">
          <w:pPr>
            <w:pStyle w:val="B9577CE0439A4138990FC24F8297341A"/>
          </w:pPr>
          <w:r>
            <w:t>Wednesday</w:t>
          </w:r>
        </w:p>
      </w:docPartBody>
    </w:docPart>
    <w:docPart>
      <w:docPartPr>
        <w:name w:val="59212670F8324158911277FBC7E35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1DD20-D140-45D7-8FAE-F71F2D241812}"/>
      </w:docPartPr>
      <w:docPartBody>
        <w:p w:rsidR="00CF1B22" w:rsidRDefault="002875A4">
          <w:pPr>
            <w:pStyle w:val="59212670F8324158911277FBC7E35D4D"/>
          </w:pPr>
          <w:r>
            <w:t>Thursday</w:t>
          </w:r>
        </w:p>
      </w:docPartBody>
    </w:docPart>
    <w:docPart>
      <w:docPartPr>
        <w:name w:val="AEDF31329ACC4338B9BCA44E3FEA9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7D67F-69EF-4758-B9FA-32F4A6EA432E}"/>
      </w:docPartPr>
      <w:docPartBody>
        <w:p w:rsidR="00CF1B22" w:rsidRDefault="002875A4">
          <w:pPr>
            <w:pStyle w:val="AEDF31329ACC4338B9BCA44E3FEA92F3"/>
          </w:pPr>
          <w:r>
            <w:t>Friday</w:t>
          </w:r>
        </w:p>
      </w:docPartBody>
    </w:docPart>
    <w:docPart>
      <w:docPartPr>
        <w:name w:val="31F2F2ABF93340F685016A4EDFD8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EDCF3-B7DF-4446-A647-717790550E6E}"/>
      </w:docPartPr>
      <w:docPartBody>
        <w:p w:rsidR="00CF1B22" w:rsidRDefault="002875A4">
          <w:pPr>
            <w:pStyle w:val="31F2F2ABF93340F685016A4EDFD802F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5A4"/>
    <w:rsid w:val="00194584"/>
    <w:rsid w:val="002875A4"/>
    <w:rsid w:val="00356DBA"/>
    <w:rsid w:val="009A7015"/>
    <w:rsid w:val="00CF1B22"/>
    <w:rsid w:val="00D30ED3"/>
    <w:rsid w:val="00D65A9A"/>
    <w:rsid w:val="00F00D48"/>
    <w:rsid w:val="00F24B27"/>
    <w:rsid w:val="00F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EFA0010BEB49EDB1CF05480D245AE9">
    <w:name w:val="44EFA0010BEB49EDB1CF05480D245AE9"/>
  </w:style>
  <w:style w:type="paragraph" w:customStyle="1" w:styleId="59A1239E3716433AB9612E2D23D7ACBE">
    <w:name w:val="59A1239E3716433AB9612E2D23D7ACBE"/>
  </w:style>
  <w:style w:type="paragraph" w:customStyle="1" w:styleId="779F81D84220461A987195E0A7330CF4">
    <w:name w:val="779F81D84220461A987195E0A7330CF4"/>
  </w:style>
  <w:style w:type="paragraph" w:customStyle="1" w:styleId="B9577CE0439A4138990FC24F8297341A">
    <w:name w:val="B9577CE0439A4138990FC24F8297341A"/>
  </w:style>
  <w:style w:type="paragraph" w:customStyle="1" w:styleId="59212670F8324158911277FBC7E35D4D">
    <w:name w:val="59212670F8324158911277FBC7E35D4D"/>
  </w:style>
  <w:style w:type="paragraph" w:customStyle="1" w:styleId="AEDF31329ACC4338B9BCA44E3FEA92F3">
    <w:name w:val="AEDF31329ACC4338B9BCA44E3FEA92F3"/>
  </w:style>
  <w:style w:type="paragraph" w:customStyle="1" w:styleId="31F2F2ABF93340F685016A4EDFD802F8">
    <w:name w:val="31F2F2ABF93340F685016A4EDFD80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36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Mullin, Stephanie (ASD-N)</dc:creator>
  <cp:keywords/>
  <dc:description/>
  <cp:lastModifiedBy>Mullin, Stephanie (ASD-N)</cp:lastModifiedBy>
  <cp:revision>8</cp:revision>
  <cp:lastPrinted>2019-10-29T12:16:00Z</cp:lastPrinted>
  <dcterms:created xsi:type="dcterms:W3CDTF">2020-10-27T14:08:00Z</dcterms:created>
  <dcterms:modified xsi:type="dcterms:W3CDTF">2020-10-28T17:43:00Z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