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16E">
      <w:pPr>
        <w:pStyle w:val="DocumentLabel"/>
        <w:rPr>
          <w:sz w:val="56"/>
        </w:rPr>
      </w:pPr>
      <w:bookmarkStart w:id="0" w:name="Title"/>
      <w:r>
        <w:rPr>
          <w:sz w:val="56"/>
        </w:rPr>
        <w:t>Memo</w:t>
      </w:r>
    </w:p>
    <w:bookmarkEnd w:id="0"/>
    <w:p w:rsidR="00000000" w:rsidRPr="00480E85" w:rsidRDefault="0071116E">
      <w:pPr>
        <w:pStyle w:val="MessageHeaderFirst"/>
        <w:rPr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Date: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Style w:val="MessageHeaderLabel"/>
          <w:rFonts w:ascii="Comic Sans MS" w:hAnsi="Comic Sans MS"/>
          <w:sz w:val="28"/>
        </w:rPr>
        <w:tab/>
        <w:t xml:space="preserve">September </w:t>
      </w:r>
      <w:r w:rsidR="007A2CFC" w:rsidRPr="00480E85">
        <w:rPr>
          <w:rFonts w:ascii="Comic Sans MS" w:hAnsi="Comic Sans MS"/>
          <w:sz w:val="28"/>
        </w:rPr>
        <w:t>21, 2010</w:t>
      </w:r>
    </w:p>
    <w:p w:rsidR="00000000" w:rsidRPr="00480E85" w:rsidRDefault="0071116E">
      <w:pPr>
        <w:pStyle w:val="MessageHeader"/>
        <w:rPr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To: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Fonts w:ascii="Comic Sans MS" w:hAnsi="Comic Sans MS"/>
          <w:sz w:val="28"/>
        </w:rPr>
        <w:t>Parents</w:t>
      </w:r>
    </w:p>
    <w:p w:rsidR="00000000" w:rsidRPr="00480E85" w:rsidRDefault="0071116E">
      <w:pPr>
        <w:pStyle w:val="MessageHeader"/>
        <w:rPr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From: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Fonts w:ascii="Comic Sans MS" w:hAnsi="Comic Sans MS"/>
          <w:sz w:val="28"/>
        </w:rPr>
        <w:t>Millerton School</w:t>
      </w:r>
    </w:p>
    <w:p w:rsidR="00000000" w:rsidRPr="00480E85" w:rsidRDefault="0071116E">
      <w:pPr>
        <w:pStyle w:val="MessageHeaderLast"/>
        <w:rPr>
          <w:rFonts w:ascii="Comic Sans MS" w:hAnsi="Comic Sans MS"/>
        </w:rPr>
      </w:pPr>
      <w:r w:rsidRPr="00480E85">
        <w:rPr>
          <w:rStyle w:val="MessageHeaderLabel"/>
          <w:rFonts w:ascii="Comic Sans MS" w:hAnsi="Comic Sans MS"/>
          <w:sz w:val="28"/>
        </w:rPr>
        <w:t>RE: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Style w:val="MessageHeaderLabel"/>
          <w:rFonts w:ascii="Comic Sans MS" w:hAnsi="Comic Sans MS"/>
          <w:sz w:val="28"/>
        </w:rPr>
        <w:tab/>
        <w:t>Reminders</w:t>
      </w:r>
    </w:p>
    <w:p w:rsidR="00C216BB" w:rsidRDefault="007A2CFC" w:rsidP="00C216BB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 w:rsidRPr="00480E85">
        <w:rPr>
          <w:rFonts w:ascii="Comic Sans MS" w:hAnsi="Comic Sans MS"/>
          <w:sz w:val="28"/>
        </w:rPr>
        <w:t>The meet the teacher night will be held on Wednesday, September 22 at 6:30 p.m.</w:t>
      </w:r>
    </w:p>
    <w:p w:rsidR="007A2CFC" w:rsidRPr="00480E85" w:rsidRDefault="007A2CFC" w:rsidP="00C216BB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 w:rsidRPr="00480E85">
        <w:rPr>
          <w:rFonts w:ascii="Comic Sans MS" w:hAnsi="Comic Sans MS"/>
          <w:sz w:val="28"/>
        </w:rPr>
        <w:t>A PSSC meeting will be held on Wednesday, September 22 at 7:30 p.m.</w:t>
      </w:r>
      <w:r w:rsidR="00480E85">
        <w:rPr>
          <w:rFonts w:ascii="Comic Sans MS" w:hAnsi="Comic Sans MS"/>
          <w:sz w:val="28"/>
        </w:rPr>
        <w:t xml:space="preserve"> following the open house.</w:t>
      </w:r>
    </w:p>
    <w:p w:rsidR="007A2CFC" w:rsidRPr="00480E85" w:rsidRDefault="00473255" w:rsidP="00C216BB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 w:rsidRPr="00480E85">
        <w:rPr>
          <w:rFonts w:ascii="Comic Sans MS" w:hAnsi="Comic Sans MS"/>
          <w:sz w:val="28"/>
        </w:rPr>
        <w:t xml:space="preserve">Friday, September 24 will be school picture day.  </w:t>
      </w:r>
    </w:p>
    <w:p w:rsidR="007A2CFC" w:rsidRPr="00480E85" w:rsidRDefault="007A2CFC" w:rsidP="00C216BB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 w:rsidRPr="00480E85">
        <w:rPr>
          <w:rFonts w:ascii="Comic Sans MS" w:hAnsi="Comic Sans MS"/>
          <w:sz w:val="28"/>
        </w:rPr>
        <w:t>Student fees are</w:t>
      </w:r>
      <w:r w:rsidR="00480E85" w:rsidRPr="00480E85">
        <w:rPr>
          <w:rFonts w:ascii="Comic Sans MS" w:hAnsi="Comic Sans MS"/>
          <w:sz w:val="28"/>
        </w:rPr>
        <w:t xml:space="preserve"> now due.  The fee is $30.00 for kindergarten – grade 2 and $35.00 for grade 3-8.  The fee includes $20.00  for school supplies. </w:t>
      </w:r>
      <w:r w:rsidRPr="00480E85">
        <w:rPr>
          <w:rFonts w:ascii="Comic Sans MS" w:hAnsi="Comic Sans MS"/>
          <w:sz w:val="28"/>
        </w:rPr>
        <w:t xml:space="preserve"> </w:t>
      </w:r>
    </w:p>
    <w:p w:rsidR="00473255" w:rsidRPr="00480E85" w:rsidRDefault="007A2CFC" w:rsidP="00C216BB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 w:rsidRPr="00480E85">
        <w:rPr>
          <w:rFonts w:ascii="Comic Sans MS" w:hAnsi="Comic Sans MS"/>
          <w:sz w:val="28"/>
        </w:rPr>
        <w:t>The Millerton Playground Committee has extend</w:t>
      </w:r>
      <w:r w:rsidR="0033411D">
        <w:rPr>
          <w:rFonts w:ascii="Comic Sans MS" w:hAnsi="Comic Sans MS"/>
          <w:sz w:val="28"/>
        </w:rPr>
        <w:t>ed</w:t>
      </w:r>
      <w:r w:rsidRPr="00480E85">
        <w:rPr>
          <w:rFonts w:ascii="Comic Sans MS" w:hAnsi="Comic Sans MS"/>
          <w:sz w:val="28"/>
        </w:rPr>
        <w:t xml:space="preserve"> the deadline on the Subway peelers to Friday, September </w:t>
      </w:r>
      <w:r w:rsidR="00473255" w:rsidRPr="00480E85">
        <w:rPr>
          <w:rFonts w:ascii="Comic Sans MS" w:hAnsi="Comic Sans MS"/>
          <w:sz w:val="28"/>
        </w:rPr>
        <w:t>24.  The cost is $10.00</w:t>
      </w:r>
    </w:p>
    <w:p w:rsidR="00000000" w:rsidRDefault="00473255" w:rsidP="00C216BB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 w:rsidRPr="00480E85">
        <w:rPr>
          <w:rFonts w:ascii="Comic Sans MS" w:hAnsi="Comic Sans MS"/>
          <w:sz w:val="28"/>
        </w:rPr>
        <w:t>The NorCard orders are due back by Tuesday, September 28.</w:t>
      </w:r>
    </w:p>
    <w:p w:rsidR="00480E85" w:rsidRPr="008C0A89" w:rsidRDefault="00480E85" w:rsidP="007A2CFC">
      <w:pPr>
        <w:pStyle w:val="BodyText"/>
        <w:numPr>
          <w:ilvl w:val="0"/>
          <w:numId w:val="1"/>
        </w:numPr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annual Terry Fox walk will take place on</w:t>
      </w:r>
      <w:r w:rsidR="0033411D">
        <w:rPr>
          <w:rFonts w:ascii="Comic Sans MS" w:hAnsi="Comic Sans MS"/>
          <w:sz w:val="28"/>
        </w:rPr>
        <w:t xml:space="preserve"> Thursday, September 30.  </w:t>
      </w:r>
      <w:r w:rsidR="008C0A89">
        <w:rPr>
          <w:rFonts w:ascii="Comic Sans MS" w:hAnsi="Comic Sans MS"/>
          <w:sz w:val="28"/>
        </w:rPr>
        <w:t>Students are asked to give a toonie for Terry.</w:t>
      </w:r>
    </w:p>
    <w:sectPr w:rsidR="00480E85" w:rsidRPr="008C0A89">
      <w:headerReference w:type="default" r:id="rId8"/>
      <w:footerReference w:type="first" r:id="rId9"/>
      <w:pgSz w:w="12240" w:h="15840"/>
      <w:pgMar w:top="72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6E" w:rsidRDefault="0071116E">
      <w:r>
        <w:separator/>
      </w:r>
    </w:p>
  </w:endnote>
  <w:endnote w:type="continuationSeparator" w:id="0">
    <w:p w:rsidR="0071116E" w:rsidRDefault="0071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116E">
    <w:pPr>
      <w:pStyle w:val="Footer"/>
    </w:pPr>
  </w:p>
  <w:p w:rsidR="00000000" w:rsidRDefault="00711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6E" w:rsidRDefault="0071116E">
      <w:r>
        <w:separator/>
      </w:r>
    </w:p>
  </w:footnote>
  <w:footnote w:type="continuationSeparator" w:id="0">
    <w:p w:rsidR="0071116E" w:rsidRDefault="0071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116E">
    <w:pPr>
      <w:pStyle w:val="Header"/>
    </w:pPr>
    <w:r>
      <w:t>Memo: Peanut Free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C2B"/>
    <w:multiLevelType w:val="hybridMultilevel"/>
    <w:tmpl w:val="5FDC0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iMemoStyle" w:val="w:compa"/>
    <w:docVar w:name="Memo Post Wizard Balloon" w:val="w:docVa"/>
  </w:docVars>
  <w:rsids>
    <w:rsidRoot w:val="007A2CFC"/>
    <w:rsid w:val="00297474"/>
    <w:rsid w:val="0033411D"/>
    <w:rsid w:val="00473255"/>
    <w:rsid w:val="00480E85"/>
    <w:rsid w:val="0071116E"/>
    <w:rsid w:val="007A2CFC"/>
    <w:rsid w:val="008C0A89"/>
    <w:rsid w:val="00C2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odyText2">
    <w:name w:val="Body Text 2"/>
    <w:basedOn w:val="Normal"/>
    <w:semiHidden/>
    <w:rPr>
      <w:rFonts w:ascii="Bookman Old Style" w:hAnsi="Bookman Old Style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em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9E2E-B4E0-4491-91BE-B1527D1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Wizard.wiz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Memo_x000d_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Peanut Free School</dc:subject>
  <dc:creator>Microsoft Corporation</dc:creator>
  <cp:keywords/>
  <dc:description/>
  <cp:lastModifiedBy>vickefai</cp:lastModifiedBy>
  <cp:revision>5</cp:revision>
  <cp:lastPrinted>2010-09-21T14:19:00Z</cp:lastPrinted>
  <dcterms:created xsi:type="dcterms:W3CDTF">2010-09-21T13:42:00Z</dcterms:created>
  <dcterms:modified xsi:type="dcterms:W3CDTF">2010-09-21T14:19:00Z</dcterms:modified>
</cp:coreProperties>
</file>