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14:paraId="3DFE02E5" w14:textId="77777777">
        <w:tc>
          <w:tcPr>
            <w:tcW w:w="6498" w:type="dxa"/>
            <w:shd w:val="clear" w:color="auto" w:fill="565895" w:themeFill="accent1"/>
            <w:vAlign w:val="center"/>
          </w:tcPr>
          <w:p w14:paraId="1D3CA773" w14:textId="77777777" w:rsidR="00542788" w:rsidRDefault="008971A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B09FC">
              <w:t>March</w:t>
            </w:r>
            <w: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3AF0ABDD" w14:textId="77777777" w:rsidR="00542788" w:rsidRDefault="008971A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B09FC">
              <w:t>2022</w:t>
            </w:r>
            <w:r>
              <w:fldChar w:fldCharType="end"/>
            </w:r>
          </w:p>
        </w:tc>
      </w:tr>
    </w:tbl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5"/>
      </w:tblGrid>
      <w:tr w:rsidR="00542788" w14:paraId="2C03A685" w14:textId="77777777">
        <w:trPr>
          <w:trHeight w:hRule="exact" w:val="864"/>
        </w:trPr>
        <w:tc>
          <w:tcPr>
            <w:tcW w:w="10915" w:type="dxa"/>
          </w:tcPr>
          <w:p w14:paraId="54C1DB37" w14:textId="1401AC0C" w:rsidR="00542788" w:rsidRPr="004B09FC" w:rsidRDefault="004B09FC" w:rsidP="004B09FC">
            <w:pPr>
              <w:pStyle w:val="Title"/>
              <w:jc w:val="center"/>
              <w:rPr>
                <w:b/>
                <w:bCs/>
              </w:rPr>
            </w:pPr>
            <w:r w:rsidRPr="004B09FC">
              <w:rPr>
                <w:b/>
                <w:bCs/>
              </w:rPr>
              <w:t>Millerton School</w:t>
            </w:r>
          </w:p>
        </w:tc>
      </w:tr>
      <w:tr w:rsidR="00542788" w14:paraId="6E6FEA31" w14:textId="77777777">
        <w:trPr>
          <w:trHeight w:hRule="exact" w:val="4320"/>
        </w:trPr>
        <w:tc>
          <w:tcPr>
            <w:tcW w:w="10915" w:type="dxa"/>
          </w:tcPr>
          <w:p w14:paraId="2318187B" w14:textId="6E7655D5" w:rsidR="00542788" w:rsidRDefault="00D458C6">
            <w:r>
              <w:rPr>
                <w:noProof/>
              </w:rPr>
              <w:drawing>
                <wp:inline distT="0" distB="0" distL="0" distR="0" wp14:anchorId="4CC7C84F" wp14:editId="761F2BC9">
                  <wp:extent cx="6915150" cy="2409825"/>
                  <wp:effectExtent l="0" t="0" r="0" b="9525"/>
                  <wp:docPr id="1" name="Picture 1" descr="Happy saint patrick&amp;#39;s day banner Vector Image - 1991074 | StockUnlim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saint patrick&amp;#39;s day banner Vector Image - 1991074 | StockUnlim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626"/>
        <w:gridCol w:w="1503"/>
        <w:gridCol w:w="1521"/>
        <w:gridCol w:w="1528"/>
        <w:gridCol w:w="1409"/>
        <w:gridCol w:w="1601"/>
        <w:gridCol w:w="1596"/>
      </w:tblGrid>
      <w:tr w:rsidR="00E46A42" w14:paraId="6F6188D0" w14:textId="77777777" w:rsidTr="004B0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9990909"/>
            <w:placeholder>
              <w:docPart w:val="69252DD8181746CDA9D87145159AC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5" w:type="dxa"/>
                <w:tcBorders>
                  <w:bottom w:val="nil"/>
                </w:tcBorders>
              </w:tcPr>
              <w:p w14:paraId="56784CE4" w14:textId="77777777"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  <w:tcBorders>
              <w:bottom w:val="nil"/>
            </w:tcBorders>
          </w:tcPr>
          <w:p w14:paraId="602AA0AA" w14:textId="77777777" w:rsidR="00542788" w:rsidRDefault="00300805">
            <w:pPr>
              <w:pStyle w:val="Days"/>
            </w:pPr>
            <w:sdt>
              <w:sdtPr>
                <w:id w:val="2003705508"/>
                <w:placeholder>
                  <w:docPart w:val="6925ECDFBDB64E4D9897931F02F24096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5E6291CB" w14:textId="77777777" w:rsidR="00542788" w:rsidRDefault="00300805">
            <w:pPr>
              <w:pStyle w:val="Days"/>
            </w:pPr>
            <w:sdt>
              <w:sdtPr>
                <w:id w:val="-1002127387"/>
                <w:placeholder>
                  <w:docPart w:val="742095FD605941D68C1780DCD4D26187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14:paraId="067FF224" w14:textId="77777777" w:rsidR="00542788" w:rsidRDefault="00300805">
            <w:pPr>
              <w:pStyle w:val="Days"/>
            </w:pPr>
            <w:sdt>
              <w:sdtPr>
                <w:id w:val="158201609"/>
                <w:placeholder>
                  <w:docPart w:val="B236DB44884D4BDA94EAA23014A7E02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439" w:type="dxa"/>
            <w:tcBorders>
              <w:bottom w:val="nil"/>
            </w:tcBorders>
          </w:tcPr>
          <w:p w14:paraId="7578F6F0" w14:textId="77777777" w:rsidR="00542788" w:rsidRDefault="00300805">
            <w:pPr>
              <w:pStyle w:val="Days"/>
            </w:pPr>
            <w:sdt>
              <w:sdtPr>
                <w:id w:val="1935238460"/>
                <w:placeholder>
                  <w:docPart w:val="F5F5D67C5EA54E17AFFD2743BB49F2F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</w:tcPr>
          <w:p w14:paraId="3CA6474E" w14:textId="77777777" w:rsidR="00542788" w:rsidRDefault="00300805">
            <w:pPr>
              <w:pStyle w:val="Days"/>
            </w:pPr>
            <w:sdt>
              <w:sdtPr>
                <w:id w:val="179322461"/>
                <w:placeholder>
                  <w:docPart w:val="965BE151FFBC4C899A1FB0B08287EB07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43" w:type="dxa"/>
            <w:tcBorders>
              <w:bottom w:val="nil"/>
            </w:tcBorders>
          </w:tcPr>
          <w:p w14:paraId="520A4763" w14:textId="77777777" w:rsidR="00542788" w:rsidRDefault="00300805">
            <w:pPr>
              <w:pStyle w:val="Days"/>
            </w:pPr>
            <w:sdt>
              <w:sdtPr>
                <w:id w:val="-824037915"/>
                <w:placeholder>
                  <w:docPart w:val="4D23FA5B0B9E419CB6C2E94F2052490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E46A42" w14:paraId="27D1BC88" w14:textId="77777777" w:rsidTr="004B09FC">
        <w:tc>
          <w:tcPr>
            <w:tcW w:w="15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0BCA8A54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B09FC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7429683E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B09FC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B09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14:paraId="73910769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B09FC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D153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4B09F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auto"/>
          </w:tcPr>
          <w:p w14:paraId="1DD62EC6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B09FC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B09F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B09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B09F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B09F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3CCD1D80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B09FC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B09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B09F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B09F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B09F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23F17A7D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B09FC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B09F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B09F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B09F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B09F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AF8CF" w:themeFill="accent3"/>
          </w:tcPr>
          <w:p w14:paraId="01F4CFBA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B09FC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B09F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B09F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B09F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B09FC">
              <w:rPr>
                <w:noProof/>
              </w:rPr>
              <w:t>5</w:t>
            </w:r>
            <w:r>
              <w:fldChar w:fldCharType="end"/>
            </w:r>
          </w:p>
        </w:tc>
      </w:tr>
      <w:tr w:rsidR="00E46A42" w14:paraId="4A0DC0F0" w14:textId="77777777" w:rsidTr="006473A6">
        <w:trPr>
          <w:trHeight w:hRule="exact" w:val="1188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343A7C76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42C5772F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C7A2862" w14:textId="0B2C09BA" w:rsidR="00542788" w:rsidRDefault="006473A6" w:rsidP="006473A6">
            <w:pPr>
              <w:jc w:val="center"/>
            </w:pPr>
            <w:r>
              <w:t>Winter Carnival Activities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56BF710" w14:textId="424B8B06" w:rsidR="00542788" w:rsidRDefault="006473A6" w:rsidP="006473A6">
            <w:pPr>
              <w:jc w:val="center"/>
            </w:pPr>
            <w:r>
              <w:t>Winter Carnival Activities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9F21B3E" w14:textId="67214C6E" w:rsidR="00542788" w:rsidRDefault="006473A6" w:rsidP="006473A6">
            <w:pPr>
              <w:jc w:val="center"/>
            </w:pPr>
            <w:r>
              <w:t>Winter Carnival Activities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36CC33B" w14:textId="32CEF4F3" w:rsidR="006473A6" w:rsidRDefault="006473A6" w:rsidP="006473A6">
            <w:pPr>
              <w:jc w:val="center"/>
            </w:pPr>
            <w:r>
              <w:t>Winter Carnival Activities</w:t>
            </w:r>
          </w:p>
          <w:p w14:paraId="580C1215" w14:textId="037DFD58" w:rsidR="00542788" w:rsidRPr="00D458C6" w:rsidRDefault="006473A6" w:rsidP="006473A6">
            <w:pPr>
              <w:jc w:val="center"/>
              <w:rPr>
                <w:b/>
                <w:bCs/>
              </w:rPr>
            </w:pPr>
            <w:r w:rsidRPr="00D458C6">
              <w:rPr>
                <w:b/>
                <w:bCs/>
              </w:rPr>
              <w:t>All Lotto Sheets Due Back for Fundraiser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21E9382" w14:textId="77777777" w:rsidR="00542788" w:rsidRDefault="00542788"/>
        </w:tc>
      </w:tr>
      <w:tr w:rsidR="00E46A42" w14:paraId="262225DE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CAF8172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B09F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405A61D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B09F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7C28D1D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B09F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AC5E8F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B09F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08B489AA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B09F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11120006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B09F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A97A1AB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B09FC">
              <w:rPr>
                <w:noProof/>
              </w:rPr>
              <w:t>12</w:t>
            </w:r>
            <w:r>
              <w:fldChar w:fldCharType="end"/>
            </w:r>
          </w:p>
        </w:tc>
      </w:tr>
      <w:tr w:rsidR="00E46A42" w14:paraId="15863F81" w14:textId="77777777" w:rsidTr="0054278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7137C29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01E2AA6" w14:textId="77777777" w:rsidR="00542788" w:rsidRPr="004B09FC" w:rsidRDefault="004B09FC" w:rsidP="004B09FC">
            <w:pPr>
              <w:jc w:val="center"/>
              <w:rPr>
                <w:b/>
                <w:bCs/>
                <w:sz w:val="32"/>
                <w:szCs w:val="32"/>
              </w:rPr>
            </w:pPr>
            <w:r w:rsidRPr="004B09FC">
              <w:rPr>
                <w:b/>
                <w:bCs/>
                <w:sz w:val="32"/>
                <w:szCs w:val="32"/>
              </w:rPr>
              <w:t>M</w:t>
            </w:r>
          </w:p>
          <w:p w14:paraId="118EE174" w14:textId="1C63B808" w:rsidR="004B09FC" w:rsidRPr="004B09FC" w:rsidRDefault="004B09FC" w:rsidP="004B09FC">
            <w:pPr>
              <w:jc w:val="center"/>
              <w:rPr>
                <w:b/>
                <w:bCs/>
                <w:sz w:val="32"/>
                <w:szCs w:val="32"/>
              </w:rPr>
            </w:pPr>
            <w:r w:rsidRPr="004B09FC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3C260FE" w14:textId="77777777" w:rsidR="00542788" w:rsidRPr="004B09FC" w:rsidRDefault="004B09FC" w:rsidP="004B09FC">
            <w:pPr>
              <w:jc w:val="center"/>
              <w:rPr>
                <w:b/>
                <w:bCs/>
                <w:sz w:val="32"/>
                <w:szCs w:val="32"/>
              </w:rPr>
            </w:pPr>
            <w:r w:rsidRPr="004B09FC">
              <w:rPr>
                <w:b/>
                <w:bCs/>
                <w:sz w:val="32"/>
                <w:szCs w:val="32"/>
              </w:rPr>
              <w:t>A</w:t>
            </w:r>
          </w:p>
          <w:p w14:paraId="316BC73A" w14:textId="430FD175" w:rsidR="004B09FC" w:rsidRPr="004B09FC" w:rsidRDefault="004B09FC" w:rsidP="004B09FC">
            <w:pPr>
              <w:jc w:val="center"/>
              <w:rPr>
                <w:b/>
                <w:bCs/>
                <w:sz w:val="32"/>
                <w:szCs w:val="32"/>
              </w:rPr>
            </w:pPr>
            <w:r w:rsidRPr="004B09FC"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39092FEE" w14:textId="77777777" w:rsidR="00542788" w:rsidRPr="004B09FC" w:rsidRDefault="004B09FC" w:rsidP="004B09FC">
            <w:pPr>
              <w:jc w:val="center"/>
              <w:rPr>
                <w:b/>
                <w:bCs/>
                <w:sz w:val="32"/>
                <w:szCs w:val="32"/>
              </w:rPr>
            </w:pPr>
            <w:r w:rsidRPr="004B09FC">
              <w:rPr>
                <w:b/>
                <w:bCs/>
                <w:sz w:val="32"/>
                <w:szCs w:val="32"/>
              </w:rPr>
              <w:t>R</w:t>
            </w:r>
          </w:p>
          <w:p w14:paraId="0EC6DCBB" w14:textId="30808A0A" w:rsidR="004B09FC" w:rsidRPr="004B09FC" w:rsidRDefault="004B09FC" w:rsidP="004B09FC">
            <w:pPr>
              <w:jc w:val="center"/>
              <w:rPr>
                <w:b/>
                <w:bCs/>
                <w:sz w:val="32"/>
                <w:szCs w:val="32"/>
              </w:rPr>
            </w:pPr>
            <w:r w:rsidRPr="004B09FC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7F42FAAE" w14:textId="77777777" w:rsidR="00542788" w:rsidRPr="004B09FC" w:rsidRDefault="004B09FC" w:rsidP="004B09FC">
            <w:pPr>
              <w:jc w:val="center"/>
              <w:rPr>
                <w:b/>
                <w:bCs/>
                <w:sz w:val="32"/>
                <w:szCs w:val="32"/>
              </w:rPr>
            </w:pPr>
            <w:r w:rsidRPr="004B09FC">
              <w:rPr>
                <w:b/>
                <w:bCs/>
                <w:sz w:val="32"/>
                <w:szCs w:val="32"/>
              </w:rPr>
              <w:t>C</w:t>
            </w:r>
          </w:p>
          <w:p w14:paraId="7E0EB18B" w14:textId="4797E437" w:rsidR="004B09FC" w:rsidRPr="004B09FC" w:rsidRDefault="004B09FC" w:rsidP="004B09FC">
            <w:pPr>
              <w:jc w:val="center"/>
              <w:rPr>
                <w:b/>
                <w:bCs/>
                <w:sz w:val="32"/>
                <w:szCs w:val="32"/>
              </w:rPr>
            </w:pPr>
            <w:r w:rsidRPr="004B09FC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082930B9" w14:textId="77777777" w:rsidR="00542788" w:rsidRPr="004B09FC" w:rsidRDefault="004B09FC" w:rsidP="004B09FC">
            <w:pPr>
              <w:jc w:val="center"/>
              <w:rPr>
                <w:b/>
                <w:bCs/>
                <w:sz w:val="32"/>
                <w:szCs w:val="32"/>
              </w:rPr>
            </w:pPr>
            <w:r w:rsidRPr="004B09FC">
              <w:rPr>
                <w:b/>
                <w:bCs/>
                <w:sz w:val="32"/>
                <w:szCs w:val="32"/>
              </w:rPr>
              <w:t>H</w:t>
            </w:r>
          </w:p>
          <w:p w14:paraId="14BE29DE" w14:textId="2F3EED51" w:rsidR="004B09FC" w:rsidRPr="004B09FC" w:rsidRDefault="004B09FC" w:rsidP="004B09FC">
            <w:pPr>
              <w:jc w:val="center"/>
              <w:rPr>
                <w:b/>
                <w:bCs/>
                <w:sz w:val="32"/>
                <w:szCs w:val="32"/>
              </w:rPr>
            </w:pPr>
            <w:r w:rsidRPr="004B09FC"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E58F39A" w14:textId="77777777" w:rsidR="00542788" w:rsidRDefault="00542788"/>
        </w:tc>
      </w:tr>
      <w:tr w:rsidR="00E46A42" w14:paraId="00C0EBEE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A3EE232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B09F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9788A0E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B09F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0551885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B09F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3B9A9390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B09F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341BCEB5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B09F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29D5D5F7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B09F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B7E20E7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B09FC">
              <w:rPr>
                <w:noProof/>
              </w:rPr>
              <w:t>19</w:t>
            </w:r>
            <w:r>
              <w:fldChar w:fldCharType="end"/>
            </w:r>
          </w:p>
        </w:tc>
      </w:tr>
      <w:tr w:rsidR="00E46A42" w14:paraId="5D50736F" w14:textId="77777777" w:rsidTr="00E46A42">
        <w:trPr>
          <w:trHeight w:hRule="exact" w:val="1278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427AACF" w14:textId="5FFB033D" w:rsidR="00542788" w:rsidRDefault="00E46A42">
            <w:r>
              <w:rPr>
                <w:noProof/>
              </w:rPr>
              <w:drawing>
                <wp:inline distT="0" distB="0" distL="0" distR="0" wp14:anchorId="10772A82" wp14:editId="45CBEBF9">
                  <wp:extent cx="885825" cy="628650"/>
                  <wp:effectExtent l="0" t="0" r="9525" b="0"/>
                  <wp:docPr id="3" name="Picture 3" descr="end-clipart-daylight-savings-time-596449-8455668 - St. Catherine of Genoa ~  St. Thérèse of Lisi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d-clipart-daylight-savings-time-596449-8455668 - St. Catherine of Genoa ~  St. Thérèse of Lisi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37DD91B" w14:textId="1F4DDF00" w:rsidR="00542788" w:rsidRDefault="004B09FC" w:rsidP="004B09FC">
            <w:pPr>
              <w:jc w:val="center"/>
            </w:pPr>
            <w:r>
              <w:t>Welcome</w:t>
            </w:r>
          </w:p>
          <w:p w14:paraId="00D07429" w14:textId="4E7FFE5C" w:rsidR="004B09FC" w:rsidRDefault="004B09FC" w:rsidP="004B09FC">
            <w:pPr>
              <w:jc w:val="center"/>
            </w:pPr>
            <w:r>
              <w:t>Back!!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8050744" w14:textId="2C5EA633" w:rsidR="00542788" w:rsidRDefault="006473A6" w:rsidP="006473A6">
            <w:pPr>
              <w:jc w:val="center"/>
            </w:pPr>
            <w:r>
              <w:t>No School for Kindergarten Students Only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084AFB6F" w14:textId="77777777" w:rsidR="00542788" w:rsidRPr="00865ECB" w:rsidRDefault="006473A6" w:rsidP="006473A6">
            <w:pPr>
              <w:jc w:val="center"/>
              <w:rPr>
                <w:b/>
                <w:bCs/>
              </w:rPr>
            </w:pPr>
            <w:r w:rsidRPr="00865ECB">
              <w:rPr>
                <w:b/>
                <w:bCs/>
              </w:rPr>
              <w:t>Lotto Fundraiser Begins</w:t>
            </w:r>
          </w:p>
          <w:p w14:paraId="53F4A960" w14:textId="62BF91BE" w:rsidR="006473A6" w:rsidRDefault="006473A6" w:rsidP="006473A6">
            <w:pPr>
              <w:jc w:val="center"/>
            </w:pPr>
            <w:r>
              <w:t>Popcorn $1.00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069F595A" w14:textId="77777777" w:rsidR="00542788" w:rsidRDefault="006473A6" w:rsidP="006473A6">
            <w:pPr>
              <w:jc w:val="center"/>
            </w:pPr>
            <w:r>
              <w:t>Pizza Orders Due</w:t>
            </w:r>
          </w:p>
          <w:p w14:paraId="7CE15400" w14:textId="77777777" w:rsidR="006473A6" w:rsidRDefault="006473A6" w:rsidP="006473A6">
            <w:pPr>
              <w:jc w:val="center"/>
            </w:pPr>
            <w:r>
              <w:t>Wear Green</w:t>
            </w:r>
          </w:p>
          <w:p w14:paraId="6C12AA67" w14:textId="6F947D48" w:rsidR="006473A6" w:rsidRDefault="006473A6" w:rsidP="006473A6">
            <w:pPr>
              <w:jc w:val="center"/>
            </w:pPr>
            <w:r>
              <w:t>for St. Patrick’s Day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23202C27" w14:textId="1780C6B3" w:rsidR="00542788" w:rsidRDefault="006473A6" w:rsidP="006473A6">
            <w:pPr>
              <w:jc w:val="center"/>
            </w:pPr>
            <w:r>
              <w:t>Pizza Day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44A9C07" w14:textId="26B5D83F" w:rsidR="00542788" w:rsidRDefault="00E46A42">
            <w:r>
              <w:rPr>
                <w:noProof/>
              </w:rPr>
              <w:drawing>
                <wp:inline distT="0" distB="0" distL="0" distR="0" wp14:anchorId="2935A5BB" wp14:editId="407C562D">
                  <wp:extent cx="866775" cy="6953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A42" w14:paraId="0D6CD732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26960AF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B09F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FAF00FA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B09F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7C543C7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B09F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35C5CB50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B09F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00158160" w14:textId="77777777" w:rsidR="00542788" w:rsidRDefault="008971A6" w:rsidP="006473A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B09F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5410F406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B09F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96E7435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B09FC">
              <w:rPr>
                <w:noProof/>
              </w:rPr>
              <w:t>26</w:t>
            </w:r>
            <w:r>
              <w:fldChar w:fldCharType="end"/>
            </w:r>
          </w:p>
        </w:tc>
      </w:tr>
      <w:tr w:rsidR="00E46A42" w14:paraId="74DF0915" w14:textId="77777777" w:rsidTr="004B09FC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0161D60" w14:textId="3B719F5A" w:rsidR="006473A6" w:rsidRDefault="006473A6" w:rsidP="006473A6">
            <w:pPr>
              <w:jc w:val="center"/>
            </w:pPr>
            <w:r>
              <w:t>Spring</w:t>
            </w:r>
          </w:p>
          <w:p w14:paraId="238846A6" w14:textId="6C8D9EE8" w:rsidR="00542788" w:rsidRDefault="006473A6" w:rsidP="006473A6">
            <w:pPr>
              <w:jc w:val="center"/>
            </w:pPr>
            <w:r>
              <w:t>Begins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E0B0B99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8C8B663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5709CA95" w14:textId="21474FF2" w:rsidR="00542788" w:rsidRDefault="006473A6" w:rsidP="006473A6">
            <w:pPr>
              <w:jc w:val="center"/>
            </w:pPr>
            <w:r>
              <w:t>Popcorn $1.00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2DAD8F12" w14:textId="77777777"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479B4F87" w14:textId="7C623BB0" w:rsidR="00542788" w:rsidRPr="006473A6" w:rsidRDefault="006473A6" w:rsidP="006473A6">
            <w:pPr>
              <w:jc w:val="center"/>
              <w:rPr>
                <w:b/>
                <w:bCs/>
                <w:u w:val="single"/>
              </w:rPr>
            </w:pPr>
            <w:r w:rsidRPr="006473A6">
              <w:rPr>
                <w:b/>
                <w:bCs/>
                <w:u w:val="single"/>
              </w:rPr>
              <w:t>NO SCHOOL</w:t>
            </w:r>
          </w:p>
          <w:p w14:paraId="092B0ACD" w14:textId="77777777" w:rsidR="006473A6" w:rsidRDefault="006473A6" w:rsidP="006473A6">
            <w:pPr>
              <w:jc w:val="center"/>
              <w:rPr>
                <w:b/>
                <w:bCs/>
              </w:rPr>
            </w:pPr>
            <w:r w:rsidRPr="006473A6">
              <w:rPr>
                <w:b/>
                <w:bCs/>
              </w:rPr>
              <w:t>K-8 Students</w:t>
            </w:r>
          </w:p>
          <w:p w14:paraId="76567051" w14:textId="0D9F3E1A" w:rsidR="00865ECB" w:rsidRDefault="00865ECB" w:rsidP="006473A6">
            <w:pPr>
              <w:jc w:val="center"/>
            </w:pPr>
            <w:r>
              <w:rPr>
                <w:b/>
                <w:bCs/>
              </w:rPr>
              <w:t>PL Day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D1FB7E7" w14:textId="77777777" w:rsidR="00542788" w:rsidRDefault="00542788"/>
        </w:tc>
      </w:tr>
      <w:tr w:rsidR="00E46A42" w14:paraId="10CF0D44" w14:textId="77777777" w:rsidTr="004B09FC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B6C67B0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B09F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B09F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B09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B09F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B09F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B09F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8D2848E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B09F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B09F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B09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B09F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B09F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B09F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F342F93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B09F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B09F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B09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B09F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B09F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B09F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011FB22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B09F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B09F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B09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B09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B09F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B09F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CDC344C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B09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B09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B09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B09F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B09F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B09F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06CF2580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B09F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B09F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B09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D153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53DE4377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B09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D153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B09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D153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B09F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46A42" w14:paraId="62DB353E" w14:textId="77777777" w:rsidTr="004B09FC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23CA5CB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BB15083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C6A7D7D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C5D24B1" w14:textId="0E8100BD" w:rsidR="00542788" w:rsidRDefault="006473A6" w:rsidP="006473A6">
            <w:pPr>
              <w:jc w:val="center"/>
            </w:pPr>
            <w:r>
              <w:t>Popcorn $1.00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C554C94" w14:textId="7296E58F" w:rsidR="00542788" w:rsidRDefault="006473A6" w:rsidP="006473A6">
            <w:pPr>
              <w:jc w:val="center"/>
            </w:pPr>
            <w: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2F679F09" w14:textId="77777777"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354CEADF" w14:textId="77777777" w:rsidR="00542788" w:rsidRDefault="00542788"/>
        </w:tc>
      </w:tr>
      <w:tr w:rsidR="00E46A42" w14:paraId="484310C7" w14:textId="77777777" w:rsidTr="004B09FC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0E966943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B09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D153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B09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D153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B09F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3B50EBBC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B09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D153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B09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2A704E36" w14:textId="77777777"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317528F6" w14:textId="77777777" w:rsidR="00542788" w:rsidRDefault="00542788">
            <w:pPr>
              <w:pStyle w:val="Dates"/>
            </w:pPr>
          </w:p>
        </w:tc>
        <w:tc>
          <w:tcPr>
            <w:tcW w:w="143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76B139CF" w14:textId="77777777" w:rsidR="00542788" w:rsidRDefault="00542788">
            <w:pPr>
              <w:pStyle w:val="Dates"/>
            </w:pPr>
          </w:p>
        </w:tc>
        <w:tc>
          <w:tcPr>
            <w:tcW w:w="163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0803AF3E" w14:textId="77777777" w:rsidR="00542788" w:rsidRDefault="00542788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10668683" w14:textId="77777777" w:rsidR="00542788" w:rsidRDefault="00542788">
            <w:pPr>
              <w:pStyle w:val="Dates"/>
            </w:pPr>
          </w:p>
        </w:tc>
      </w:tr>
      <w:tr w:rsidR="00E46A42" w14:paraId="7BB8267C" w14:textId="77777777" w:rsidTr="00762870">
        <w:trPr>
          <w:trHeight w:hRule="exact" w:val="180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4FE77D2E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7EBA3436" w14:textId="77777777" w:rsidR="00542788" w:rsidRDefault="00542788"/>
        </w:tc>
        <w:tc>
          <w:tcPr>
            <w:tcW w:w="1540" w:type="dxa"/>
            <w:shd w:val="clear" w:color="auto" w:fill="B9BAD6" w:themeFill="accent1" w:themeFillTint="66"/>
          </w:tcPr>
          <w:p w14:paraId="4871E80A" w14:textId="77777777" w:rsidR="00542788" w:rsidRDefault="00542788"/>
        </w:tc>
        <w:tc>
          <w:tcPr>
            <w:tcW w:w="1554" w:type="dxa"/>
            <w:shd w:val="clear" w:color="auto" w:fill="B9BAD6" w:themeFill="accent1" w:themeFillTint="66"/>
          </w:tcPr>
          <w:p w14:paraId="54DF9B2D" w14:textId="77777777" w:rsidR="00542788" w:rsidRDefault="00542788"/>
        </w:tc>
        <w:tc>
          <w:tcPr>
            <w:tcW w:w="1439" w:type="dxa"/>
            <w:shd w:val="clear" w:color="auto" w:fill="B9BAD6" w:themeFill="accent1" w:themeFillTint="66"/>
          </w:tcPr>
          <w:p w14:paraId="2150FB7F" w14:textId="77777777" w:rsidR="00542788" w:rsidRDefault="00542788"/>
        </w:tc>
        <w:tc>
          <w:tcPr>
            <w:tcW w:w="1635" w:type="dxa"/>
            <w:shd w:val="clear" w:color="auto" w:fill="B9BAD6" w:themeFill="accent1" w:themeFillTint="66"/>
          </w:tcPr>
          <w:p w14:paraId="3ACCEB10" w14:textId="77777777" w:rsidR="00542788" w:rsidRDefault="00542788"/>
        </w:tc>
        <w:tc>
          <w:tcPr>
            <w:tcW w:w="1543" w:type="dxa"/>
            <w:shd w:val="clear" w:color="auto" w:fill="B9BAD6" w:themeFill="accent1" w:themeFillTint="66"/>
          </w:tcPr>
          <w:p w14:paraId="626299EE" w14:textId="77777777" w:rsidR="00542788" w:rsidRDefault="00542788"/>
        </w:tc>
      </w:tr>
    </w:tbl>
    <w:p w14:paraId="62A959E2" w14:textId="77777777" w:rsidR="00542788" w:rsidRDefault="00542788">
      <w:pPr>
        <w:pStyle w:val="NoSpacing"/>
      </w:pPr>
    </w:p>
    <w:sectPr w:rsidR="0054278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FF47" w14:textId="77777777" w:rsidR="00300805" w:rsidRDefault="00300805">
      <w:pPr>
        <w:spacing w:before="0" w:after="0"/>
      </w:pPr>
      <w:r>
        <w:separator/>
      </w:r>
    </w:p>
  </w:endnote>
  <w:endnote w:type="continuationSeparator" w:id="0">
    <w:p w14:paraId="795B9886" w14:textId="77777777" w:rsidR="00300805" w:rsidRDefault="003008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EB2C" w14:textId="77777777" w:rsidR="00300805" w:rsidRDefault="00300805">
      <w:pPr>
        <w:spacing w:before="0" w:after="0"/>
      </w:pPr>
      <w:r>
        <w:separator/>
      </w:r>
    </w:p>
  </w:footnote>
  <w:footnote w:type="continuationSeparator" w:id="0">
    <w:p w14:paraId="1F6B9CE4" w14:textId="77777777" w:rsidR="00300805" w:rsidRDefault="0030080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2"/>
    <w:docVar w:name="MonthStart" w:val="3/1/2022"/>
    <w:docVar w:name="ShowDynamicGuides" w:val="1"/>
    <w:docVar w:name="ShowMarginGuides" w:val="0"/>
    <w:docVar w:name="ShowOutlines" w:val="0"/>
    <w:docVar w:name="ShowStaticGuides" w:val="0"/>
  </w:docVars>
  <w:rsids>
    <w:rsidRoot w:val="004B09FC"/>
    <w:rsid w:val="001259D0"/>
    <w:rsid w:val="0013323E"/>
    <w:rsid w:val="001850DE"/>
    <w:rsid w:val="001F3F13"/>
    <w:rsid w:val="0022749B"/>
    <w:rsid w:val="00300805"/>
    <w:rsid w:val="003520E9"/>
    <w:rsid w:val="00475FBF"/>
    <w:rsid w:val="004B09FC"/>
    <w:rsid w:val="004F3DE6"/>
    <w:rsid w:val="00542788"/>
    <w:rsid w:val="005753E7"/>
    <w:rsid w:val="005827C0"/>
    <w:rsid w:val="005F56CC"/>
    <w:rsid w:val="006124B8"/>
    <w:rsid w:val="00626C1A"/>
    <w:rsid w:val="006473A6"/>
    <w:rsid w:val="006D08C1"/>
    <w:rsid w:val="006E6E86"/>
    <w:rsid w:val="00716395"/>
    <w:rsid w:val="00762870"/>
    <w:rsid w:val="00851A77"/>
    <w:rsid w:val="00865ECB"/>
    <w:rsid w:val="008971A6"/>
    <w:rsid w:val="008B03B0"/>
    <w:rsid w:val="008E40FE"/>
    <w:rsid w:val="00AA513B"/>
    <w:rsid w:val="00B15458"/>
    <w:rsid w:val="00B716A0"/>
    <w:rsid w:val="00BE0800"/>
    <w:rsid w:val="00C80253"/>
    <w:rsid w:val="00C90003"/>
    <w:rsid w:val="00D458C6"/>
    <w:rsid w:val="00DB2D1E"/>
    <w:rsid w:val="00E46A42"/>
    <w:rsid w:val="00EB0E8A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946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mullin.NBED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252DD8181746CDA9D87145159A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AAC6-3F9A-485B-A722-F92FCD143D25}"/>
      </w:docPartPr>
      <w:docPartBody>
        <w:p w:rsidR="0098062F" w:rsidRDefault="00A022C0">
          <w:pPr>
            <w:pStyle w:val="69252DD8181746CDA9D87145159ACC9E"/>
          </w:pPr>
          <w:r>
            <w:t>Sunday</w:t>
          </w:r>
        </w:p>
      </w:docPartBody>
    </w:docPart>
    <w:docPart>
      <w:docPartPr>
        <w:name w:val="6925ECDFBDB64E4D9897931F02F24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A0FF-506B-48CC-9BD1-199FF59393CA}"/>
      </w:docPartPr>
      <w:docPartBody>
        <w:p w:rsidR="0098062F" w:rsidRDefault="00A022C0">
          <w:pPr>
            <w:pStyle w:val="6925ECDFBDB64E4D9897931F02F24096"/>
          </w:pPr>
          <w:r>
            <w:t>Monday</w:t>
          </w:r>
        </w:p>
      </w:docPartBody>
    </w:docPart>
    <w:docPart>
      <w:docPartPr>
        <w:name w:val="742095FD605941D68C1780DCD4D2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C1A2-3C6F-457C-9E85-4A004EAB4D34}"/>
      </w:docPartPr>
      <w:docPartBody>
        <w:p w:rsidR="0098062F" w:rsidRDefault="00A022C0">
          <w:pPr>
            <w:pStyle w:val="742095FD605941D68C1780DCD4D26187"/>
          </w:pPr>
          <w:r>
            <w:t>Tuesday</w:t>
          </w:r>
        </w:p>
      </w:docPartBody>
    </w:docPart>
    <w:docPart>
      <w:docPartPr>
        <w:name w:val="B236DB44884D4BDA94EAA23014A7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665A-13ED-4EE0-ABBB-7304E28F799E}"/>
      </w:docPartPr>
      <w:docPartBody>
        <w:p w:rsidR="0098062F" w:rsidRDefault="00A022C0">
          <w:pPr>
            <w:pStyle w:val="B236DB44884D4BDA94EAA23014A7E022"/>
          </w:pPr>
          <w:r>
            <w:t>Wednesday</w:t>
          </w:r>
        </w:p>
      </w:docPartBody>
    </w:docPart>
    <w:docPart>
      <w:docPartPr>
        <w:name w:val="F5F5D67C5EA54E17AFFD2743BB49F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2C48-170C-4750-B7D6-1488A89E9D19}"/>
      </w:docPartPr>
      <w:docPartBody>
        <w:p w:rsidR="0098062F" w:rsidRDefault="00A022C0">
          <w:pPr>
            <w:pStyle w:val="F5F5D67C5EA54E17AFFD2743BB49F2F2"/>
          </w:pPr>
          <w:r>
            <w:t>Thursday</w:t>
          </w:r>
        </w:p>
      </w:docPartBody>
    </w:docPart>
    <w:docPart>
      <w:docPartPr>
        <w:name w:val="965BE151FFBC4C899A1FB0B0828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DCCE-3330-483F-8911-839345A1C4CD}"/>
      </w:docPartPr>
      <w:docPartBody>
        <w:p w:rsidR="0098062F" w:rsidRDefault="00A022C0">
          <w:pPr>
            <w:pStyle w:val="965BE151FFBC4C899A1FB0B08287EB07"/>
          </w:pPr>
          <w:r>
            <w:t>Friday</w:t>
          </w:r>
        </w:p>
      </w:docPartBody>
    </w:docPart>
    <w:docPart>
      <w:docPartPr>
        <w:name w:val="4D23FA5B0B9E419CB6C2E94F2052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EBA9-9D3A-4D46-9EB6-80D8CD253246}"/>
      </w:docPartPr>
      <w:docPartBody>
        <w:p w:rsidR="0098062F" w:rsidRDefault="00A022C0">
          <w:pPr>
            <w:pStyle w:val="4D23FA5B0B9E419CB6C2E94F2052490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C0"/>
    <w:rsid w:val="00052BB4"/>
    <w:rsid w:val="0098062F"/>
    <w:rsid w:val="00A022C0"/>
    <w:rsid w:val="00E10DF2"/>
    <w:rsid w:val="00F6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252DD8181746CDA9D87145159ACC9E">
    <w:name w:val="69252DD8181746CDA9D87145159ACC9E"/>
  </w:style>
  <w:style w:type="paragraph" w:customStyle="1" w:styleId="6925ECDFBDB64E4D9897931F02F24096">
    <w:name w:val="6925ECDFBDB64E4D9897931F02F24096"/>
  </w:style>
  <w:style w:type="paragraph" w:customStyle="1" w:styleId="742095FD605941D68C1780DCD4D26187">
    <w:name w:val="742095FD605941D68C1780DCD4D26187"/>
  </w:style>
  <w:style w:type="paragraph" w:customStyle="1" w:styleId="B236DB44884D4BDA94EAA23014A7E022">
    <w:name w:val="B236DB44884D4BDA94EAA23014A7E022"/>
  </w:style>
  <w:style w:type="paragraph" w:customStyle="1" w:styleId="F5F5D67C5EA54E17AFFD2743BB49F2F2">
    <w:name w:val="F5F5D67C5EA54E17AFFD2743BB49F2F2"/>
  </w:style>
  <w:style w:type="paragraph" w:customStyle="1" w:styleId="965BE151FFBC4C899A1FB0B08287EB07">
    <w:name w:val="965BE151FFBC4C899A1FB0B08287EB07"/>
  </w:style>
  <w:style w:type="paragraph" w:customStyle="1" w:styleId="4D23FA5B0B9E419CB6C2E94F2052490B">
    <w:name w:val="4D23FA5B0B9E419CB6C2E94F20524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3FD74-2439-4B28-A23D-CE8282E731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DBDF4E6-166F-4D7A-82BC-90A3D91B8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D0B31-A96C-49DB-85FA-B267BA3C6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2022-02-25T14:01:00Z</dcterms:created>
  <dcterms:modified xsi:type="dcterms:W3CDTF">2022-03-01T13:55:00Z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