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6CDD460F" w14:textId="77777777">
        <w:tc>
          <w:tcPr>
            <w:tcW w:w="6498" w:type="dxa"/>
            <w:shd w:val="clear" w:color="auto" w:fill="565895" w:themeFill="accent1"/>
            <w:vAlign w:val="center"/>
          </w:tcPr>
          <w:p w14:paraId="479C1B9A" w14:textId="14C6B9DD"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E7E07">
              <w:t>June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4ADBC9E5" w14:textId="71E51A26"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E7E07">
              <w:t>2022</w:t>
            </w:r>
            <w:r>
              <w:fldChar w:fldCharType="end"/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542788" w14:paraId="3ECAC703" w14:textId="77777777" w:rsidTr="00EA7D65">
        <w:trPr>
          <w:trHeight w:hRule="exact" w:val="864"/>
        </w:trPr>
        <w:tc>
          <w:tcPr>
            <w:tcW w:w="10915" w:type="dxa"/>
          </w:tcPr>
          <w:p w14:paraId="7FD58E8D" w14:textId="77690E2D" w:rsidR="00542788" w:rsidRPr="006958C7" w:rsidRDefault="00366871" w:rsidP="00366871">
            <w:pPr>
              <w:pStyle w:val="Title"/>
              <w:jc w:val="center"/>
              <w:rPr>
                <w:b/>
                <w:bCs/>
              </w:rPr>
            </w:pPr>
            <w:r w:rsidRPr="006958C7">
              <w:rPr>
                <w:b/>
                <w:bCs/>
              </w:rPr>
              <w:t>Millerton School</w:t>
            </w:r>
          </w:p>
        </w:tc>
      </w:tr>
      <w:tr w:rsidR="00542788" w14:paraId="60F5F395" w14:textId="77777777" w:rsidTr="00EA7D65">
        <w:trPr>
          <w:trHeight w:hRule="exact" w:val="4320"/>
        </w:trPr>
        <w:tc>
          <w:tcPr>
            <w:tcW w:w="10915" w:type="dxa"/>
          </w:tcPr>
          <w:p w14:paraId="04418773" w14:textId="73B8DC27" w:rsidR="00542788" w:rsidRDefault="006958C7">
            <w:r>
              <w:rPr>
                <w:noProof/>
              </w:rPr>
              <w:drawing>
                <wp:inline distT="0" distB="0" distL="0" distR="0" wp14:anchorId="15E2B730" wp14:editId="3AC0126F">
                  <wp:extent cx="6915150" cy="2628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E85688" w14:paraId="49778530" w14:textId="77777777" w:rsidTr="00AE7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5" w:type="dxa"/>
            <w:tcBorders>
              <w:bottom w:val="nil"/>
            </w:tcBorders>
          </w:tcPr>
          <w:p w14:paraId="568E8CCB" w14:textId="77777777" w:rsidR="00542788" w:rsidRDefault="004C4817">
            <w:pPr>
              <w:pStyle w:val="Days"/>
            </w:pPr>
            <w:sdt>
              <w:sdtPr>
                <w:id w:val="169990909"/>
                <w:placeholder>
                  <w:docPart w:val="F21386F880B545BB9FB459AED14CE6B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Sunday</w:t>
                </w:r>
              </w:sdtContent>
            </w:sdt>
          </w:p>
        </w:tc>
        <w:tc>
          <w:tcPr>
            <w:tcW w:w="1538" w:type="dxa"/>
            <w:tcBorders>
              <w:bottom w:val="nil"/>
            </w:tcBorders>
          </w:tcPr>
          <w:p w14:paraId="35BC36A4" w14:textId="77777777" w:rsidR="00542788" w:rsidRDefault="004C4817">
            <w:pPr>
              <w:pStyle w:val="Days"/>
            </w:pPr>
            <w:sdt>
              <w:sdtPr>
                <w:id w:val="2003705508"/>
                <w:placeholder>
                  <w:docPart w:val="CC7EBFFEB718488AB6D05850C6FD4EA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108904D4" w14:textId="77777777" w:rsidR="00542788" w:rsidRDefault="004C4817">
            <w:pPr>
              <w:pStyle w:val="Days"/>
            </w:pPr>
            <w:sdt>
              <w:sdtPr>
                <w:id w:val="-1002127387"/>
                <w:placeholder>
                  <w:docPart w:val="8065249844D946D5867AD02F575C55CC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738AE4EC" w14:textId="77777777" w:rsidR="00542788" w:rsidRDefault="004C4817">
            <w:pPr>
              <w:pStyle w:val="Days"/>
            </w:pPr>
            <w:sdt>
              <w:sdtPr>
                <w:id w:val="158201609"/>
                <w:placeholder>
                  <w:docPart w:val="5EF39E1BF9FE49AAB0E4E04F5F7F84B1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327D1C82" w14:textId="77777777" w:rsidR="00542788" w:rsidRDefault="004C4817">
            <w:pPr>
              <w:pStyle w:val="Days"/>
            </w:pPr>
            <w:sdt>
              <w:sdtPr>
                <w:id w:val="1935238460"/>
                <w:placeholder>
                  <w:docPart w:val="11A36B0916E6440D91535E32C067472D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04BB7AED" w14:textId="77777777" w:rsidR="00542788" w:rsidRDefault="004C4817">
            <w:pPr>
              <w:pStyle w:val="Days"/>
            </w:pPr>
            <w:sdt>
              <w:sdtPr>
                <w:id w:val="179322461"/>
                <w:placeholder>
                  <w:docPart w:val="6CE20EE1A4424EBBB6F0196036608DF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27678574" w14:textId="77777777" w:rsidR="00542788" w:rsidRDefault="004C4817">
            <w:pPr>
              <w:pStyle w:val="Days"/>
            </w:pPr>
            <w:sdt>
              <w:sdtPr>
                <w:id w:val="-824037915"/>
                <w:placeholder>
                  <w:docPart w:val="16971EE7269347E7B40039022F8C250D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AB2E84" w14:paraId="03B3DB4F" w14:textId="77777777" w:rsidTr="00AE7E07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093D584F" w14:textId="3C8BB83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E7E07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11718852" w14:textId="0F25CA5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E7E07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E7E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B2E8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4B877F6A" w14:textId="35ECA81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E7E07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E7E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B2E8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auto"/>
          </w:tcPr>
          <w:p w14:paraId="282FE63E" w14:textId="5F5AF16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E7E07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B2E8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B2E8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2E8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E7E0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50A09F1B" w14:textId="36EE99A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E7E07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E7E0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E7E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7E0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E7E0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3D04ACB2" w14:textId="1EF6F75F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E7E07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E7E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E7E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7E0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E7E0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7761F2FD" w14:textId="0D625D6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E7E07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E7E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E7E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7E0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E7E07">
              <w:rPr>
                <w:noProof/>
              </w:rPr>
              <w:t>4</w:t>
            </w:r>
            <w:r>
              <w:fldChar w:fldCharType="end"/>
            </w:r>
          </w:p>
        </w:tc>
      </w:tr>
      <w:tr w:rsidR="00E85688" w14:paraId="2C167C2E" w14:textId="77777777" w:rsidTr="00AE7E07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5F121DE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EAD1605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1328586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A393900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04C8E3E" w14:textId="3E52F7DC" w:rsidR="00542788" w:rsidRPr="006958C7" w:rsidRDefault="00AE7E07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F9A0CF" w14:textId="1F08B547" w:rsidR="00542788" w:rsidRPr="006958C7" w:rsidRDefault="00AE7E07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A9B1F8E" w14:textId="77777777" w:rsidR="00542788" w:rsidRDefault="00542788"/>
        </w:tc>
      </w:tr>
      <w:tr w:rsidR="00E85688" w14:paraId="6595F8B3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5A6B245" w14:textId="434F88B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E7E0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711FECD" w14:textId="5B14EC4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E7E0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868AA28" w14:textId="5A01114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E7E0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549666" w14:textId="32460DF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E7E0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121AA70A" w14:textId="365F2C3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E7E0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2386F843" w14:textId="76C3F670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E7E0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BEEDCB6" w14:textId="55AF5BA5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E7E07">
              <w:rPr>
                <w:noProof/>
              </w:rPr>
              <w:t>11</w:t>
            </w:r>
            <w:r>
              <w:fldChar w:fldCharType="end"/>
            </w:r>
          </w:p>
        </w:tc>
      </w:tr>
      <w:tr w:rsidR="00E85688" w14:paraId="49694F77" w14:textId="77777777" w:rsidTr="0052217D">
        <w:trPr>
          <w:trHeight w:hRule="exact" w:val="117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572C8EA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F928356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2C55B47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2FAEA9" w14:textId="77777777" w:rsidR="006958C7" w:rsidRDefault="00E82A2D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School</w:t>
            </w:r>
          </w:p>
          <w:p w14:paraId="5602FBFF" w14:textId="77777777" w:rsidR="00E82A2D" w:rsidRDefault="00E82A2D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 &amp; Field</w:t>
            </w:r>
          </w:p>
          <w:p w14:paraId="39DF318B" w14:textId="5AC28D00" w:rsidR="00E82A2D" w:rsidRDefault="00E82A2D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 – 1:45</w:t>
            </w:r>
            <w:r w:rsidR="00736DD4">
              <w:rPr>
                <w:sz w:val="16"/>
                <w:szCs w:val="16"/>
              </w:rPr>
              <w:t xml:space="preserve"> pm</w:t>
            </w:r>
          </w:p>
          <w:p w14:paraId="384B6EE3" w14:textId="610C3038" w:rsidR="00E82A2D" w:rsidRPr="006958C7" w:rsidRDefault="00E82A2D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JMH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40E9C7DE" w14:textId="2946B275" w:rsidR="00542788" w:rsidRPr="006958C7" w:rsidRDefault="00542788" w:rsidP="00695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98D06" w14:textId="66F2F5A0" w:rsidR="006958C7" w:rsidRPr="0050691C" w:rsidRDefault="0050691C" w:rsidP="006958C7">
            <w:pPr>
              <w:jc w:val="center"/>
              <w:rPr>
                <w:sz w:val="16"/>
                <w:szCs w:val="16"/>
              </w:rPr>
            </w:pPr>
            <w:r w:rsidRPr="0050691C">
              <w:rPr>
                <w:sz w:val="16"/>
                <w:szCs w:val="16"/>
              </w:rPr>
              <w:t>Grade 8</w:t>
            </w:r>
            <w:r w:rsidR="00355F24">
              <w:rPr>
                <w:sz w:val="16"/>
                <w:szCs w:val="16"/>
              </w:rPr>
              <w:t xml:space="preserve"> to</w:t>
            </w:r>
            <w:r w:rsidRPr="0050691C">
              <w:rPr>
                <w:sz w:val="16"/>
                <w:szCs w:val="16"/>
              </w:rPr>
              <w:t xml:space="preserve"> MVHS</w:t>
            </w:r>
          </w:p>
          <w:p w14:paraId="32662CBE" w14:textId="77777777" w:rsidR="0050691C" w:rsidRPr="0050691C" w:rsidRDefault="0050691C" w:rsidP="006958C7">
            <w:pPr>
              <w:jc w:val="center"/>
              <w:rPr>
                <w:sz w:val="16"/>
                <w:szCs w:val="16"/>
              </w:rPr>
            </w:pPr>
            <w:r w:rsidRPr="0050691C">
              <w:rPr>
                <w:sz w:val="16"/>
                <w:szCs w:val="16"/>
              </w:rPr>
              <w:t>Gr 3-4-5</w:t>
            </w:r>
          </w:p>
          <w:p w14:paraId="41551836" w14:textId="77777777" w:rsidR="0050691C" w:rsidRPr="0050691C" w:rsidRDefault="0050691C" w:rsidP="006958C7">
            <w:pPr>
              <w:jc w:val="center"/>
              <w:rPr>
                <w:sz w:val="16"/>
                <w:szCs w:val="16"/>
              </w:rPr>
            </w:pPr>
            <w:r w:rsidRPr="0050691C">
              <w:rPr>
                <w:sz w:val="16"/>
                <w:szCs w:val="16"/>
              </w:rPr>
              <w:t>Fish Release</w:t>
            </w:r>
          </w:p>
          <w:p w14:paraId="71C388A5" w14:textId="40C97747" w:rsidR="0050691C" w:rsidRDefault="0050691C" w:rsidP="006958C7">
            <w:pPr>
              <w:jc w:val="center"/>
              <w:rPr>
                <w:sz w:val="16"/>
                <w:szCs w:val="16"/>
              </w:rPr>
            </w:pPr>
            <w:r w:rsidRPr="0050691C">
              <w:rPr>
                <w:sz w:val="16"/>
                <w:szCs w:val="16"/>
              </w:rPr>
              <w:t>8:30 – 1:45 PM</w:t>
            </w:r>
          </w:p>
          <w:p w14:paraId="0BF1BD0E" w14:textId="39938E3D" w:rsidR="0052217D" w:rsidRDefault="0052217D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Doaktown</w:t>
            </w:r>
          </w:p>
          <w:p w14:paraId="63A55B79" w14:textId="11C5F137" w:rsidR="0052217D" w:rsidRDefault="0052217D" w:rsidP="006958C7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9B32A44" w14:textId="77777777" w:rsidR="00542788" w:rsidRDefault="00542788"/>
        </w:tc>
      </w:tr>
      <w:tr w:rsidR="00E85688" w14:paraId="19533D76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81A5D1F" w14:textId="2F832D2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E7E0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67366BF" w14:textId="1757BDC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E7E0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4398A3A" w14:textId="102D506B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E7E0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788892" w14:textId="0FA6290D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E7E0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011C170B" w14:textId="29CB896F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E7E0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2DACB7D8" w14:textId="1CA12DE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E7E0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615B1CF" w14:textId="2AD36E4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E7E07">
              <w:rPr>
                <w:noProof/>
              </w:rPr>
              <w:t>18</w:t>
            </w:r>
            <w:r>
              <w:fldChar w:fldCharType="end"/>
            </w:r>
          </w:p>
        </w:tc>
      </w:tr>
      <w:tr w:rsidR="00E85688" w14:paraId="48D2C43F" w14:textId="77777777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9699F33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40D3E5E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9FF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A0BA0C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1A0E6A54" w14:textId="152B83C0" w:rsidR="00542788" w:rsidRPr="00454D81" w:rsidRDefault="00951EEB" w:rsidP="00454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267FE3F3" w14:textId="77777777" w:rsidR="00951EEB" w:rsidRDefault="00951EEB" w:rsidP="00454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Day for</w:t>
            </w:r>
          </w:p>
          <w:p w14:paraId="3611D7AE" w14:textId="584191E2" w:rsidR="00542788" w:rsidRPr="006C2F67" w:rsidRDefault="00951EEB" w:rsidP="00454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Pizza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58C0CC5" w14:textId="77777777" w:rsidR="00542788" w:rsidRDefault="00542788"/>
        </w:tc>
      </w:tr>
      <w:tr w:rsidR="00E85688" w14:paraId="02AC4D21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8BF8731" w14:textId="52D33B3F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E7E0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6B248A1" w14:textId="41E218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E7E0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0991C8F" w14:textId="7D46A289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E7E0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E96C25" w14:textId="4DCD3DF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E7E0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31E6AB3F" w14:textId="1D768719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E7E0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794467A0" w14:textId="40942829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E7E0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04859DD" w14:textId="30C40A4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E7E07">
              <w:rPr>
                <w:noProof/>
              </w:rPr>
              <w:t>25</w:t>
            </w:r>
            <w:r>
              <w:fldChar w:fldCharType="end"/>
            </w:r>
          </w:p>
        </w:tc>
      </w:tr>
      <w:tr w:rsidR="00E85688" w14:paraId="003C81E8" w14:textId="77777777" w:rsidTr="00AE7E07">
        <w:trPr>
          <w:trHeight w:hRule="exact" w:val="1008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717964C" w14:textId="60606C12" w:rsidR="00E85688" w:rsidRDefault="00766499" w:rsidP="00E85688">
            <w:pPr>
              <w:jc w:val="center"/>
            </w:pPr>
            <w:r>
              <w:t>Happy Father’s Day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EEDBB00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40660F" w14:textId="77777777" w:rsidR="006958C7" w:rsidRDefault="000617BF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</w:t>
            </w:r>
          </w:p>
          <w:p w14:paraId="51062FC2" w14:textId="77777777" w:rsidR="000617BF" w:rsidRDefault="000617BF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 &amp; Field</w:t>
            </w:r>
          </w:p>
          <w:p w14:paraId="0C4FB97A" w14:textId="77777777" w:rsidR="000617BF" w:rsidRDefault="000617BF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 – 1:45 pm</w:t>
            </w:r>
          </w:p>
          <w:p w14:paraId="112BD43B" w14:textId="5D7D9752" w:rsidR="000617BF" w:rsidRPr="006958C7" w:rsidRDefault="000617BF" w:rsidP="00695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JMH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81767F" w14:textId="77777777" w:rsidR="00542788" w:rsidRPr="003C4803" w:rsidRDefault="003C4803" w:rsidP="003C4803">
            <w:pPr>
              <w:jc w:val="center"/>
              <w:rPr>
                <w:sz w:val="16"/>
                <w:szCs w:val="16"/>
              </w:rPr>
            </w:pPr>
            <w:r w:rsidRPr="003C4803">
              <w:rPr>
                <w:sz w:val="16"/>
                <w:szCs w:val="16"/>
              </w:rPr>
              <w:t>Home &amp; School</w:t>
            </w:r>
          </w:p>
          <w:p w14:paraId="30694815" w14:textId="77777777" w:rsidR="003C4803" w:rsidRPr="003C4803" w:rsidRDefault="003C4803" w:rsidP="003C4803">
            <w:pPr>
              <w:jc w:val="center"/>
              <w:rPr>
                <w:sz w:val="16"/>
                <w:szCs w:val="16"/>
              </w:rPr>
            </w:pPr>
            <w:r w:rsidRPr="003C4803">
              <w:rPr>
                <w:sz w:val="16"/>
                <w:szCs w:val="16"/>
              </w:rPr>
              <w:t>BBQ</w:t>
            </w:r>
          </w:p>
          <w:p w14:paraId="59799E1E" w14:textId="763ED2A3" w:rsidR="003C4803" w:rsidRDefault="003C4803" w:rsidP="003C4803">
            <w:pPr>
              <w:jc w:val="center"/>
            </w:pPr>
            <w:r w:rsidRPr="003C4803">
              <w:rPr>
                <w:sz w:val="16"/>
                <w:szCs w:val="16"/>
              </w:rPr>
              <w:t>Free Lunch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D811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6D77A72D" w14:textId="77777777" w:rsidR="00130ECF" w:rsidRDefault="00951EEB" w:rsidP="006958C7">
            <w:pPr>
              <w:jc w:val="center"/>
            </w:pPr>
            <w:r>
              <w:t>Last Day of School</w:t>
            </w:r>
          </w:p>
          <w:p w14:paraId="55707E1D" w14:textId="77777777" w:rsidR="00F54468" w:rsidRDefault="00F54468" w:rsidP="006958C7">
            <w:pPr>
              <w:jc w:val="center"/>
            </w:pPr>
            <w:r>
              <w:t xml:space="preserve">Full </w:t>
            </w:r>
            <w:r w:rsidR="00B435CB">
              <w:t>Day</w:t>
            </w:r>
          </w:p>
          <w:p w14:paraId="7374BE9E" w14:textId="2F056494" w:rsidR="009A239B" w:rsidRDefault="009A239B" w:rsidP="006958C7">
            <w:pPr>
              <w:jc w:val="center"/>
            </w:pPr>
            <w:r>
              <w:t>Have a Great Summer!!!!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0C1A750" w14:textId="77777777" w:rsidR="00542788" w:rsidRDefault="00542788"/>
        </w:tc>
      </w:tr>
      <w:tr w:rsidR="00AE7E07" w14:paraId="415D17E2" w14:textId="77777777" w:rsidTr="00AE7E07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C504C97" w14:textId="1D23ECC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E7E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E7E0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E7E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E7E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7E0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E7E0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F971640" w14:textId="5A71479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E7E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E7E0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E7E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E7E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7E0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E7E0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23D4B81" w14:textId="3BA8A07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E7E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E7E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E7E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E7E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7E0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E7E0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4863476" w14:textId="4A93245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E7E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E7E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E7E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E7E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7E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E7E0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B9746DF" w14:textId="13D49212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E7E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E7E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E7E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E7E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7E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E7E0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6586A5BA" w14:textId="4CEB6BF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E7E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E7E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E7E0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25C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7990C186" w14:textId="568B549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E7E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25C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687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25C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87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85688" w14:paraId="5B6A1787" w14:textId="77777777" w:rsidTr="00AE7E07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B6A09A7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E010943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8CD0EA8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DB8092A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8446AB1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6C14B100" w14:textId="1570AB35" w:rsidR="00542788" w:rsidRPr="009A239B" w:rsidRDefault="009A239B">
            <w:pPr>
              <w:rPr>
                <w:b/>
                <w:bCs/>
                <w:sz w:val="16"/>
                <w:szCs w:val="16"/>
              </w:rPr>
            </w:pPr>
            <w:r w:rsidRPr="009A239B">
              <w:rPr>
                <w:b/>
                <w:bCs/>
                <w:sz w:val="16"/>
                <w:szCs w:val="16"/>
              </w:rPr>
              <w:t>School</w:t>
            </w:r>
            <w:r w:rsidR="00C33888" w:rsidRPr="009A239B">
              <w:rPr>
                <w:b/>
                <w:bCs/>
                <w:sz w:val="16"/>
                <w:szCs w:val="16"/>
              </w:rPr>
              <w:t xml:space="preserve"> will resume September </w:t>
            </w:r>
            <w:r w:rsidR="00232513" w:rsidRPr="009A239B">
              <w:rPr>
                <w:b/>
                <w:bCs/>
                <w:sz w:val="16"/>
                <w:szCs w:val="16"/>
              </w:rPr>
              <w:t>6, 2022</w:t>
            </w:r>
          </w:p>
          <w:p w14:paraId="73BE11B7" w14:textId="568DE00C" w:rsidR="006A464D" w:rsidRPr="009A239B" w:rsidRDefault="006A46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5DBA9EC7" w14:textId="77777777" w:rsidR="00542788" w:rsidRDefault="00542788"/>
        </w:tc>
      </w:tr>
      <w:tr w:rsidR="00E85688" w14:paraId="344BCD74" w14:textId="77777777" w:rsidTr="00AE7E07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10156AB7" w14:textId="6A7DEEB2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E7E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25C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687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25C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87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20ABABB3" w14:textId="27D39C5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E7E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25C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687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25C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87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74E6B4DC" w14:textId="77777777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51B55D06" w14:textId="77777777"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35BE87D2" w14:textId="77777777"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696D588E" w14:textId="77777777"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2EB348D" w14:textId="77777777" w:rsidR="00542788" w:rsidRDefault="00542788">
            <w:pPr>
              <w:pStyle w:val="Dates"/>
            </w:pPr>
          </w:p>
        </w:tc>
      </w:tr>
      <w:tr w:rsidR="00E85688" w14:paraId="7BE1725D" w14:textId="77777777" w:rsidTr="00AE7E07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5B15B8E0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6B624C21" w14:textId="77777777"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14:paraId="350F7743" w14:textId="77777777"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14:paraId="2D5F271F" w14:textId="77777777"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14:paraId="366CABAD" w14:textId="77777777"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14:paraId="0202D668" w14:textId="77777777"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14:paraId="41E7FCFE" w14:textId="77777777" w:rsidR="00542788" w:rsidRDefault="00542788"/>
        </w:tc>
      </w:tr>
    </w:tbl>
    <w:p w14:paraId="12ED65AE" w14:textId="77777777"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B27A" w14:textId="77777777" w:rsidR="004C4817" w:rsidRDefault="004C4817">
      <w:pPr>
        <w:spacing w:before="0" w:after="0"/>
      </w:pPr>
      <w:r>
        <w:separator/>
      </w:r>
    </w:p>
  </w:endnote>
  <w:endnote w:type="continuationSeparator" w:id="0">
    <w:p w14:paraId="1CD94D99" w14:textId="77777777" w:rsidR="004C4817" w:rsidRDefault="004C48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E848" w14:textId="77777777" w:rsidR="004C4817" w:rsidRDefault="004C4817">
      <w:pPr>
        <w:spacing w:before="0" w:after="0"/>
      </w:pPr>
      <w:r>
        <w:separator/>
      </w:r>
    </w:p>
  </w:footnote>
  <w:footnote w:type="continuationSeparator" w:id="0">
    <w:p w14:paraId="1199E6DA" w14:textId="77777777" w:rsidR="004C4817" w:rsidRDefault="004C48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7848820">
    <w:abstractNumId w:val="9"/>
  </w:num>
  <w:num w:numId="2" w16cid:durableId="505637197">
    <w:abstractNumId w:val="7"/>
  </w:num>
  <w:num w:numId="3" w16cid:durableId="40642169">
    <w:abstractNumId w:val="6"/>
  </w:num>
  <w:num w:numId="4" w16cid:durableId="1741055789">
    <w:abstractNumId w:val="5"/>
  </w:num>
  <w:num w:numId="5" w16cid:durableId="1202864020">
    <w:abstractNumId w:val="4"/>
  </w:num>
  <w:num w:numId="6" w16cid:durableId="1185560302">
    <w:abstractNumId w:val="8"/>
  </w:num>
  <w:num w:numId="7" w16cid:durableId="98649919">
    <w:abstractNumId w:val="3"/>
  </w:num>
  <w:num w:numId="8" w16cid:durableId="602685512">
    <w:abstractNumId w:val="2"/>
  </w:num>
  <w:num w:numId="9" w16cid:durableId="2130315602">
    <w:abstractNumId w:val="1"/>
  </w:num>
  <w:num w:numId="10" w16cid:durableId="24341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366871"/>
    <w:rsid w:val="000617BF"/>
    <w:rsid w:val="001259D0"/>
    <w:rsid w:val="00130ECF"/>
    <w:rsid w:val="0013323E"/>
    <w:rsid w:val="001850DE"/>
    <w:rsid w:val="0022749B"/>
    <w:rsid w:val="00232513"/>
    <w:rsid w:val="003036D9"/>
    <w:rsid w:val="003520E9"/>
    <w:rsid w:val="00355F24"/>
    <w:rsid w:val="00366871"/>
    <w:rsid w:val="003C4803"/>
    <w:rsid w:val="00454D81"/>
    <w:rsid w:val="00475FBF"/>
    <w:rsid w:val="004C4817"/>
    <w:rsid w:val="004F3DE6"/>
    <w:rsid w:val="0050691C"/>
    <w:rsid w:val="0052217D"/>
    <w:rsid w:val="00542788"/>
    <w:rsid w:val="005753E7"/>
    <w:rsid w:val="006124B8"/>
    <w:rsid w:val="00626C1A"/>
    <w:rsid w:val="006958C7"/>
    <w:rsid w:val="006A464D"/>
    <w:rsid w:val="006C211A"/>
    <w:rsid w:val="006C2F67"/>
    <w:rsid w:val="006D08C1"/>
    <w:rsid w:val="006E6E86"/>
    <w:rsid w:val="006F28CC"/>
    <w:rsid w:val="00716395"/>
    <w:rsid w:val="00736DD4"/>
    <w:rsid w:val="00766499"/>
    <w:rsid w:val="00851A77"/>
    <w:rsid w:val="00867F39"/>
    <w:rsid w:val="008971A6"/>
    <w:rsid w:val="008B03B0"/>
    <w:rsid w:val="008C27D7"/>
    <w:rsid w:val="008D5791"/>
    <w:rsid w:val="008E40FE"/>
    <w:rsid w:val="00925CFE"/>
    <w:rsid w:val="00951EEB"/>
    <w:rsid w:val="009A239B"/>
    <w:rsid w:val="00AA513B"/>
    <w:rsid w:val="00AB2E84"/>
    <w:rsid w:val="00AE7E07"/>
    <w:rsid w:val="00B15458"/>
    <w:rsid w:val="00B435CB"/>
    <w:rsid w:val="00B716A0"/>
    <w:rsid w:val="00C33888"/>
    <w:rsid w:val="00C80253"/>
    <w:rsid w:val="00C90003"/>
    <w:rsid w:val="00D03CF0"/>
    <w:rsid w:val="00DB2D1E"/>
    <w:rsid w:val="00DF4E6A"/>
    <w:rsid w:val="00E82A2D"/>
    <w:rsid w:val="00E85688"/>
    <w:rsid w:val="00E91D87"/>
    <w:rsid w:val="00EA7D65"/>
    <w:rsid w:val="00EB0E8A"/>
    <w:rsid w:val="00F54468"/>
    <w:rsid w:val="00FC4B67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B4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D65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65"/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D65"/>
  </w:style>
  <w:style w:type="character" w:customStyle="1" w:styleId="Heading1Char">
    <w:name w:val="Heading 1 Char"/>
    <w:basedOn w:val="DefaultParagraphFont"/>
    <w:link w:val="Heading1"/>
    <w:uiPriority w:val="9"/>
    <w:semiHidden/>
    <w:rsid w:val="00EA7D65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386F880B545BB9FB459AED14C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BE6C-9D59-487F-810C-4C278D02947A}"/>
      </w:docPartPr>
      <w:docPartBody>
        <w:p w:rsidR="0024007A" w:rsidRDefault="0024007A">
          <w:pPr>
            <w:pStyle w:val="F21386F880B545BB9FB459AED14CE6B9"/>
          </w:pPr>
          <w:r>
            <w:t>Sunday</w:t>
          </w:r>
        </w:p>
      </w:docPartBody>
    </w:docPart>
    <w:docPart>
      <w:docPartPr>
        <w:name w:val="CC7EBFFEB718488AB6D05850C6FD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DE83-90C1-4377-8CE1-C0CEB7933145}"/>
      </w:docPartPr>
      <w:docPartBody>
        <w:p w:rsidR="0024007A" w:rsidRDefault="0024007A">
          <w:pPr>
            <w:pStyle w:val="CC7EBFFEB718488AB6D05850C6FD4EAF"/>
          </w:pPr>
          <w:r>
            <w:t>Monday</w:t>
          </w:r>
        </w:p>
      </w:docPartBody>
    </w:docPart>
    <w:docPart>
      <w:docPartPr>
        <w:name w:val="8065249844D946D5867AD02F575C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ABF9-A3D2-496C-A119-3650F33C08C3}"/>
      </w:docPartPr>
      <w:docPartBody>
        <w:p w:rsidR="0024007A" w:rsidRDefault="0024007A">
          <w:pPr>
            <w:pStyle w:val="8065249844D946D5867AD02F575C55CC"/>
          </w:pPr>
          <w:r>
            <w:t>Tuesday</w:t>
          </w:r>
        </w:p>
      </w:docPartBody>
    </w:docPart>
    <w:docPart>
      <w:docPartPr>
        <w:name w:val="5EF39E1BF9FE49AAB0E4E04F5F7F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AD94-E7FA-4672-8CDE-500528CF5A0B}"/>
      </w:docPartPr>
      <w:docPartBody>
        <w:p w:rsidR="0024007A" w:rsidRDefault="0024007A">
          <w:pPr>
            <w:pStyle w:val="5EF39E1BF9FE49AAB0E4E04F5F7F84B1"/>
          </w:pPr>
          <w:r>
            <w:t>Wednesday</w:t>
          </w:r>
        </w:p>
      </w:docPartBody>
    </w:docPart>
    <w:docPart>
      <w:docPartPr>
        <w:name w:val="11A36B0916E6440D91535E32C06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3742-4B59-4C34-8A1C-A7EFC72FCF26}"/>
      </w:docPartPr>
      <w:docPartBody>
        <w:p w:rsidR="0024007A" w:rsidRDefault="0024007A">
          <w:pPr>
            <w:pStyle w:val="11A36B0916E6440D91535E32C067472D"/>
          </w:pPr>
          <w:r>
            <w:t>Thursday</w:t>
          </w:r>
        </w:p>
      </w:docPartBody>
    </w:docPart>
    <w:docPart>
      <w:docPartPr>
        <w:name w:val="6CE20EE1A4424EBBB6F019603660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3E71-E7A2-4D13-B559-85968EC8F42D}"/>
      </w:docPartPr>
      <w:docPartBody>
        <w:p w:rsidR="0024007A" w:rsidRDefault="0024007A">
          <w:pPr>
            <w:pStyle w:val="6CE20EE1A4424EBBB6F0196036608DFB"/>
          </w:pPr>
          <w:r>
            <w:t>Friday</w:t>
          </w:r>
        </w:p>
      </w:docPartBody>
    </w:docPart>
    <w:docPart>
      <w:docPartPr>
        <w:name w:val="16971EE7269347E7B40039022F8C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AC4C-9713-4343-A2C7-978A9EF2C698}"/>
      </w:docPartPr>
      <w:docPartBody>
        <w:p w:rsidR="0024007A" w:rsidRDefault="0024007A">
          <w:pPr>
            <w:pStyle w:val="16971EE7269347E7B40039022F8C250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7A"/>
    <w:rsid w:val="0024007A"/>
    <w:rsid w:val="00814AE3"/>
    <w:rsid w:val="00E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86F880B545BB9FB459AED14CE6B9">
    <w:name w:val="F21386F880B545BB9FB459AED14CE6B9"/>
  </w:style>
  <w:style w:type="paragraph" w:customStyle="1" w:styleId="CC7EBFFEB718488AB6D05850C6FD4EAF">
    <w:name w:val="CC7EBFFEB718488AB6D05850C6FD4EAF"/>
  </w:style>
  <w:style w:type="paragraph" w:customStyle="1" w:styleId="8065249844D946D5867AD02F575C55CC">
    <w:name w:val="8065249844D946D5867AD02F575C55CC"/>
  </w:style>
  <w:style w:type="paragraph" w:customStyle="1" w:styleId="5EF39E1BF9FE49AAB0E4E04F5F7F84B1">
    <w:name w:val="5EF39E1BF9FE49AAB0E4E04F5F7F84B1"/>
  </w:style>
  <w:style w:type="paragraph" w:customStyle="1" w:styleId="11A36B0916E6440D91535E32C067472D">
    <w:name w:val="11A36B0916E6440D91535E32C067472D"/>
  </w:style>
  <w:style w:type="paragraph" w:customStyle="1" w:styleId="6CE20EE1A4424EBBB6F0196036608DFB">
    <w:name w:val="6CE20EE1A4424EBBB6F0196036608DFB"/>
  </w:style>
  <w:style w:type="paragraph" w:customStyle="1" w:styleId="16971EE7269347E7B40039022F8C250D">
    <w:name w:val="16971EE7269347E7B40039022F8C2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998DE-3B3F-4E65-A277-D5CBFD5B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2A77C-EC2B-4E49-9FCA-110172E965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76AF0C2-8600-406E-B127-1BDA94C70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2022-05-24T14:14:00Z</dcterms:created>
  <dcterms:modified xsi:type="dcterms:W3CDTF">2022-05-30T13:39:00Z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