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4"/>
      </w:tblGrid>
      <w:tr w:rsidR="00542788" w14:paraId="38FA29D6" w14:textId="77777777" w:rsidTr="007F27B6">
        <w:trPr>
          <w:trHeight w:hRule="exact" w:val="864"/>
        </w:trPr>
        <w:tc>
          <w:tcPr>
            <w:tcW w:w="10914" w:type="dxa"/>
          </w:tcPr>
          <w:p w14:paraId="4F5277FD" w14:textId="00740B82" w:rsidR="00542788" w:rsidRPr="007F27B6" w:rsidRDefault="00CA2D1D" w:rsidP="00CA2D1D">
            <w:pPr>
              <w:pStyle w:val="Title"/>
              <w:jc w:val="center"/>
              <w:rPr>
                <w:b/>
                <w:bCs/>
              </w:rPr>
            </w:pPr>
            <w:r w:rsidRPr="007F27B6">
              <w:rPr>
                <w:b/>
                <w:bCs/>
              </w:rPr>
              <w:t>MILLERTON SCHOOL</w:t>
            </w:r>
            <w:r w:rsidR="007F27B6" w:rsidRPr="007F27B6">
              <w:rPr>
                <w:b/>
                <w:bCs/>
              </w:rPr>
              <w:t xml:space="preserve"> – FEBRUARY 2021</w:t>
            </w:r>
          </w:p>
          <w:p w14:paraId="64676FD2" w14:textId="77777777" w:rsidR="007F27B6" w:rsidRDefault="007F27B6" w:rsidP="00CA2D1D">
            <w:pPr>
              <w:pStyle w:val="Title"/>
              <w:jc w:val="center"/>
            </w:pPr>
          </w:p>
          <w:p w14:paraId="21D30F2E" w14:textId="15407223" w:rsidR="007F27B6" w:rsidRDefault="007F27B6" w:rsidP="00CA2D1D">
            <w:pPr>
              <w:pStyle w:val="Title"/>
              <w:jc w:val="center"/>
            </w:pPr>
          </w:p>
        </w:tc>
      </w:tr>
      <w:tr w:rsidR="00542788" w14:paraId="25722F08" w14:textId="77777777" w:rsidTr="007F27B6">
        <w:trPr>
          <w:trHeight w:hRule="exact" w:val="4320"/>
        </w:trPr>
        <w:tc>
          <w:tcPr>
            <w:tcW w:w="10914" w:type="dxa"/>
          </w:tcPr>
          <w:p w14:paraId="7023B8B7" w14:textId="77777777" w:rsidR="00542788" w:rsidRDefault="00CA2D1D">
            <w:r>
              <w:rPr>
                <w:noProof/>
                <w:color w:val="0000FF"/>
              </w:rPr>
              <w:drawing>
                <wp:inline distT="0" distB="0" distL="0" distR="0" wp14:anchorId="532D4E30" wp14:editId="27758213">
                  <wp:extent cx="6781800" cy="2505075"/>
                  <wp:effectExtent l="0" t="0" r="0" b="9525"/>
                  <wp:docPr id="1" name="irc_mi" descr="Image result for happy valentine image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ppy valentine image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7"/>
        <w:gridCol w:w="1540"/>
        <w:gridCol w:w="1554"/>
        <w:gridCol w:w="1439"/>
        <w:gridCol w:w="1635"/>
        <w:gridCol w:w="1543"/>
      </w:tblGrid>
      <w:tr w:rsidR="00B73E70" w14:paraId="0BF28CD6" w14:textId="77777777" w:rsidTr="00CA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990909"/>
            <w:placeholder>
              <w:docPart w:val="B4AAE6AD89144BA9A3BF342971B941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5" w:type="dxa"/>
                <w:tcBorders>
                  <w:bottom w:val="nil"/>
                </w:tcBorders>
              </w:tcPr>
              <w:p w14:paraId="288304C6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  <w:tcBorders>
              <w:bottom w:val="nil"/>
            </w:tcBorders>
          </w:tcPr>
          <w:p w14:paraId="455AE29E" w14:textId="77777777" w:rsidR="00542788" w:rsidRDefault="006B7B8B">
            <w:pPr>
              <w:pStyle w:val="Days"/>
            </w:pPr>
            <w:sdt>
              <w:sdtPr>
                <w:id w:val="2003705508"/>
                <w:placeholder>
                  <w:docPart w:val="5494277D05DC44CB8BF299D08CFDDB3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4AB49433" w14:textId="77777777" w:rsidR="00542788" w:rsidRDefault="006B7B8B">
            <w:pPr>
              <w:pStyle w:val="Days"/>
            </w:pPr>
            <w:sdt>
              <w:sdtPr>
                <w:id w:val="-1002127387"/>
                <w:placeholder>
                  <w:docPart w:val="165A9CD87339469C890095D631657430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14:paraId="0CA64957" w14:textId="77777777" w:rsidR="00542788" w:rsidRDefault="006B7B8B">
            <w:pPr>
              <w:pStyle w:val="Days"/>
            </w:pPr>
            <w:sdt>
              <w:sdtPr>
                <w:id w:val="158201609"/>
                <w:placeholder>
                  <w:docPart w:val="BAE1F9AA21B245049E101227C7F26A78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14:paraId="625835CB" w14:textId="77777777" w:rsidR="00542788" w:rsidRDefault="006B7B8B">
            <w:pPr>
              <w:pStyle w:val="Days"/>
            </w:pPr>
            <w:sdt>
              <w:sdtPr>
                <w:id w:val="1935238460"/>
                <w:placeholder>
                  <w:docPart w:val="B691BF81D4644D10B017CF0CA1EC7329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14:paraId="6D148682" w14:textId="77777777" w:rsidR="00542788" w:rsidRDefault="006B7B8B">
            <w:pPr>
              <w:pStyle w:val="Days"/>
            </w:pPr>
            <w:sdt>
              <w:sdtPr>
                <w:id w:val="179322461"/>
                <w:placeholder>
                  <w:docPart w:val="4990DD7C22F746AA9B34AD36BACE359A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14:paraId="47791A4B" w14:textId="77777777" w:rsidR="00542788" w:rsidRDefault="006B7B8B">
            <w:pPr>
              <w:pStyle w:val="Days"/>
            </w:pPr>
            <w:sdt>
              <w:sdtPr>
                <w:id w:val="-824037915"/>
                <w:placeholder>
                  <w:docPart w:val="D34D34681344464EA20E243066375304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B73E70" w14:paraId="60B519F2" w14:textId="77777777" w:rsidTr="00CA2D1D">
        <w:tc>
          <w:tcPr>
            <w:tcW w:w="15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73119C32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2D1D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05A21BAF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2D1D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A2D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370CC33E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2D1D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A2D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7FAB03FA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2D1D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A2D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B2D1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5EC48195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2D1D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A2D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B2D1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33AC2365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2D1D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A2D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B2D1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14:paraId="6DD6B39A" w14:textId="0134B4D9" w:rsidR="00542788" w:rsidRDefault="00542788">
            <w:pPr>
              <w:pStyle w:val="Dates"/>
            </w:pPr>
          </w:p>
        </w:tc>
      </w:tr>
      <w:tr w:rsidR="00B73E70" w14:paraId="5E55F738" w14:textId="77777777" w:rsidTr="00CA2D1D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1EB1549F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14082D55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18BFD9FE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131A9D06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7F06A80C" w14:textId="77777777"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3D69CF64" w14:textId="77777777"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F46130F" w14:textId="37F1ABD0" w:rsidR="00542788" w:rsidRDefault="00B73E70">
            <w:r>
              <w:rPr>
                <w:noProof/>
              </w:rPr>
              <w:drawing>
                <wp:inline distT="0" distB="0" distL="0" distR="0" wp14:anchorId="4D591AF6" wp14:editId="6E6C2562">
                  <wp:extent cx="838200" cy="609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E70" w14:paraId="64D19CCB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2FA1835" w14:textId="5E0A921E" w:rsidR="00542788" w:rsidRDefault="00542788">
            <w:pPr>
              <w:pStyle w:val="Dates"/>
            </w:pP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F7F5C34" w14:textId="1618643D" w:rsidR="00542788" w:rsidRDefault="00570A40">
            <w:pPr>
              <w:pStyle w:val="Dates"/>
            </w:pPr>
            <w:r>
              <w:t>1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4012484" w14:textId="27E49349" w:rsidR="00542788" w:rsidRDefault="00570A40">
            <w:pPr>
              <w:pStyle w:val="Dates"/>
            </w:pPr>
            <w:r>
              <w:t>2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3AE2858A" w14:textId="36021E69" w:rsidR="00542788" w:rsidRDefault="00570A40">
            <w:pPr>
              <w:pStyle w:val="Dates"/>
            </w:pPr>
            <w:r>
              <w:t>3</w:t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1F29D1B5" w14:textId="0D1D7D3D" w:rsidR="00542788" w:rsidRDefault="00570A40">
            <w:pPr>
              <w:pStyle w:val="Dates"/>
            </w:pPr>
            <w:r>
              <w:t>4</w:t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225EC6AD" w14:textId="0582727A" w:rsidR="00542788" w:rsidRDefault="00570A40">
            <w:pPr>
              <w:pStyle w:val="Dates"/>
            </w:pPr>
            <w:r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8F89DFC" w14:textId="3C66EA40" w:rsidR="00542788" w:rsidRDefault="00570A40">
            <w:pPr>
              <w:pStyle w:val="Dates"/>
            </w:pPr>
            <w:r>
              <w:t>6</w:t>
            </w:r>
          </w:p>
        </w:tc>
      </w:tr>
      <w:tr w:rsidR="00B73E70" w14:paraId="70E21E29" w14:textId="77777777" w:rsidTr="00570A40">
        <w:trPr>
          <w:trHeight w:hRule="exact" w:val="81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8790630" w14:textId="55E5BA80" w:rsidR="00542788" w:rsidRDefault="00B73E70">
            <w:r>
              <w:rPr>
                <w:noProof/>
              </w:rPr>
              <w:drawing>
                <wp:inline distT="0" distB="0" distL="0" distR="0" wp14:anchorId="6930B383" wp14:editId="1DF5E087">
                  <wp:extent cx="838200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5EF559A" w14:textId="4968E844" w:rsidR="00570A40" w:rsidRDefault="00570A40" w:rsidP="00C72751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9B3B995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3EE34B4A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30CC3EA2" w14:textId="7306225B" w:rsidR="00542788" w:rsidRPr="00C46B3D" w:rsidRDefault="00570A40" w:rsidP="00E03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5624EA5E" w14:textId="0F83A861" w:rsidR="00321E39" w:rsidRPr="00C46B3D" w:rsidRDefault="00570A40" w:rsidP="00570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 Day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1400A90" w14:textId="77777777" w:rsidR="00542788" w:rsidRDefault="00542788"/>
        </w:tc>
      </w:tr>
      <w:tr w:rsidR="00B73E70" w14:paraId="4757714D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DAC01A8" w14:textId="438496ED" w:rsidR="00542788" w:rsidRDefault="00570A40">
            <w:pPr>
              <w:pStyle w:val="Dates"/>
            </w:pPr>
            <w:r>
              <w:t>7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AC86020" w14:textId="78AAA064" w:rsidR="00542788" w:rsidRDefault="00570A40">
            <w:pPr>
              <w:pStyle w:val="Dates"/>
            </w:pPr>
            <w:r>
              <w:t>8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41C7A27" w14:textId="323E59FB" w:rsidR="00542788" w:rsidRDefault="00570A40">
            <w:pPr>
              <w:pStyle w:val="Dates"/>
            </w:pPr>
            <w:r>
              <w:t>9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4386EB6E" w14:textId="69AC48B0" w:rsidR="00542788" w:rsidRDefault="00570A40">
            <w:pPr>
              <w:pStyle w:val="Dates"/>
            </w:pPr>
            <w:r>
              <w:t>10</w:t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2A02BCD2" w14:textId="720041A3" w:rsidR="00542788" w:rsidRDefault="00570A40">
            <w:pPr>
              <w:pStyle w:val="Dates"/>
            </w:pPr>
            <w:r>
              <w:t>11</w:t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4612804E" w14:textId="5A5AE7D5" w:rsidR="00542788" w:rsidRDefault="00570A40" w:rsidP="00C72751">
            <w:pPr>
              <w:pStyle w:val="Dates"/>
              <w:jc w:val="left"/>
            </w:pPr>
            <w:r>
              <w:t xml:space="preserve">                                  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ED11D22" w14:textId="2D74BD78" w:rsidR="00542788" w:rsidRDefault="00570A40">
            <w:pPr>
              <w:pStyle w:val="Dates"/>
            </w:pPr>
            <w:r>
              <w:t>13</w:t>
            </w:r>
          </w:p>
        </w:tc>
      </w:tr>
      <w:tr w:rsidR="00B73E70" w14:paraId="123A3C9E" w14:textId="77777777" w:rsidTr="00570A40">
        <w:trPr>
          <w:trHeight w:hRule="exact" w:val="837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0A2698C" w14:textId="2CAC2545" w:rsidR="00542788" w:rsidRDefault="00A129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783430" wp14:editId="5E76DA72">
                      <wp:extent cx="304800" cy="304800"/>
                      <wp:effectExtent l="0" t="0" r="0" b="0"/>
                      <wp:docPr id="7" name="AutoShape 7" descr="Heart Clip Art at Clker.com - vector clip art online, royalty free &amp; public  doma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E600F9" id="AutoShape 7" o:spid="_x0000_s1026" alt="Heart Clip Art at Clker.com - vector clip art online, royalty free &amp; public  doma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PYqHtJQIAACQEAAAOAAAAAAAAAAAAAAAAAC4CAABkcnMvZTJvRG9jLnhtbFBL&#10;AQItABQABgAIAAAAIQBMoOks2AAAAAMBAAAPAAAAAAAAAAAAAAAAAH8EAABkcnMvZG93bnJldi54&#10;bWxQSwUGAAAAAAQABADzAAAAh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ECF362" wp14:editId="6541E99D">
                      <wp:extent cx="304800" cy="304800"/>
                      <wp:effectExtent l="0" t="0" r="0" b="0"/>
                      <wp:docPr id="8" name="AutoShape 8" descr="Heart Clip Art at Clker.com - vector clip art online, royalty free &amp; public  doma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8FD45" id="AutoShape 8" o:spid="_x0000_s1026" alt="Heart Clip Art at Clker.com - vector clip art online, royalty free &amp; public  doma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46Wu5JQIAACQEAAAOAAAAAAAAAAAAAAAAAC4CAABkcnMvZTJvRG9jLnhtbFBL&#10;AQItABQABgAIAAAAIQBMoOks2AAAAAMBAAAPAAAAAAAAAAAAAAAAAH8EAABkcnMvZG93bnJldi54&#10;bWxQSwUGAAAAAAQABADzAAAAh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1B7D9C7" w14:textId="77777777" w:rsidR="00542788" w:rsidRPr="00EF239B" w:rsidRDefault="00321E39" w:rsidP="00321E39">
            <w:pPr>
              <w:jc w:val="center"/>
            </w:pPr>
            <w:r w:rsidRPr="00EF239B">
              <w:t>Staff Appreciation Week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D019789" w14:textId="5F7C03C2" w:rsidR="00C46B3D" w:rsidRDefault="00C46B3D" w:rsidP="00C46B3D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011F29CE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23937ECE" w14:textId="77777777" w:rsidR="00542788" w:rsidRDefault="00C46B3D">
            <w:pPr>
              <w:rPr>
                <w:sz w:val="16"/>
                <w:szCs w:val="16"/>
              </w:rPr>
            </w:pPr>
            <w:r w:rsidRPr="00C46B3D">
              <w:rPr>
                <w:sz w:val="16"/>
                <w:szCs w:val="16"/>
              </w:rPr>
              <w:t>Pizza Orders Due</w:t>
            </w:r>
          </w:p>
          <w:p w14:paraId="6C747CCD" w14:textId="6CB53C0E" w:rsidR="009638BC" w:rsidRDefault="009638BC" w:rsidP="009638BC">
            <w:pPr>
              <w:jc w:val="center"/>
            </w:pP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2318AD97" w14:textId="0E995D3F" w:rsidR="00C72751" w:rsidRDefault="00570A40" w:rsidP="00C46B3D">
            <w:pPr>
              <w:jc w:val="center"/>
            </w:pPr>
            <w:r>
              <w:t>Pizza Day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4C84636" w14:textId="2389B5C2" w:rsidR="00542788" w:rsidRDefault="00E741C4">
            <w:r>
              <w:rPr>
                <w:noProof/>
              </w:rPr>
              <w:drawing>
                <wp:inline distT="0" distB="0" distL="0" distR="0" wp14:anchorId="750E8D3E" wp14:editId="1F50FA46">
                  <wp:extent cx="628650" cy="447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E70" w14:paraId="49284496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F343950" w14:textId="0A4DF14D" w:rsidR="00542788" w:rsidRDefault="00570A40">
            <w:pPr>
              <w:pStyle w:val="Dates"/>
            </w:pPr>
            <w:r>
              <w:t>14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1878993" w14:textId="6B382889" w:rsidR="00542788" w:rsidRDefault="00570A40">
            <w:pPr>
              <w:pStyle w:val="Dates"/>
            </w:pPr>
            <w:r>
              <w:t>15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7B5D299" w14:textId="3D8246E9" w:rsidR="00542788" w:rsidRDefault="00570A40">
            <w:pPr>
              <w:pStyle w:val="Dates"/>
            </w:pPr>
            <w:r>
              <w:t>16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155D1DB6" w14:textId="738D88FD" w:rsidR="00542788" w:rsidRDefault="00570A40">
            <w:pPr>
              <w:pStyle w:val="Dates"/>
            </w:pPr>
            <w:r>
              <w:t>17</w:t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998C6" w14:textId="240EC156" w:rsidR="00542788" w:rsidRDefault="00570A40">
            <w:pPr>
              <w:pStyle w:val="Dates"/>
            </w:pPr>
            <w:r>
              <w:t>18</w:t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1276AC9D" w14:textId="4C0420D3" w:rsidR="00542788" w:rsidRDefault="00570A40">
            <w:pPr>
              <w:pStyle w:val="Dates"/>
            </w:pPr>
            <w:r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DC8BDDA" w14:textId="2C4EE501" w:rsidR="00542788" w:rsidRDefault="00570A40">
            <w:pPr>
              <w:pStyle w:val="Dates"/>
            </w:pPr>
            <w:r>
              <w:t>20</w:t>
            </w:r>
          </w:p>
        </w:tc>
      </w:tr>
      <w:tr w:rsidR="00B73E70" w14:paraId="642C159E" w14:textId="77777777" w:rsidTr="00CA2D1D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8DC1A04" w14:textId="067F3357" w:rsidR="00542788" w:rsidRDefault="00EF239B" w:rsidP="00EF239B">
            <w:pPr>
              <w:jc w:val="center"/>
            </w:pPr>
            <w:r>
              <w:t>Happy Valentine’s Day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EDED808" w14:textId="77777777" w:rsidR="00542788" w:rsidRDefault="00C46B3D" w:rsidP="00C46B3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FAMILY DAY</w:t>
            </w:r>
          </w:p>
          <w:p w14:paraId="661276CE" w14:textId="77777777" w:rsidR="00C46B3D" w:rsidRPr="00C46B3D" w:rsidRDefault="00C46B3D" w:rsidP="00C46B3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 SCHOOL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6B3751E" w14:textId="77777777" w:rsidR="00404BF2" w:rsidRPr="00EF239B" w:rsidRDefault="00404BF2" w:rsidP="00404BF2">
            <w:pPr>
              <w:jc w:val="center"/>
            </w:pPr>
            <w:r w:rsidRPr="00EF239B">
              <w:t>100</w:t>
            </w:r>
            <w:r w:rsidRPr="00EF239B">
              <w:rPr>
                <w:vertAlign w:val="superscript"/>
              </w:rPr>
              <w:t>th</w:t>
            </w:r>
            <w:r w:rsidRPr="00EF239B">
              <w:t xml:space="preserve"> Day of</w:t>
            </w:r>
          </w:p>
          <w:p w14:paraId="6D64BD1C" w14:textId="1DA0D46C" w:rsidR="00542788" w:rsidRDefault="00404BF2" w:rsidP="00404BF2">
            <w:pPr>
              <w:jc w:val="center"/>
            </w:pPr>
            <w:r w:rsidRPr="00EF239B">
              <w:t>School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B7DA2D" w14:textId="011FA96D" w:rsidR="00542788" w:rsidRDefault="00542788" w:rsidP="00EF239B">
            <w:pPr>
              <w:jc w:val="center"/>
            </w:pP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4439C5B1" w14:textId="77777777" w:rsidR="00542788" w:rsidRDefault="00C46B3D">
            <w:r w:rsidRPr="00C46B3D">
              <w:rPr>
                <w:sz w:val="16"/>
                <w:szCs w:val="16"/>
              </w:rP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7761ECDE" w14:textId="77777777" w:rsidR="00542788" w:rsidRDefault="00C46B3D" w:rsidP="00C46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 Day</w:t>
            </w:r>
          </w:p>
          <w:p w14:paraId="02C8EB20" w14:textId="2C9AF648" w:rsidR="00321E39" w:rsidRDefault="00321E39" w:rsidP="00C46B3D">
            <w:pPr>
              <w:jc w:val="center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0F0E272" w14:textId="77777777" w:rsidR="00542788" w:rsidRDefault="00542788"/>
        </w:tc>
      </w:tr>
      <w:tr w:rsidR="00B73E70" w14:paraId="2EE09743" w14:textId="77777777" w:rsidTr="00CA2D1D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A463607" w14:textId="4FE59196" w:rsidR="00542788" w:rsidRDefault="00570A40">
            <w:pPr>
              <w:pStyle w:val="Dates"/>
            </w:pPr>
            <w:r>
              <w:t>21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2936609" w14:textId="2E5BC704" w:rsidR="00542788" w:rsidRDefault="00570A40">
            <w:pPr>
              <w:pStyle w:val="Dates"/>
            </w:pPr>
            <w:r>
              <w:t>22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BBE49A7" w14:textId="2BA622BE" w:rsidR="00542788" w:rsidRDefault="00570A40">
            <w:pPr>
              <w:pStyle w:val="Dates"/>
            </w:pPr>
            <w:r>
              <w:t>23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E1C521A" w14:textId="07F22046" w:rsidR="00542788" w:rsidRDefault="00570A40">
            <w:pPr>
              <w:pStyle w:val="Dates"/>
            </w:pPr>
            <w:r>
              <w:t>24</w:t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F867F64" w14:textId="7055326C" w:rsidR="00542788" w:rsidRDefault="00570A40">
            <w:pPr>
              <w:pStyle w:val="Dates"/>
            </w:pPr>
            <w:r>
              <w:t>25</w:t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5D21843" w14:textId="1D80D4FA" w:rsidR="00542788" w:rsidRDefault="00570A40">
            <w:pPr>
              <w:pStyle w:val="Dates"/>
            </w:pPr>
            <w:r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7F9A2A0" w14:textId="1F594AA6" w:rsidR="00542788" w:rsidRDefault="00570A40">
            <w:pPr>
              <w:pStyle w:val="Dates"/>
            </w:pPr>
            <w:r>
              <w:t>27</w:t>
            </w:r>
          </w:p>
        </w:tc>
      </w:tr>
      <w:tr w:rsidR="00B73E70" w14:paraId="6211EF56" w14:textId="77777777" w:rsidTr="004C6B4A">
        <w:trPr>
          <w:trHeight w:hRule="exact" w:val="747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D1ACBE7" w14:textId="77777777" w:rsidR="00542788" w:rsidRDefault="00542788">
            <w:pPr>
              <w:pBdr>
                <w:bottom w:val="single" w:sz="12" w:space="1" w:color="auto"/>
              </w:pBdr>
            </w:pPr>
          </w:p>
          <w:p w14:paraId="7917B596" w14:textId="7BCA947C" w:rsidR="00570A40" w:rsidRDefault="00570A40">
            <w:r>
              <w:t xml:space="preserve">                               28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F1D19EC" w14:textId="77777777" w:rsidR="00542788" w:rsidRDefault="00570A40" w:rsidP="00570A40">
            <w:pPr>
              <w:jc w:val="center"/>
            </w:pPr>
            <w:r>
              <w:t>PSSC Meeting</w:t>
            </w:r>
          </w:p>
          <w:p w14:paraId="1D9E29F0" w14:textId="0924AFE1" w:rsidR="00570A40" w:rsidRDefault="00570A40" w:rsidP="00570A40">
            <w:pPr>
              <w:jc w:val="center"/>
            </w:pPr>
            <w:r>
              <w:t>6:00 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7BBAC23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5C78D49" w14:textId="77777777" w:rsidR="00542788" w:rsidRPr="00C46B3D" w:rsidRDefault="00C46B3D" w:rsidP="00C46B3D">
            <w:pPr>
              <w:jc w:val="center"/>
            </w:pPr>
            <w:r>
              <w:t>Pink Shirt Day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38409CD" w14:textId="77777777" w:rsidR="00542788" w:rsidRDefault="00C46B3D">
            <w:r w:rsidRPr="00C46B3D">
              <w:rPr>
                <w:sz w:val="16"/>
                <w:szCs w:val="16"/>
              </w:rP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B78E6F8" w14:textId="5581C76B" w:rsidR="00542788" w:rsidRDefault="00C46B3D" w:rsidP="00C46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 Day</w:t>
            </w:r>
          </w:p>
          <w:p w14:paraId="6ECC3307" w14:textId="08468760" w:rsidR="00CD34B3" w:rsidRPr="00404BF2" w:rsidRDefault="00CD34B3" w:rsidP="00C46B3D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404BF2">
              <w:rPr>
                <w:b/>
                <w:bCs/>
                <w:sz w:val="16"/>
                <w:szCs w:val="16"/>
                <w:u w:val="single"/>
              </w:rPr>
              <w:t>School Clothing Orders Due Online</w:t>
            </w:r>
          </w:p>
          <w:p w14:paraId="67ED1B21" w14:textId="77777777" w:rsidR="00321E39" w:rsidRDefault="00321E39" w:rsidP="00570A40">
            <w:pPr>
              <w:jc w:val="center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E36A984" w14:textId="48F9572A" w:rsidR="00542788" w:rsidRDefault="00B73E70">
            <w:r>
              <w:rPr>
                <w:noProof/>
              </w:rPr>
              <w:drawing>
                <wp:inline distT="0" distB="0" distL="0" distR="0" wp14:anchorId="2091C80B" wp14:editId="13B4030C">
                  <wp:extent cx="838200" cy="609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E70" w14:paraId="7FB2FBC6" w14:textId="77777777" w:rsidTr="00CA2D1D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6517B3E5" w14:textId="5373BCFF" w:rsidR="00542788" w:rsidRPr="004C6B4A" w:rsidRDefault="004C6B4A" w:rsidP="004C6B4A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MARCH DATES: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595D497B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A2D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6AD8E619" w14:textId="77777777"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1E0034EF" w14:textId="77777777" w:rsidR="00542788" w:rsidRDefault="00542788">
            <w:pPr>
              <w:pStyle w:val="Dates"/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08FB8560" w14:textId="77777777" w:rsidR="00542788" w:rsidRDefault="00542788">
            <w:pPr>
              <w:pStyle w:val="Dates"/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34387178" w14:textId="77777777" w:rsidR="00542788" w:rsidRDefault="00542788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7465C7E8" w14:textId="77777777" w:rsidR="00542788" w:rsidRDefault="00542788">
            <w:pPr>
              <w:pStyle w:val="Dates"/>
            </w:pPr>
          </w:p>
        </w:tc>
      </w:tr>
      <w:tr w:rsidR="00B73E70" w14:paraId="39BA7B79" w14:textId="77777777" w:rsidTr="004C6B4A">
        <w:trPr>
          <w:trHeight w:hRule="exact" w:val="1017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1690FCC8" w14:textId="149B41FC" w:rsidR="004C6B4A" w:rsidRDefault="004C6B4A">
            <w:pPr>
              <w:rPr>
                <w:b/>
                <w:bCs/>
              </w:rPr>
            </w:pPr>
            <w:r>
              <w:rPr>
                <w:b/>
                <w:bCs/>
              </w:rPr>
              <w:t>MARCH BREAK</w:t>
            </w:r>
          </w:p>
          <w:p w14:paraId="1F195CC2" w14:textId="5651AE1A" w:rsidR="004C6B4A" w:rsidRDefault="004C6B4A">
            <w:pPr>
              <w:rPr>
                <w:b/>
                <w:bCs/>
              </w:rPr>
            </w:pPr>
            <w:r w:rsidRPr="004C6B4A">
              <w:rPr>
                <w:b/>
                <w:bCs/>
              </w:rPr>
              <w:t>MARCH 1-5</w:t>
            </w:r>
          </w:p>
          <w:p w14:paraId="1071DBBC" w14:textId="508AB9E4" w:rsidR="004C6B4A" w:rsidRDefault="004C6B4A">
            <w:r>
              <w:rPr>
                <w:b/>
                <w:bCs/>
              </w:rPr>
              <w:t>NO SCHOOL MARCH 26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7B07780F" w14:textId="77777777" w:rsidR="00542788" w:rsidRDefault="00542788"/>
        </w:tc>
        <w:tc>
          <w:tcPr>
            <w:tcW w:w="1540" w:type="dxa"/>
            <w:shd w:val="clear" w:color="auto" w:fill="B9BAD6" w:themeFill="accent1" w:themeFillTint="66"/>
          </w:tcPr>
          <w:p w14:paraId="6895E390" w14:textId="77777777" w:rsidR="00542788" w:rsidRDefault="00542788"/>
        </w:tc>
        <w:tc>
          <w:tcPr>
            <w:tcW w:w="1554" w:type="dxa"/>
            <w:shd w:val="clear" w:color="auto" w:fill="B9BAD6" w:themeFill="accent1" w:themeFillTint="66"/>
          </w:tcPr>
          <w:p w14:paraId="5947FEED" w14:textId="77777777" w:rsidR="00542788" w:rsidRDefault="00542788"/>
        </w:tc>
        <w:tc>
          <w:tcPr>
            <w:tcW w:w="1439" w:type="dxa"/>
            <w:shd w:val="clear" w:color="auto" w:fill="B9BAD6" w:themeFill="accent1" w:themeFillTint="66"/>
          </w:tcPr>
          <w:p w14:paraId="3A0BAE5A" w14:textId="77777777" w:rsidR="00542788" w:rsidRDefault="00542788"/>
        </w:tc>
        <w:tc>
          <w:tcPr>
            <w:tcW w:w="1635" w:type="dxa"/>
            <w:shd w:val="clear" w:color="auto" w:fill="B9BAD6" w:themeFill="accent1" w:themeFillTint="66"/>
          </w:tcPr>
          <w:p w14:paraId="6D2C8DE1" w14:textId="77777777" w:rsidR="00542788" w:rsidRDefault="00542788"/>
        </w:tc>
        <w:tc>
          <w:tcPr>
            <w:tcW w:w="1543" w:type="dxa"/>
            <w:shd w:val="clear" w:color="auto" w:fill="B9BAD6" w:themeFill="accent1" w:themeFillTint="66"/>
          </w:tcPr>
          <w:p w14:paraId="614BF31D" w14:textId="77777777" w:rsidR="00542788" w:rsidRDefault="00542788"/>
        </w:tc>
      </w:tr>
    </w:tbl>
    <w:p w14:paraId="00FE6FFA" w14:textId="7EEA3D22" w:rsidR="007F27B6" w:rsidRDefault="007F27B6">
      <w:pPr>
        <w:pStyle w:val="NoSpacing"/>
      </w:pPr>
    </w:p>
    <w:p w14:paraId="7B38496B" w14:textId="350A4E77" w:rsidR="007F27B6" w:rsidRPr="007F27B6" w:rsidRDefault="007F27B6">
      <w:pPr>
        <w:pStyle w:val="NoSpacing"/>
        <w:rPr>
          <w:b/>
          <w:bCs/>
          <w:sz w:val="48"/>
          <w:szCs w:val="48"/>
        </w:rPr>
      </w:pPr>
      <w:r w:rsidRPr="007F27B6">
        <w:rPr>
          <w:b/>
          <w:bCs/>
          <w:sz w:val="48"/>
          <w:szCs w:val="48"/>
        </w:rPr>
        <w:t>Millerton School Clothing Order – Due February 26</w:t>
      </w:r>
    </w:p>
    <w:p w14:paraId="00B6D5D1" w14:textId="4A176935" w:rsidR="007F27B6" w:rsidRDefault="006B7B8B" w:rsidP="007F27B6">
      <w:pPr>
        <w:pStyle w:val="NormalWeb"/>
        <w:rPr>
          <w:rFonts w:ascii="Helvetica" w:hAnsi="Helvetica" w:cs="Helvetica"/>
          <w:sz w:val="44"/>
          <w:szCs w:val="44"/>
        </w:rPr>
      </w:pPr>
      <w:hyperlink r:id="rId12" w:history="1">
        <w:r w:rsidR="007F27B6" w:rsidRPr="007F27B6">
          <w:rPr>
            <w:rStyle w:val="Hyperlink"/>
            <w:rFonts w:ascii="Helvetica" w:hAnsi="Helvetica" w:cs="Helvetica"/>
            <w:sz w:val="44"/>
            <w:szCs w:val="44"/>
          </w:rPr>
          <w:t>https://www.riversigns.ca/collections/millerton-school</w:t>
        </w:r>
      </w:hyperlink>
    </w:p>
    <w:p w14:paraId="7F2BF782" w14:textId="4127EEDA" w:rsidR="007F27B6" w:rsidRPr="007F27B6" w:rsidRDefault="007F27B6" w:rsidP="007F27B6">
      <w:pPr>
        <w:pStyle w:val="NormalWeb"/>
        <w:rPr>
          <w:rFonts w:ascii="Helvetica" w:hAnsi="Helvetica" w:cs="Helvetica"/>
          <w:b/>
          <w:bCs/>
          <w:sz w:val="44"/>
          <w:szCs w:val="44"/>
        </w:rPr>
      </w:pPr>
      <w:r w:rsidRPr="007F27B6">
        <w:rPr>
          <w:rFonts w:ascii="Helvetica" w:hAnsi="Helvetica" w:cs="Helvetica"/>
          <w:b/>
          <w:bCs/>
          <w:sz w:val="44"/>
          <w:szCs w:val="44"/>
        </w:rPr>
        <w:t>Check out this website and place your order online</w:t>
      </w:r>
      <w:r>
        <w:rPr>
          <w:rFonts w:ascii="Helvetica" w:hAnsi="Helvetica" w:cs="Helvetica"/>
          <w:b/>
          <w:bCs/>
          <w:sz w:val="44"/>
          <w:szCs w:val="44"/>
        </w:rPr>
        <w:t>.</w:t>
      </w:r>
    </w:p>
    <w:p w14:paraId="08F3F60C" w14:textId="77777777" w:rsidR="007F27B6" w:rsidRPr="007F27B6" w:rsidRDefault="007F27B6">
      <w:pPr>
        <w:pStyle w:val="NoSpacing"/>
      </w:pPr>
    </w:p>
    <w:sectPr w:rsidR="007F27B6" w:rsidRPr="007F27B6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2E725" w14:textId="77777777" w:rsidR="006B7B8B" w:rsidRDefault="006B7B8B">
      <w:pPr>
        <w:spacing w:before="0" w:after="0"/>
      </w:pPr>
      <w:r>
        <w:separator/>
      </w:r>
    </w:p>
  </w:endnote>
  <w:endnote w:type="continuationSeparator" w:id="0">
    <w:p w14:paraId="63B19E60" w14:textId="77777777" w:rsidR="006B7B8B" w:rsidRDefault="006B7B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F9F26" w14:textId="77777777" w:rsidR="006B7B8B" w:rsidRDefault="006B7B8B">
      <w:pPr>
        <w:spacing w:before="0" w:after="0"/>
      </w:pPr>
      <w:r>
        <w:separator/>
      </w:r>
    </w:p>
  </w:footnote>
  <w:footnote w:type="continuationSeparator" w:id="0">
    <w:p w14:paraId="19CA653D" w14:textId="77777777" w:rsidR="006B7B8B" w:rsidRDefault="006B7B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CA2D1D"/>
    <w:rsid w:val="001259D0"/>
    <w:rsid w:val="0013323E"/>
    <w:rsid w:val="00183BDF"/>
    <w:rsid w:val="001850DE"/>
    <w:rsid w:val="002F2738"/>
    <w:rsid w:val="00321E39"/>
    <w:rsid w:val="00327F16"/>
    <w:rsid w:val="003520E9"/>
    <w:rsid w:val="003956E7"/>
    <w:rsid w:val="00404BF2"/>
    <w:rsid w:val="00475FBF"/>
    <w:rsid w:val="004C6B4A"/>
    <w:rsid w:val="004F3DE6"/>
    <w:rsid w:val="00542788"/>
    <w:rsid w:val="00570A40"/>
    <w:rsid w:val="005753E7"/>
    <w:rsid w:val="006124B8"/>
    <w:rsid w:val="00616B32"/>
    <w:rsid w:val="00626C1A"/>
    <w:rsid w:val="006B7B8B"/>
    <w:rsid w:val="006E6E86"/>
    <w:rsid w:val="00716395"/>
    <w:rsid w:val="00782533"/>
    <w:rsid w:val="007F27B6"/>
    <w:rsid w:val="00851A77"/>
    <w:rsid w:val="008971A6"/>
    <w:rsid w:val="008B03B0"/>
    <w:rsid w:val="008E40FE"/>
    <w:rsid w:val="009638BC"/>
    <w:rsid w:val="009C7FAA"/>
    <w:rsid w:val="00A129C3"/>
    <w:rsid w:val="00A52C6A"/>
    <w:rsid w:val="00AA513B"/>
    <w:rsid w:val="00B15458"/>
    <w:rsid w:val="00B716A0"/>
    <w:rsid w:val="00B73E70"/>
    <w:rsid w:val="00C46B3D"/>
    <w:rsid w:val="00C72751"/>
    <w:rsid w:val="00C80253"/>
    <w:rsid w:val="00C90003"/>
    <w:rsid w:val="00C936D2"/>
    <w:rsid w:val="00CA2D1D"/>
    <w:rsid w:val="00CD34B3"/>
    <w:rsid w:val="00DB2D1E"/>
    <w:rsid w:val="00E033B9"/>
    <w:rsid w:val="00E741C4"/>
    <w:rsid w:val="00EB0E8A"/>
    <w:rsid w:val="00EF239B"/>
    <w:rsid w:val="00E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033DB"/>
  <w15:docId w15:val="{93B93621-AD3E-4F9E-8AC4-B6AF2C5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F2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ved=2ahUKEwjP0r36oIfjAhXbB80KHekmBwUQjRx6BAgBEAU&amp;url=http://eyeshadowedpixie.blogspot.com/2016/11/happy-valentines-day-animated-gif.html&amp;psig=AOvVaw1XkSNfVgWJN3u7j7Rb99CC&amp;ust=15616422562219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versigns.ca/collections/millerton-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mullin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AAE6AD89144BA9A3BF342971B9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8B48-ECD6-43B9-B992-5CC053746FFB}"/>
      </w:docPartPr>
      <w:docPartBody>
        <w:p w:rsidR="00633565" w:rsidRDefault="0022391D">
          <w:pPr>
            <w:pStyle w:val="B4AAE6AD89144BA9A3BF342971B94100"/>
          </w:pPr>
          <w:r>
            <w:t>Sunday</w:t>
          </w:r>
        </w:p>
      </w:docPartBody>
    </w:docPart>
    <w:docPart>
      <w:docPartPr>
        <w:name w:val="5494277D05DC44CB8BF299D08CFD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E60B-74EF-48B6-8BA5-D9C4AB64A0F0}"/>
      </w:docPartPr>
      <w:docPartBody>
        <w:p w:rsidR="00633565" w:rsidRDefault="0022391D">
          <w:pPr>
            <w:pStyle w:val="5494277D05DC44CB8BF299D08CFDDB32"/>
          </w:pPr>
          <w:r>
            <w:t>Monday</w:t>
          </w:r>
        </w:p>
      </w:docPartBody>
    </w:docPart>
    <w:docPart>
      <w:docPartPr>
        <w:name w:val="165A9CD87339469C890095D63165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108F-0CAD-4C2D-AC7A-3CB9631515A4}"/>
      </w:docPartPr>
      <w:docPartBody>
        <w:p w:rsidR="00633565" w:rsidRDefault="0022391D">
          <w:pPr>
            <w:pStyle w:val="165A9CD87339469C890095D631657430"/>
          </w:pPr>
          <w:r>
            <w:t>Tuesday</w:t>
          </w:r>
        </w:p>
      </w:docPartBody>
    </w:docPart>
    <w:docPart>
      <w:docPartPr>
        <w:name w:val="BAE1F9AA21B245049E101227C7F2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8672-4F1C-42D2-B648-113D00AEAEB3}"/>
      </w:docPartPr>
      <w:docPartBody>
        <w:p w:rsidR="00633565" w:rsidRDefault="0022391D">
          <w:pPr>
            <w:pStyle w:val="BAE1F9AA21B245049E101227C7F26A78"/>
          </w:pPr>
          <w:r>
            <w:t>Wednesday</w:t>
          </w:r>
        </w:p>
      </w:docPartBody>
    </w:docPart>
    <w:docPart>
      <w:docPartPr>
        <w:name w:val="B691BF81D4644D10B017CF0CA1EC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C45F-C804-4C80-A59F-DE3958F689C6}"/>
      </w:docPartPr>
      <w:docPartBody>
        <w:p w:rsidR="00633565" w:rsidRDefault="0022391D">
          <w:pPr>
            <w:pStyle w:val="B691BF81D4644D10B017CF0CA1EC7329"/>
          </w:pPr>
          <w:r>
            <w:t>Thursday</w:t>
          </w:r>
        </w:p>
      </w:docPartBody>
    </w:docPart>
    <w:docPart>
      <w:docPartPr>
        <w:name w:val="4990DD7C22F746AA9B34AD36BACE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F47CB-BE35-4094-BB75-8FF7ADC15850}"/>
      </w:docPartPr>
      <w:docPartBody>
        <w:p w:rsidR="00633565" w:rsidRDefault="0022391D">
          <w:pPr>
            <w:pStyle w:val="4990DD7C22F746AA9B34AD36BACE359A"/>
          </w:pPr>
          <w:r>
            <w:t>Friday</w:t>
          </w:r>
        </w:p>
      </w:docPartBody>
    </w:docPart>
    <w:docPart>
      <w:docPartPr>
        <w:name w:val="D34D34681344464EA20E24306637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0DEE-2152-420F-B27F-1CD5D975F338}"/>
      </w:docPartPr>
      <w:docPartBody>
        <w:p w:rsidR="00633565" w:rsidRDefault="0022391D">
          <w:pPr>
            <w:pStyle w:val="D34D34681344464EA20E24306637530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1D"/>
    <w:rsid w:val="0002492D"/>
    <w:rsid w:val="000E1941"/>
    <w:rsid w:val="00131298"/>
    <w:rsid w:val="00154DC1"/>
    <w:rsid w:val="0022391D"/>
    <w:rsid w:val="00446E70"/>
    <w:rsid w:val="00633565"/>
    <w:rsid w:val="006A1AC4"/>
    <w:rsid w:val="007657AF"/>
    <w:rsid w:val="00851E34"/>
    <w:rsid w:val="00916092"/>
    <w:rsid w:val="0094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AAE6AD89144BA9A3BF342971B94100">
    <w:name w:val="B4AAE6AD89144BA9A3BF342971B94100"/>
  </w:style>
  <w:style w:type="paragraph" w:customStyle="1" w:styleId="5494277D05DC44CB8BF299D08CFDDB32">
    <w:name w:val="5494277D05DC44CB8BF299D08CFDDB32"/>
  </w:style>
  <w:style w:type="paragraph" w:customStyle="1" w:styleId="165A9CD87339469C890095D631657430">
    <w:name w:val="165A9CD87339469C890095D631657430"/>
  </w:style>
  <w:style w:type="paragraph" w:customStyle="1" w:styleId="BAE1F9AA21B245049E101227C7F26A78">
    <w:name w:val="BAE1F9AA21B245049E101227C7F26A78"/>
  </w:style>
  <w:style w:type="paragraph" w:customStyle="1" w:styleId="B691BF81D4644D10B017CF0CA1EC7329">
    <w:name w:val="B691BF81D4644D10B017CF0CA1EC7329"/>
  </w:style>
  <w:style w:type="paragraph" w:customStyle="1" w:styleId="4990DD7C22F746AA9B34AD36BACE359A">
    <w:name w:val="4990DD7C22F746AA9B34AD36BACE359A"/>
  </w:style>
  <w:style w:type="paragraph" w:customStyle="1" w:styleId="D34D34681344464EA20E243066375304">
    <w:name w:val="D34D34681344464EA20E243066375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3B53-4985-4834-BD8E-36D27FC4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29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Stephanie (ASD-N)</dc:creator>
  <cp:keywords/>
  <dc:description/>
  <cp:lastModifiedBy>Mullin, Stephanie (ASD-N)</cp:lastModifiedBy>
  <cp:revision>12</cp:revision>
  <cp:lastPrinted>2020-02-03T15:44:00Z</cp:lastPrinted>
  <dcterms:created xsi:type="dcterms:W3CDTF">2021-01-21T18:13:00Z</dcterms:created>
  <dcterms:modified xsi:type="dcterms:W3CDTF">2021-01-26T15:28:00Z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