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>
        <w:tc>
          <w:tcPr>
            <w:tcW w:w="6498" w:type="dxa"/>
            <w:shd w:val="clear" w:color="auto" w:fill="565895" w:themeFill="accent1"/>
            <w:vAlign w:val="center"/>
          </w:tcPr>
          <w:p w:rsidR="00542788" w:rsidRDefault="008971A6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A2D1D">
              <w:t>February</w:t>
            </w:r>
            <w:r>
              <w:fldChar w:fldCharType="end"/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:rsidR="00542788" w:rsidRDefault="008971A6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A2D1D">
              <w:t>2020</w:t>
            </w:r>
            <w:r>
              <w:fldChar w:fldCharType="end"/>
            </w:r>
          </w:p>
        </w:tc>
      </w:tr>
    </w:tbl>
    <w:tbl>
      <w:tblPr>
        <w:tblStyle w:val="TableGrid"/>
        <w:tblW w:w="5053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0914"/>
      </w:tblGrid>
      <w:tr w:rsidR="00542788">
        <w:trPr>
          <w:trHeight w:hRule="exact" w:val="864"/>
        </w:trPr>
        <w:tc>
          <w:tcPr>
            <w:tcW w:w="10915" w:type="dxa"/>
          </w:tcPr>
          <w:p w:rsidR="00542788" w:rsidRDefault="00CA2D1D" w:rsidP="00CA2D1D">
            <w:pPr>
              <w:pStyle w:val="Title"/>
              <w:jc w:val="center"/>
            </w:pPr>
            <w:r>
              <w:t>MILLERTON SCHOOL</w:t>
            </w:r>
          </w:p>
        </w:tc>
      </w:tr>
      <w:tr w:rsidR="00542788">
        <w:trPr>
          <w:trHeight w:hRule="exact" w:val="4320"/>
        </w:trPr>
        <w:tc>
          <w:tcPr>
            <w:tcW w:w="10915" w:type="dxa"/>
          </w:tcPr>
          <w:p w:rsidR="00542788" w:rsidRDefault="00CA2D1D">
            <w:r>
              <w:rPr>
                <w:noProof/>
                <w:color w:val="0000FF"/>
              </w:rPr>
              <w:drawing>
                <wp:inline distT="0" distB="0" distL="0" distR="0" wp14:anchorId="58B2D0DF" wp14:editId="5F03D6DF">
                  <wp:extent cx="6781800" cy="2562225"/>
                  <wp:effectExtent l="0" t="0" r="0" b="9525"/>
                  <wp:docPr id="1" name="irc_mi" descr="Image result for happy valentine images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appy valentine images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5"/>
        <w:gridCol w:w="1538"/>
        <w:gridCol w:w="1540"/>
        <w:gridCol w:w="1554"/>
        <w:gridCol w:w="1439"/>
        <w:gridCol w:w="1635"/>
        <w:gridCol w:w="1543"/>
      </w:tblGrid>
      <w:tr w:rsidR="00DB2D1E" w:rsidTr="00CA2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69990909"/>
            <w:placeholder>
              <w:docPart w:val="B4AAE6AD89144BA9A3BF342971B941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5" w:type="dxa"/>
                <w:tcBorders>
                  <w:bottom w:val="nil"/>
                </w:tcBorders>
              </w:tcPr>
              <w:p w:rsidR="00542788" w:rsidRDefault="008971A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  <w:tcBorders>
              <w:bottom w:val="nil"/>
            </w:tcBorders>
          </w:tcPr>
          <w:p w:rsidR="00542788" w:rsidRDefault="00C936D2">
            <w:pPr>
              <w:pStyle w:val="Days"/>
            </w:pPr>
            <w:sdt>
              <w:sdtPr>
                <w:id w:val="2003705508"/>
                <w:placeholder>
                  <w:docPart w:val="5494277D05DC44CB8BF299D08CFDDB32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Monday</w:t>
                </w:r>
              </w:sdtContent>
            </w:sdt>
          </w:p>
        </w:tc>
        <w:tc>
          <w:tcPr>
            <w:tcW w:w="1540" w:type="dxa"/>
            <w:tcBorders>
              <w:bottom w:val="nil"/>
            </w:tcBorders>
          </w:tcPr>
          <w:p w:rsidR="00542788" w:rsidRDefault="00C936D2">
            <w:pPr>
              <w:pStyle w:val="Days"/>
            </w:pPr>
            <w:sdt>
              <w:sdtPr>
                <w:id w:val="-1002127387"/>
                <w:placeholder>
                  <w:docPart w:val="165A9CD87339469C890095D631657430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Tuesday</w:t>
                </w:r>
              </w:sdtContent>
            </w:sdt>
          </w:p>
        </w:tc>
        <w:tc>
          <w:tcPr>
            <w:tcW w:w="1554" w:type="dxa"/>
            <w:tcBorders>
              <w:bottom w:val="nil"/>
            </w:tcBorders>
          </w:tcPr>
          <w:p w:rsidR="00542788" w:rsidRDefault="00C936D2">
            <w:pPr>
              <w:pStyle w:val="Days"/>
            </w:pPr>
            <w:sdt>
              <w:sdtPr>
                <w:id w:val="158201609"/>
                <w:placeholder>
                  <w:docPart w:val="BAE1F9AA21B245049E101227C7F26A78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Wednesday</w:t>
                </w:r>
              </w:sdtContent>
            </w:sdt>
          </w:p>
        </w:tc>
        <w:tc>
          <w:tcPr>
            <w:tcW w:w="1439" w:type="dxa"/>
            <w:tcBorders>
              <w:bottom w:val="nil"/>
            </w:tcBorders>
          </w:tcPr>
          <w:p w:rsidR="00542788" w:rsidRDefault="00C936D2">
            <w:pPr>
              <w:pStyle w:val="Days"/>
            </w:pPr>
            <w:sdt>
              <w:sdtPr>
                <w:id w:val="1935238460"/>
                <w:placeholder>
                  <w:docPart w:val="B691BF81D4644D10B017CF0CA1EC7329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Thursday</w:t>
                </w:r>
              </w:sdtContent>
            </w:sdt>
          </w:p>
        </w:tc>
        <w:tc>
          <w:tcPr>
            <w:tcW w:w="1635" w:type="dxa"/>
            <w:tcBorders>
              <w:bottom w:val="nil"/>
            </w:tcBorders>
          </w:tcPr>
          <w:p w:rsidR="00542788" w:rsidRDefault="00C936D2">
            <w:pPr>
              <w:pStyle w:val="Days"/>
            </w:pPr>
            <w:sdt>
              <w:sdtPr>
                <w:id w:val="179322461"/>
                <w:placeholder>
                  <w:docPart w:val="4990DD7C22F746AA9B34AD36BACE359A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Friday</w:t>
                </w:r>
              </w:sdtContent>
            </w:sdt>
          </w:p>
        </w:tc>
        <w:tc>
          <w:tcPr>
            <w:tcW w:w="1543" w:type="dxa"/>
            <w:tcBorders>
              <w:bottom w:val="nil"/>
            </w:tcBorders>
          </w:tcPr>
          <w:p w:rsidR="00542788" w:rsidRDefault="00C936D2">
            <w:pPr>
              <w:pStyle w:val="Days"/>
            </w:pPr>
            <w:sdt>
              <w:sdtPr>
                <w:id w:val="-824037915"/>
                <w:placeholder>
                  <w:docPart w:val="D34D34681344464EA20E243066375304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Saturday</w:t>
                </w:r>
              </w:sdtContent>
            </w:sdt>
          </w:p>
        </w:tc>
      </w:tr>
      <w:tr w:rsidR="00CA2D1D" w:rsidTr="00CA2D1D">
        <w:tc>
          <w:tcPr>
            <w:tcW w:w="1535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A2D1D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A2D1D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A2D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A2D1D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A2D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4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A2D1D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A2D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B2D1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A2D1D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A2D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B2D1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A2D1D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A2D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B2D1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A2D1D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B2D1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B2D1E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A2D1D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A2D1D">
              <w:rPr>
                <w:noProof/>
              </w:rPr>
              <w:t>1</w:t>
            </w:r>
            <w:r>
              <w:fldChar w:fldCharType="end"/>
            </w:r>
          </w:p>
        </w:tc>
      </w:tr>
      <w:tr w:rsidR="00DB2D1E" w:rsidTr="00CA2D1D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542788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A2D1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A2D1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A2D1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A2D1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A2D1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A2D1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A2D1D">
              <w:rPr>
                <w:noProof/>
              </w:rPr>
              <w:t>8</w:t>
            </w:r>
            <w:r>
              <w:fldChar w:fldCharType="end"/>
            </w:r>
          </w:p>
        </w:tc>
      </w:tr>
      <w:tr w:rsidR="00542788" w:rsidTr="00C72751">
        <w:trPr>
          <w:trHeight w:hRule="exact" w:val="720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C72751" w:rsidP="00C72751">
            <w:pPr>
              <w:jc w:val="center"/>
            </w:pPr>
            <w:r>
              <w:t>SPCA Fundraiser Begins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C46B3D" w:rsidRDefault="00E033B9" w:rsidP="00E03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Lasagna and Garlic Bread Orders Due $5.00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E033B9" w:rsidP="00C46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Lasagna Day</w:t>
            </w:r>
          </w:p>
          <w:p w:rsidR="00321E39" w:rsidRPr="00C46B3D" w:rsidRDefault="00321E39" w:rsidP="00321E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Bears Den 7-10 pm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542788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A2D1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A2D1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A2D1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A2D1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A2D1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C72751" w:rsidP="00C72751">
            <w:pPr>
              <w:pStyle w:val="Dates"/>
              <w:jc w:val="left"/>
            </w:pPr>
            <w:r>
              <w:t xml:space="preserve">Valentine’s Day  </w:t>
            </w:r>
            <w:r w:rsidR="008971A6">
              <w:fldChar w:fldCharType="begin"/>
            </w:r>
            <w:r w:rsidR="008971A6">
              <w:instrText xml:space="preserve"> =E6+1 </w:instrText>
            </w:r>
            <w:r w:rsidR="008971A6">
              <w:fldChar w:fldCharType="separate"/>
            </w:r>
            <w:r w:rsidR="00CA2D1D">
              <w:rPr>
                <w:noProof/>
              </w:rPr>
              <w:t>14</w:t>
            </w:r>
            <w:r w:rsidR="008971A6"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A2D1D">
              <w:rPr>
                <w:noProof/>
              </w:rPr>
              <w:t>15</w:t>
            </w:r>
            <w:r>
              <w:fldChar w:fldCharType="end"/>
            </w:r>
          </w:p>
        </w:tc>
      </w:tr>
      <w:tr w:rsidR="00542788" w:rsidTr="00321E39">
        <w:trPr>
          <w:trHeight w:hRule="exact" w:val="1395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Pr="00321E39" w:rsidRDefault="00321E39" w:rsidP="00321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Appreciation Week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C46B3D" w:rsidP="00C46B3D">
            <w:pPr>
              <w:jc w:val="center"/>
            </w:pPr>
            <w:r>
              <w:t>PSSC Meeting</w:t>
            </w:r>
          </w:p>
          <w:p w:rsidR="00C46B3D" w:rsidRDefault="00C46B3D" w:rsidP="00C46B3D">
            <w:pPr>
              <w:jc w:val="center"/>
            </w:pPr>
            <w:r>
              <w:t>6:00 pm</w:t>
            </w:r>
          </w:p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C46B3D">
            <w:pPr>
              <w:rPr>
                <w:sz w:val="16"/>
                <w:szCs w:val="16"/>
              </w:rPr>
            </w:pPr>
            <w:r w:rsidRPr="00C46B3D">
              <w:rPr>
                <w:sz w:val="16"/>
                <w:szCs w:val="16"/>
              </w:rPr>
              <w:t>Pizza Orders Due</w:t>
            </w:r>
          </w:p>
          <w:p w:rsidR="009638BC" w:rsidRDefault="009638BC" w:rsidP="009638BC">
            <w:pPr>
              <w:jc w:val="center"/>
            </w:pPr>
            <w:r>
              <w:rPr>
                <w:sz w:val="16"/>
                <w:szCs w:val="16"/>
              </w:rPr>
              <w:t>100</w:t>
            </w:r>
            <w:r w:rsidRPr="009638B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Day of School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C46B3D" w:rsidP="00C46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Pizza Day</w:t>
            </w:r>
          </w:p>
          <w:p w:rsidR="00C46B3D" w:rsidRDefault="00C46B3D" w:rsidP="00C46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Skating </w:t>
            </w:r>
          </w:p>
          <w:p w:rsidR="00C46B3D" w:rsidRDefault="00C46B3D" w:rsidP="00C46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 4-8</w:t>
            </w:r>
          </w:p>
          <w:p w:rsidR="00C72751" w:rsidRDefault="00C72751" w:rsidP="00C46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SPCA Fundraiser Ends</w:t>
            </w:r>
          </w:p>
          <w:p w:rsidR="00321E39" w:rsidRDefault="00321E39" w:rsidP="00C46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Bears Den 7-10 pm</w:t>
            </w:r>
            <w:bookmarkStart w:id="0" w:name="_GoBack"/>
            <w:bookmarkEnd w:id="0"/>
          </w:p>
          <w:p w:rsidR="00321E39" w:rsidRPr="00C72751" w:rsidRDefault="00321E39" w:rsidP="00C46B3D">
            <w:pPr>
              <w:jc w:val="center"/>
              <w:rPr>
                <w:sz w:val="16"/>
                <w:szCs w:val="16"/>
              </w:rPr>
            </w:pPr>
          </w:p>
          <w:p w:rsidR="00C72751" w:rsidRDefault="00C72751" w:rsidP="00C46B3D">
            <w:pPr>
              <w:jc w:val="center"/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542788" w:rsidTr="00542788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A2D1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A2D1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A2D1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A2D1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A2D1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A2D1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A2D1D">
              <w:rPr>
                <w:noProof/>
              </w:rPr>
              <w:t>22</w:t>
            </w:r>
            <w:r>
              <w:fldChar w:fldCharType="end"/>
            </w:r>
          </w:p>
        </w:tc>
      </w:tr>
      <w:tr w:rsidR="00DB2D1E" w:rsidTr="00CA2D1D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C46B3D" w:rsidP="00C46B3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FAMILY DAY</w:t>
            </w:r>
          </w:p>
          <w:p w:rsidR="00C46B3D" w:rsidRPr="00C46B3D" w:rsidRDefault="00C46B3D" w:rsidP="00C46B3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 SCHOOL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542788"/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C46B3D">
            <w:r w:rsidRPr="00C46B3D">
              <w:rPr>
                <w:sz w:val="16"/>
                <w:szCs w:val="16"/>
              </w:rPr>
              <w:t>Pizza Orders Due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</w:tcPr>
          <w:p w:rsidR="00542788" w:rsidRDefault="00C46B3D" w:rsidP="00C46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Pizza Day</w:t>
            </w:r>
          </w:p>
          <w:p w:rsidR="00321E39" w:rsidRDefault="00321E39" w:rsidP="00C46B3D">
            <w:pPr>
              <w:jc w:val="center"/>
            </w:pPr>
            <w:r>
              <w:rPr>
                <w:sz w:val="16"/>
                <w:szCs w:val="16"/>
              </w:rPr>
              <w:t>Bears Den 7-10 pm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DB2D1E" w:rsidTr="00CA2D1D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A2D1D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A2D1D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A2D1D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A2D1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A2D1D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CA2D1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A2D1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A2D1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A2D1D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A2D1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A2D1D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CA2D1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A2D1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A2D1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A2D1D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A2D1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A2D1D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CA2D1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A2D1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A2D1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A2D1D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A2D1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A2D1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CA2D1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A2D1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A2D1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A2D1D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A2D1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A2D1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CA2D1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63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A2D1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A2D1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A2D1D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A2D1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A2D1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A2D1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A2D1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CA2D1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A2D1D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CA2D1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A2D1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A2D1D">
              <w:rPr>
                <w:noProof/>
              </w:rPr>
              <w:t>29</w:t>
            </w:r>
            <w:r>
              <w:fldChar w:fldCharType="end"/>
            </w:r>
          </w:p>
        </w:tc>
      </w:tr>
      <w:tr w:rsidR="005753E7" w:rsidTr="00321E39">
        <w:trPr>
          <w:trHeight w:hRule="exact" w:val="1062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542788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542788"/>
        </w:tc>
        <w:tc>
          <w:tcPr>
            <w:tcW w:w="15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Pr="00C46B3D" w:rsidRDefault="00C46B3D" w:rsidP="00C46B3D">
            <w:pPr>
              <w:jc w:val="center"/>
            </w:pPr>
            <w:r>
              <w:t>Pink Shirt Day</w:t>
            </w:r>
          </w:p>
        </w:tc>
        <w:tc>
          <w:tcPr>
            <w:tcW w:w="143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C46B3D">
            <w:r w:rsidRPr="00C46B3D">
              <w:rPr>
                <w:sz w:val="16"/>
                <w:szCs w:val="16"/>
              </w:rPr>
              <w:t>Pizza Orders Due</w:t>
            </w:r>
          </w:p>
        </w:tc>
        <w:tc>
          <w:tcPr>
            <w:tcW w:w="163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42788" w:rsidRDefault="00C46B3D" w:rsidP="00C46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Pizza Day</w:t>
            </w:r>
          </w:p>
          <w:p w:rsidR="00C46B3D" w:rsidRDefault="00C46B3D" w:rsidP="00C46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Skating</w:t>
            </w:r>
          </w:p>
          <w:p w:rsidR="00C46B3D" w:rsidRDefault="00C46B3D" w:rsidP="00C46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K-3</w:t>
            </w:r>
          </w:p>
          <w:p w:rsidR="00321E39" w:rsidRDefault="00321E39" w:rsidP="00C46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Bears Den 7-10 pm</w:t>
            </w:r>
          </w:p>
          <w:p w:rsidR="00321E39" w:rsidRDefault="00321E39" w:rsidP="00C46B3D">
            <w:pPr>
              <w:jc w:val="center"/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42788" w:rsidRDefault="00542788"/>
        </w:tc>
      </w:tr>
      <w:tr w:rsidR="005753E7" w:rsidTr="00CA2D1D"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A2D1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CA2D1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A2D1D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A2D1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  <w:tc>
          <w:tcPr>
            <w:tcW w:w="1554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  <w:tc>
          <w:tcPr>
            <w:tcW w:w="1439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  <w:tc>
          <w:tcPr>
            <w:tcW w:w="1635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:rsidR="00542788" w:rsidRDefault="00542788">
            <w:pPr>
              <w:pStyle w:val="Dates"/>
            </w:pPr>
          </w:p>
        </w:tc>
      </w:tr>
      <w:tr w:rsidR="00851A77" w:rsidTr="00CA2D1D">
        <w:trPr>
          <w:trHeight w:hRule="exact" w:val="864"/>
        </w:trPr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:rsidR="00542788" w:rsidRDefault="00542788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:rsidR="00542788" w:rsidRDefault="00542788"/>
        </w:tc>
        <w:tc>
          <w:tcPr>
            <w:tcW w:w="1540" w:type="dxa"/>
            <w:shd w:val="clear" w:color="auto" w:fill="B9BAD6" w:themeFill="accent1" w:themeFillTint="66"/>
          </w:tcPr>
          <w:p w:rsidR="00542788" w:rsidRDefault="00542788"/>
        </w:tc>
        <w:tc>
          <w:tcPr>
            <w:tcW w:w="1554" w:type="dxa"/>
            <w:shd w:val="clear" w:color="auto" w:fill="B9BAD6" w:themeFill="accent1" w:themeFillTint="66"/>
          </w:tcPr>
          <w:p w:rsidR="00542788" w:rsidRDefault="00542788"/>
        </w:tc>
        <w:tc>
          <w:tcPr>
            <w:tcW w:w="1439" w:type="dxa"/>
            <w:shd w:val="clear" w:color="auto" w:fill="B9BAD6" w:themeFill="accent1" w:themeFillTint="66"/>
          </w:tcPr>
          <w:p w:rsidR="00542788" w:rsidRDefault="00542788"/>
        </w:tc>
        <w:tc>
          <w:tcPr>
            <w:tcW w:w="1635" w:type="dxa"/>
            <w:shd w:val="clear" w:color="auto" w:fill="B9BAD6" w:themeFill="accent1" w:themeFillTint="66"/>
          </w:tcPr>
          <w:p w:rsidR="00542788" w:rsidRDefault="00542788"/>
        </w:tc>
        <w:tc>
          <w:tcPr>
            <w:tcW w:w="1543" w:type="dxa"/>
            <w:shd w:val="clear" w:color="auto" w:fill="B9BAD6" w:themeFill="accent1" w:themeFillTint="66"/>
          </w:tcPr>
          <w:p w:rsidR="00542788" w:rsidRDefault="00542788"/>
        </w:tc>
      </w:tr>
    </w:tbl>
    <w:p w:rsidR="00542788" w:rsidRDefault="00542788">
      <w:pPr>
        <w:pStyle w:val="NoSpacing"/>
      </w:pPr>
    </w:p>
    <w:sectPr w:rsidR="00542788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D2" w:rsidRDefault="00C936D2">
      <w:pPr>
        <w:spacing w:before="0" w:after="0"/>
      </w:pPr>
      <w:r>
        <w:separator/>
      </w:r>
    </w:p>
  </w:endnote>
  <w:endnote w:type="continuationSeparator" w:id="0">
    <w:p w:rsidR="00C936D2" w:rsidRDefault="00C936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D2" w:rsidRDefault="00C936D2">
      <w:pPr>
        <w:spacing w:before="0" w:after="0"/>
      </w:pPr>
      <w:r>
        <w:separator/>
      </w:r>
    </w:p>
  </w:footnote>
  <w:footnote w:type="continuationSeparator" w:id="0">
    <w:p w:rsidR="00C936D2" w:rsidRDefault="00C936D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9/2020"/>
    <w:docVar w:name="MonthStart" w:val="2/1/2020"/>
    <w:docVar w:name="ShowDynamicGuides" w:val="1"/>
    <w:docVar w:name="ShowMarginGuides" w:val="0"/>
    <w:docVar w:name="ShowOutlines" w:val="0"/>
    <w:docVar w:name="ShowStaticGuides" w:val="0"/>
  </w:docVars>
  <w:rsids>
    <w:rsidRoot w:val="00CA2D1D"/>
    <w:rsid w:val="001259D0"/>
    <w:rsid w:val="0013323E"/>
    <w:rsid w:val="001850DE"/>
    <w:rsid w:val="002F2738"/>
    <w:rsid w:val="00321E39"/>
    <w:rsid w:val="00327F16"/>
    <w:rsid w:val="003520E9"/>
    <w:rsid w:val="003956E7"/>
    <w:rsid w:val="00475FBF"/>
    <w:rsid w:val="004F3DE6"/>
    <w:rsid w:val="00542788"/>
    <w:rsid w:val="005753E7"/>
    <w:rsid w:val="006124B8"/>
    <w:rsid w:val="00616B32"/>
    <w:rsid w:val="00626C1A"/>
    <w:rsid w:val="006E6E86"/>
    <w:rsid w:val="00716395"/>
    <w:rsid w:val="00851A77"/>
    <w:rsid w:val="008971A6"/>
    <w:rsid w:val="008B03B0"/>
    <w:rsid w:val="008E40FE"/>
    <w:rsid w:val="009638BC"/>
    <w:rsid w:val="009C7FAA"/>
    <w:rsid w:val="00AA513B"/>
    <w:rsid w:val="00B15458"/>
    <w:rsid w:val="00B716A0"/>
    <w:rsid w:val="00C46B3D"/>
    <w:rsid w:val="00C72751"/>
    <w:rsid w:val="00C80253"/>
    <w:rsid w:val="00C90003"/>
    <w:rsid w:val="00C936D2"/>
    <w:rsid w:val="00CA2D1D"/>
    <w:rsid w:val="00DB2D1E"/>
    <w:rsid w:val="00E033B9"/>
    <w:rsid w:val="00EB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3B93621-AD3E-4F9E-8AC4-B6AF2C5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ved=2ahUKEwjP0r36oIfjAhXbB80KHekmBwUQjRx6BAgBEAU&amp;url=http://eyeshadowedpixie.blogspot.com/2016/11/happy-valentines-day-animated-gif.html&amp;psig=AOvVaw1XkSNfVgWJN3u7j7Rb99CC&amp;ust=15616422562219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mullin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AAE6AD89144BA9A3BF342971B94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D8B48-ECD6-43B9-B992-5CC053746FFB}"/>
      </w:docPartPr>
      <w:docPartBody>
        <w:p w:rsidR="00633565" w:rsidRDefault="0022391D">
          <w:pPr>
            <w:pStyle w:val="B4AAE6AD89144BA9A3BF342971B94100"/>
          </w:pPr>
          <w:r>
            <w:t>Sunday</w:t>
          </w:r>
        </w:p>
      </w:docPartBody>
    </w:docPart>
    <w:docPart>
      <w:docPartPr>
        <w:name w:val="5494277D05DC44CB8BF299D08CFDD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EE60B-74EF-48B6-8BA5-D9C4AB64A0F0}"/>
      </w:docPartPr>
      <w:docPartBody>
        <w:p w:rsidR="00633565" w:rsidRDefault="0022391D">
          <w:pPr>
            <w:pStyle w:val="5494277D05DC44CB8BF299D08CFDDB32"/>
          </w:pPr>
          <w:r>
            <w:t>Monday</w:t>
          </w:r>
        </w:p>
      </w:docPartBody>
    </w:docPart>
    <w:docPart>
      <w:docPartPr>
        <w:name w:val="165A9CD87339469C890095D63165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1108F-0CAD-4C2D-AC7A-3CB9631515A4}"/>
      </w:docPartPr>
      <w:docPartBody>
        <w:p w:rsidR="00633565" w:rsidRDefault="0022391D">
          <w:pPr>
            <w:pStyle w:val="165A9CD87339469C890095D631657430"/>
          </w:pPr>
          <w:r>
            <w:t>Tuesday</w:t>
          </w:r>
        </w:p>
      </w:docPartBody>
    </w:docPart>
    <w:docPart>
      <w:docPartPr>
        <w:name w:val="BAE1F9AA21B245049E101227C7F2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88672-4F1C-42D2-B648-113D00AEAEB3}"/>
      </w:docPartPr>
      <w:docPartBody>
        <w:p w:rsidR="00633565" w:rsidRDefault="0022391D">
          <w:pPr>
            <w:pStyle w:val="BAE1F9AA21B245049E101227C7F26A78"/>
          </w:pPr>
          <w:r>
            <w:t>Wednesday</w:t>
          </w:r>
        </w:p>
      </w:docPartBody>
    </w:docPart>
    <w:docPart>
      <w:docPartPr>
        <w:name w:val="B691BF81D4644D10B017CF0CA1EC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9C45F-C804-4C80-A59F-DE3958F689C6}"/>
      </w:docPartPr>
      <w:docPartBody>
        <w:p w:rsidR="00633565" w:rsidRDefault="0022391D">
          <w:pPr>
            <w:pStyle w:val="B691BF81D4644D10B017CF0CA1EC7329"/>
          </w:pPr>
          <w:r>
            <w:t>Thursday</w:t>
          </w:r>
        </w:p>
      </w:docPartBody>
    </w:docPart>
    <w:docPart>
      <w:docPartPr>
        <w:name w:val="4990DD7C22F746AA9B34AD36BACE3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F47CB-BE35-4094-BB75-8FF7ADC15850}"/>
      </w:docPartPr>
      <w:docPartBody>
        <w:p w:rsidR="00633565" w:rsidRDefault="0022391D">
          <w:pPr>
            <w:pStyle w:val="4990DD7C22F746AA9B34AD36BACE359A"/>
          </w:pPr>
          <w:r>
            <w:t>Friday</w:t>
          </w:r>
        </w:p>
      </w:docPartBody>
    </w:docPart>
    <w:docPart>
      <w:docPartPr>
        <w:name w:val="D34D34681344464EA20E24306637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30DEE-2152-420F-B27F-1CD5D975F338}"/>
      </w:docPartPr>
      <w:docPartBody>
        <w:p w:rsidR="00633565" w:rsidRDefault="0022391D">
          <w:pPr>
            <w:pStyle w:val="D34D34681344464EA20E24306637530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1D"/>
    <w:rsid w:val="0002492D"/>
    <w:rsid w:val="0022391D"/>
    <w:rsid w:val="00446E70"/>
    <w:rsid w:val="00633565"/>
    <w:rsid w:val="006A1AC4"/>
    <w:rsid w:val="007657AF"/>
    <w:rsid w:val="0091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9CA113E621469EA56B9B9E53005348">
    <w:name w:val="709CA113E621469EA56B9B9E53005348"/>
  </w:style>
  <w:style w:type="paragraph" w:customStyle="1" w:styleId="B4AAE6AD89144BA9A3BF342971B94100">
    <w:name w:val="B4AAE6AD89144BA9A3BF342971B94100"/>
  </w:style>
  <w:style w:type="paragraph" w:customStyle="1" w:styleId="5494277D05DC44CB8BF299D08CFDDB32">
    <w:name w:val="5494277D05DC44CB8BF299D08CFDDB32"/>
  </w:style>
  <w:style w:type="paragraph" w:customStyle="1" w:styleId="165A9CD87339469C890095D631657430">
    <w:name w:val="165A9CD87339469C890095D631657430"/>
  </w:style>
  <w:style w:type="paragraph" w:customStyle="1" w:styleId="BAE1F9AA21B245049E101227C7F26A78">
    <w:name w:val="BAE1F9AA21B245049E101227C7F26A78"/>
  </w:style>
  <w:style w:type="paragraph" w:customStyle="1" w:styleId="B691BF81D4644D10B017CF0CA1EC7329">
    <w:name w:val="B691BF81D4644D10B017CF0CA1EC7329"/>
  </w:style>
  <w:style w:type="paragraph" w:customStyle="1" w:styleId="4990DD7C22F746AA9B34AD36BACE359A">
    <w:name w:val="4990DD7C22F746AA9B34AD36BACE359A"/>
  </w:style>
  <w:style w:type="paragraph" w:customStyle="1" w:styleId="D34D34681344464EA20E243066375304">
    <w:name w:val="D34D34681344464EA20E243066375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43B53-4985-4834-BD8E-36D27FC4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25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Mullin, Stephanie (ASD-N)</dc:creator>
  <cp:keywords/>
  <dc:description/>
  <cp:lastModifiedBy>Mullin, Stephanie (ASD-N)</cp:lastModifiedBy>
  <cp:revision>11</cp:revision>
  <cp:lastPrinted>2020-02-03T15:44:00Z</cp:lastPrinted>
  <dcterms:created xsi:type="dcterms:W3CDTF">2019-06-26T13:31:00Z</dcterms:created>
  <dcterms:modified xsi:type="dcterms:W3CDTF">2020-02-03T15:46:00Z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