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54EDC65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18ACE96" w14:textId="77777777" w:rsidR="002F6E35" w:rsidRDefault="009035F5">
            <w:pPr>
              <w:pStyle w:val="Month"/>
              <w:rPr>
                <w:b w:val="0"/>
                <w:bCs w:val="0"/>
              </w:rPr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30400" w:rsidRPr="00530400">
              <w:t>December</w:t>
            </w:r>
            <w:r>
              <w:fldChar w:fldCharType="end"/>
            </w:r>
          </w:p>
          <w:p w14:paraId="2783E18B" w14:textId="6B3490E6" w:rsidR="00530400" w:rsidRDefault="00530400">
            <w:pPr>
              <w:pStyle w:val="Month"/>
            </w:pPr>
            <w:r>
              <w:t>Millerton</w:t>
            </w:r>
            <w:r w:rsidR="00315EAD">
              <w:t xml:space="preserve"> 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97053E3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B64376A" w14:textId="77777777" w:rsidTr="00EB61F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D69D99F" w14:textId="49B5DD6A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0CE74D0" w14:textId="79AD98EE" w:rsidR="002F6E35" w:rsidRDefault="002F6E3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420111" w14:paraId="7C1E1887" w14:textId="77777777" w:rsidTr="00E967D3">
        <w:trPr>
          <w:trHeight w:hRule="exact"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EAEADE7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E52734D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71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758"/>
        <w:gridCol w:w="2194"/>
        <w:gridCol w:w="2070"/>
        <w:gridCol w:w="1890"/>
        <w:gridCol w:w="1980"/>
        <w:gridCol w:w="2160"/>
        <w:gridCol w:w="2249"/>
      </w:tblGrid>
      <w:tr w:rsidR="002F6E35" w14:paraId="4E53599D" w14:textId="77777777" w:rsidTr="00AC0A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1758" w:type="dxa"/>
          </w:tcPr>
          <w:p w14:paraId="299FDECB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041CDF89660945D68CA8CE9904F5F7E3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194" w:type="dxa"/>
          </w:tcPr>
          <w:p w14:paraId="7532CD03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1066AC8915D04E2EA8B38C02EB0843CB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70" w:type="dxa"/>
          </w:tcPr>
          <w:p w14:paraId="38EFDFEE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46CA0891764242039C616E91691976F8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1890" w:type="dxa"/>
          </w:tcPr>
          <w:p w14:paraId="656E8068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2EC28AC5A212430293B31AAA138CB66B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1980" w:type="dxa"/>
          </w:tcPr>
          <w:p w14:paraId="5B40F28B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D8A7903E1A6640C7BF48C5D575799D22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160" w:type="dxa"/>
          </w:tcPr>
          <w:p w14:paraId="65A59363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74110CAE934C41BDB0D4E72DBBA7336B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249" w:type="dxa"/>
          </w:tcPr>
          <w:p w14:paraId="1C143574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8AEFB7F7187847E29EA8D1AA55555863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5761B89C" w14:textId="77777777" w:rsidTr="00AC0A1C">
        <w:trPr>
          <w:trHeight w:val="450"/>
        </w:trPr>
        <w:tc>
          <w:tcPr>
            <w:tcW w:w="1758" w:type="dxa"/>
            <w:tcBorders>
              <w:bottom w:val="nil"/>
            </w:tcBorders>
          </w:tcPr>
          <w:p w14:paraId="6EA1B7E5" w14:textId="7B11107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30400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194" w:type="dxa"/>
            <w:tcBorders>
              <w:bottom w:val="nil"/>
            </w:tcBorders>
          </w:tcPr>
          <w:p w14:paraId="4D18C08E" w14:textId="75882EF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30400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3040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499FE4DF" w14:textId="59AE12F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30400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3040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90" w:type="dxa"/>
            <w:tcBorders>
              <w:bottom w:val="nil"/>
            </w:tcBorders>
          </w:tcPr>
          <w:p w14:paraId="161C1E53" w14:textId="5EB73E0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30400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3040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E58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80" w:type="dxa"/>
            <w:tcBorders>
              <w:bottom w:val="nil"/>
            </w:tcBorders>
          </w:tcPr>
          <w:p w14:paraId="4FC40B6D" w14:textId="07B4B1E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30400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3040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60" w:type="dxa"/>
            <w:tcBorders>
              <w:bottom w:val="nil"/>
            </w:tcBorders>
          </w:tcPr>
          <w:p w14:paraId="2EF7340F" w14:textId="312BBD7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30400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E583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3040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53040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249" w:type="dxa"/>
            <w:tcBorders>
              <w:bottom w:val="nil"/>
            </w:tcBorders>
          </w:tcPr>
          <w:p w14:paraId="5C94E6A9" w14:textId="142D576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30400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3040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3040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3040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30400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5FA4BA3C" w14:textId="77777777" w:rsidTr="00AC0A1C">
        <w:trPr>
          <w:trHeight w:hRule="exact" w:val="810"/>
        </w:trPr>
        <w:tc>
          <w:tcPr>
            <w:tcW w:w="1758" w:type="dxa"/>
            <w:tcBorders>
              <w:top w:val="nil"/>
              <w:bottom w:val="single" w:sz="6" w:space="0" w:color="BFBFBF" w:themeColor="background1" w:themeShade="BF"/>
            </w:tcBorders>
          </w:tcPr>
          <w:p w14:paraId="5AF422FE" w14:textId="77777777" w:rsidR="002F6E35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62EF60CF" w14:textId="77777777" w:rsidR="002F6E35" w:rsidRDefault="002F6E35"/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461CCAE" w14:textId="77777777" w:rsidR="002F6E35" w:rsidRDefault="002F6E35"/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06F5DCC5" w14:textId="77777777" w:rsidR="002F6E35" w:rsidRDefault="002F6E35"/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3723E540" w14:textId="77777777" w:rsidR="002F6E35" w:rsidRDefault="00530400" w:rsidP="00530400">
            <w:pPr>
              <w:jc w:val="center"/>
            </w:pPr>
            <w:r>
              <w:t>Pizza Orders</w:t>
            </w:r>
          </w:p>
          <w:p w14:paraId="212335D4" w14:textId="58A9C997" w:rsidR="00530400" w:rsidRDefault="00530400" w:rsidP="00530400">
            <w:pPr>
              <w:jc w:val="center"/>
            </w:pPr>
            <w:r>
              <w:t>Due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211C468B" w14:textId="77777777" w:rsidR="002F6E35" w:rsidRDefault="00530400" w:rsidP="00530400">
            <w:pPr>
              <w:jc w:val="center"/>
            </w:pPr>
            <w:r>
              <w:t>Pizza Day</w:t>
            </w:r>
          </w:p>
          <w:p w14:paraId="48EF7CEE" w14:textId="77777777" w:rsidR="00530400" w:rsidRDefault="00530400" w:rsidP="00530400">
            <w:pPr>
              <w:jc w:val="center"/>
            </w:pPr>
            <w:r>
              <w:t>Skating</w:t>
            </w:r>
          </w:p>
          <w:p w14:paraId="5ED4CBB3" w14:textId="3A486EC8" w:rsidR="00530400" w:rsidRDefault="00530400" w:rsidP="00530400">
            <w:pPr>
              <w:jc w:val="center"/>
            </w:pPr>
            <w:r>
              <w:t>Grades 5-8</w:t>
            </w:r>
          </w:p>
        </w:tc>
        <w:tc>
          <w:tcPr>
            <w:tcW w:w="2249" w:type="dxa"/>
            <w:tcBorders>
              <w:top w:val="nil"/>
              <w:bottom w:val="single" w:sz="6" w:space="0" w:color="BFBFBF" w:themeColor="background1" w:themeShade="BF"/>
            </w:tcBorders>
          </w:tcPr>
          <w:p w14:paraId="55148534" w14:textId="77777777" w:rsidR="002F6E35" w:rsidRDefault="00530400" w:rsidP="00530400">
            <w:pPr>
              <w:jc w:val="center"/>
            </w:pPr>
            <w:r>
              <w:t xml:space="preserve">Home &amp; School </w:t>
            </w:r>
          </w:p>
          <w:p w14:paraId="7AE2EE06" w14:textId="77777777" w:rsidR="00530400" w:rsidRDefault="00530400" w:rsidP="00530400">
            <w:pPr>
              <w:jc w:val="center"/>
            </w:pPr>
            <w:r>
              <w:t>Breakfast with Santa</w:t>
            </w:r>
          </w:p>
          <w:p w14:paraId="24976905" w14:textId="4CE00CDD" w:rsidR="00530400" w:rsidRDefault="00530400" w:rsidP="00530400">
            <w:pPr>
              <w:jc w:val="center"/>
            </w:pPr>
            <w:r>
              <w:t>8:00 am – 11:00am</w:t>
            </w:r>
          </w:p>
        </w:tc>
      </w:tr>
      <w:tr w:rsidR="002F6E35" w14:paraId="188935D4" w14:textId="77777777" w:rsidTr="00AC0A1C">
        <w:trPr>
          <w:trHeight w:val="250"/>
        </w:trPr>
        <w:tc>
          <w:tcPr>
            <w:tcW w:w="1758" w:type="dxa"/>
            <w:tcBorders>
              <w:top w:val="single" w:sz="6" w:space="0" w:color="BFBFBF" w:themeColor="background1" w:themeShade="BF"/>
              <w:bottom w:val="nil"/>
            </w:tcBorders>
          </w:tcPr>
          <w:p w14:paraId="4D896C55" w14:textId="476DB08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3040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2C0DDF3C" w14:textId="27B6F29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3040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B39B8EB" w14:textId="7C8DDB6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3040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6077EB15" w14:textId="2E2D2C3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3040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73826B0E" w14:textId="08A246D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3040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6D51DD89" w14:textId="13AD32E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3040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249" w:type="dxa"/>
            <w:tcBorders>
              <w:top w:val="single" w:sz="6" w:space="0" w:color="BFBFBF" w:themeColor="background1" w:themeShade="BF"/>
              <w:bottom w:val="nil"/>
            </w:tcBorders>
          </w:tcPr>
          <w:p w14:paraId="78ACCEDF" w14:textId="0F2A47D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30400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54696BBE" w14:textId="77777777" w:rsidTr="00AC0A1C">
        <w:trPr>
          <w:trHeight w:hRule="exact" w:val="1305"/>
        </w:trPr>
        <w:tc>
          <w:tcPr>
            <w:tcW w:w="1758" w:type="dxa"/>
            <w:tcBorders>
              <w:top w:val="nil"/>
              <w:bottom w:val="single" w:sz="6" w:space="0" w:color="BFBFBF" w:themeColor="background1" w:themeShade="BF"/>
            </w:tcBorders>
          </w:tcPr>
          <w:p w14:paraId="62E2C062" w14:textId="5266A792" w:rsidR="002F6E35" w:rsidRDefault="0053681E" w:rsidP="005368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80676B" wp14:editId="1E8E412A">
                  <wp:extent cx="781050" cy="695325"/>
                  <wp:effectExtent l="0" t="0" r="0" b="9525"/>
                  <wp:docPr id="3" name="Picture 2" descr="Snowman Clipart Images | Free Download | PNG Transparent Background - 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owman Clipart Images | Free Download | PNG Transparent Background - 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5A4C0B87" w14:textId="77777777" w:rsidR="002F6E35" w:rsidRDefault="00530400" w:rsidP="00530400">
            <w:pPr>
              <w:jc w:val="center"/>
            </w:pPr>
            <w:r>
              <w:t>Report Cards</w:t>
            </w:r>
          </w:p>
          <w:p w14:paraId="2FFB5C8C" w14:textId="20B69FFD" w:rsidR="00530400" w:rsidRDefault="00530400" w:rsidP="00530400">
            <w:pPr>
              <w:jc w:val="center"/>
            </w:pPr>
            <w:r>
              <w:t>Issued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591A44BE" w14:textId="77777777" w:rsidR="002F6E35" w:rsidRDefault="002F6E35"/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5FCC1DB7" w14:textId="77777777" w:rsidR="002F6E35" w:rsidRDefault="002F6E35"/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22435137" w14:textId="5AC1F183" w:rsidR="00530400" w:rsidRDefault="00530400" w:rsidP="00530400">
            <w:pPr>
              <w:jc w:val="center"/>
            </w:pPr>
            <w:r>
              <w:t>Parent Teacher Interviews</w:t>
            </w:r>
          </w:p>
          <w:p w14:paraId="0C980502" w14:textId="46B4E46A" w:rsidR="00530400" w:rsidRDefault="00530400" w:rsidP="00530400">
            <w:pPr>
              <w:jc w:val="center"/>
            </w:pPr>
            <w:r>
              <w:t>4-6:00 pm</w:t>
            </w:r>
          </w:p>
          <w:p w14:paraId="70ED8540" w14:textId="3F6BB674" w:rsidR="002F6E35" w:rsidRDefault="00530400" w:rsidP="00530400">
            <w:pPr>
              <w:jc w:val="center"/>
            </w:pPr>
            <w:r>
              <w:t xml:space="preserve">Middle School </w:t>
            </w:r>
          </w:p>
          <w:p w14:paraId="349CD683" w14:textId="5B6ED31B" w:rsidR="00530400" w:rsidRDefault="00530400" w:rsidP="00530400">
            <w:pPr>
              <w:jc w:val="center"/>
            </w:pPr>
            <w:r>
              <w:t>Dance 7-9:00 pm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51DE1AF9" w14:textId="77777777" w:rsidR="002F6E35" w:rsidRPr="000C0A71" w:rsidRDefault="00530400" w:rsidP="00530400">
            <w:pPr>
              <w:jc w:val="center"/>
              <w:rPr>
                <w:b/>
                <w:bCs/>
                <w:u w:val="single"/>
              </w:rPr>
            </w:pPr>
            <w:r w:rsidRPr="000C0A71">
              <w:rPr>
                <w:b/>
                <w:bCs/>
                <w:u w:val="single"/>
              </w:rPr>
              <w:t>NO SCHOOL</w:t>
            </w:r>
          </w:p>
          <w:p w14:paraId="0BEDACAC" w14:textId="77777777" w:rsidR="00530400" w:rsidRDefault="00530400" w:rsidP="00530400">
            <w:pPr>
              <w:jc w:val="center"/>
            </w:pPr>
            <w:r>
              <w:t>Parent Teacher Interviews</w:t>
            </w:r>
          </w:p>
          <w:p w14:paraId="7FDE420B" w14:textId="66EA23C9" w:rsidR="00530400" w:rsidRDefault="00530400" w:rsidP="00530400">
            <w:pPr>
              <w:jc w:val="center"/>
            </w:pPr>
            <w:r>
              <w:t>9-11:30 am</w:t>
            </w:r>
          </w:p>
        </w:tc>
        <w:tc>
          <w:tcPr>
            <w:tcW w:w="2249" w:type="dxa"/>
            <w:tcBorders>
              <w:top w:val="nil"/>
              <w:bottom w:val="single" w:sz="6" w:space="0" w:color="BFBFBF" w:themeColor="background1" w:themeShade="BF"/>
            </w:tcBorders>
          </w:tcPr>
          <w:p w14:paraId="70D24E79" w14:textId="77777777" w:rsidR="008E50E2" w:rsidRDefault="008E50E2" w:rsidP="008E50E2">
            <w:pPr>
              <w:jc w:val="center"/>
              <w:rPr>
                <w:noProof/>
              </w:rPr>
            </w:pPr>
          </w:p>
          <w:p w14:paraId="0C9893C4" w14:textId="21DE8648" w:rsidR="002F6E35" w:rsidRDefault="008E50E2" w:rsidP="008E50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9E5586" wp14:editId="3F00EF06">
                  <wp:extent cx="952029" cy="513715"/>
                  <wp:effectExtent l="0" t="0" r="635" b="635"/>
                  <wp:docPr id="1" name="Picture 1" descr="Image result for free clipart snowman | Snowman clipart, Snowman, Christmas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clipart snowman | Snowman clipart, Snowman, Christmas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82" cy="527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14:paraId="7E0907C4" w14:textId="77777777" w:rsidTr="00AC0A1C">
        <w:trPr>
          <w:trHeight w:val="250"/>
        </w:trPr>
        <w:tc>
          <w:tcPr>
            <w:tcW w:w="1758" w:type="dxa"/>
            <w:tcBorders>
              <w:top w:val="single" w:sz="6" w:space="0" w:color="BFBFBF" w:themeColor="background1" w:themeShade="BF"/>
              <w:bottom w:val="nil"/>
            </w:tcBorders>
          </w:tcPr>
          <w:p w14:paraId="6B5731EF" w14:textId="15A6887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3040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0B239CD5" w14:textId="4AA5AED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3040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044465B" w14:textId="58EFAC6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3040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064C0CFE" w14:textId="4300F3C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3040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2E9B3089" w14:textId="5BC1637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3040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12A1BD75" w14:textId="5AAE337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3040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249" w:type="dxa"/>
            <w:tcBorders>
              <w:top w:val="single" w:sz="6" w:space="0" w:color="BFBFBF" w:themeColor="background1" w:themeShade="BF"/>
              <w:bottom w:val="nil"/>
            </w:tcBorders>
          </w:tcPr>
          <w:p w14:paraId="61EDE221" w14:textId="43A9589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30400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6105E186" w14:textId="77777777" w:rsidTr="00AC0A1C">
        <w:trPr>
          <w:trHeight w:hRule="exact" w:val="828"/>
        </w:trPr>
        <w:tc>
          <w:tcPr>
            <w:tcW w:w="1758" w:type="dxa"/>
            <w:tcBorders>
              <w:top w:val="nil"/>
              <w:bottom w:val="single" w:sz="6" w:space="0" w:color="BFBFBF" w:themeColor="background1" w:themeShade="BF"/>
            </w:tcBorders>
          </w:tcPr>
          <w:p w14:paraId="3B7BED1A" w14:textId="77777777" w:rsidR="002F6E35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1C43E4E0" w14:textId="13D26BA7" w:rsidR="002F6E35" w:rsidRDefault="00BB748E" w:rsidP="00BB748E">
            <w:pPr>
              <w:jc w:val="center"/>
            </w:pPr>
            <w:r>
              <w:t>Tickets Due Back for Grade 8 Fundraiser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73B02476" w14:textId="04657BDA" w:rsidR="002F6E35" w:rsidRDefault="000C0A71" w:rsidP="000C0A71">
            <w:pPr>
              <w:jc w:val="center"/>
            </w:pPr>
            <w:r>
              <w:t>Free Turkey Dinner for All Students at Lunch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4773C0D2" w14:textId="77777777" w:rsidR="002F6E35" w:rsidRDefault="002F6E35"/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3EB91F2A" w14:textId="696B1515" w:rsidR="002F6E35" w:rsidRDefault="000C0A71" w:rsidP="000C0A71">
            <w:pPr>
              <w:jc w:val="center"/>
            </w:pPr>
            <w:r>
              <w:t>Pizza Orders Due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398B9AE1" w14:textId="77777777" w:rsidR="002F6E35" w:rsidRDefault="000C0A71" w:rsidP="000C0A71">
            <w:pPr>
              <w:jc w:val="center"/>
            </w:pPr>
            <w:r>
              <w:t>Pizza Day</w:t>
            </w:r>
          </w:p>
          <w:p w14:paraId="63F7B817" w14:textId="023E0725" w:rsidR="000C0A71" w:rsidRDefault="000C0A71" w:rsidP="000C0A71">
            <w:pPr>
              <w:jc w:val="center"/>
            </w:pPr>
            <w:r>
              <w:t>Skating</w:t>
            </w:r>
          </w:p>
          <w:p w14:paraId="6B1722BC" w14:textId="238E62D8" w:rsidR="000C0A71" w:rsidRDefault="000C0A71" w:rsidP="000C0A71">
            <w:pPr>
              <w:jc w:val="center"/>
            </w:pPr>
            <w:r>
              <w:t>K-4</w:t>
            </w:r>
          </w:p>
          <w:p w14:paraId="5EED7728" w14:textId="2AA71450" w:rsidR="000C0A71" w:rsidRDefault="000C0A71"/>
        </w:tc>
        <w:tc>
          <w:tcPr>
            <w:tcW w:w="2249" w:type="dxa"/>
            <w:tcBorders>
              <w:top w:val="nil"/>
              <w:bottom w:val="single" w:sz="6" w:space="0" w:color="BFBFBF" w:themeColor="background1" w:themeShade="BF"/>
            </w:tcBorders>
          </w:tcPr>
          <w:p w14:paraId="57011EC2" w14:textId="77777777" w:rsidR="002F6E35" w:rsidRDefault="002F6E35"/>
        </w:tc>
      </w:tr>
      <w:tr w:rsidR="002F6E35" w14:paraId="09420438" w14:textId="77777777" w:rsidTr="00AC0A1C">
        <w:trPr>
          <w:trHeight w:val="250"/>
        </w:trPr>
        <w:tc>
          <w:tcPr>
            <w:tcW w:w="1758" w:type="dxa"/>
            <w:tcBorders>
              <w:top w:val="single" w:sz="6" w:space="0" w:color="BFBFBF" w:themeColor="background1" w:themeShade="BF"/>
              <w:bottom w:val="nil"/>
            </w:tcBorders>
          </w:tcPr>
          <w:p w14:paraId="39A9C4D8" w14:textId="0DAF735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3040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40F17347" w14:textId="3650FC3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3040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09E03859" w14:textId="011C037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3040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79DE61BB" w14:textId="2091767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3040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63583400" w14:textId="1B2CBCA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3040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49CFC196" w14:textId="3E5C504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3040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249" w:type="dxa"/>
            <w:tcBorders>
              <w:top w:val="single" w:sz="6" w:space="0" w:color="BFBFBF" w:themeColor="background1" w:themeShade="BF"/>
              <w:bottom w:val="nil"/>
            </w:tcBorders>
          </w:tcPr>
          <w:p w14:paraId="42426C50" w14:textId="4381940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30400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64BA9F53" w14:textId="77777777" w:rsidTr="00AC0A1C">
        <w:trPr>
          <w:trHeight w:hRule="exact" w:val="651"/>
        </w:trPr>
        <w:tc>
          <w:tcPr>
            <w:tcW w:w="1758" w:type="dxa"/>
            <w:tcBorders>
              <w:top w:val="nil"/>
              <w:bottom w:val="single" w:sz="6" w:space="0" w:color="BFBFBF" w:themeColor="background1" w:themeShade="BF"/>
            </w:tcBorders>
          </w:tcPr>
          <w:p w14:paraId="44A892F0" w14:textId="77777777" w:rsidR="002F6E35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1219DCAE" w14:textId="75F8BCFA" w:rsidR="002F6E35" w:rsidRDefault="006D6AC7" w:rsidP="006D6A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76B875" wp14:editId="5B375974">
                  <wp:extent cx="1114425" cy="419100"/>
                  <wp:effectExtent l="0" t="0" r="9525" b="0"/>
                  <wp:docPr id="4" name="Picture 3" descr="SVG CLIPART Winter Snowflake Border Cutting Machine Art - Etsy C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VG CLIPART Winter Snowflake Border Cutting Machine Art - Etsy C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965" cy="42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0C2A953F" w14:textId="77777777" w:rsidR="002F6E35" w:rsidRDefault="000C0A71" w:rsidP="000C0A71">
            <w:pPr>
              <w:jc w:val="center"/>
            </w:pPr>
            <w:r>
              <w:t>Christmas Concert</w:t>
            </w:r>
          </w:p>
          <w:p w14:paraId="0533AA60" w14:textId="631A70C8" w:rsidR="000C0A71" w:rsidRDefault="000C0A71" w:rsidP="000C0A71">
            <w:pPr>
              <w:jc w:val="center"/>
            </w:pPr>
            <w:r>
              <w:t>9:00 am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2A1BC9F7" w14:textId="77777777" w:rsidR="002F6E35" w:rsidRDefault="002F6E35"/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071FDF34" w14:textId="54D4585E" w:rsidR="002F6E35" w:rsidRDefault="009954E2" w:rsidP="009954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4EF34D" wp14:editId="79A835B8">
                  <wp:extent cx="574675" cy="381000"/>
                  <wp:effectExtent l="0" t="0" r="0" b="0"/>
                  <wp:docPr id="6" name="Picture 5" descr="Snowflake Vector Stock Illustrations – 516,931 Snowflake Vector Stock  Illustrations, Vectors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nowflake Vector Stock Illustrations – 516,931 Snowflake Vector Stock  Illustrations, Vectors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861" cy="38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6CC27287" w14:textId="2C903D93" w:rsidR="002F6E35" w:rsidRDefault="000C0A71" w:rsidP="000C0A71">
            <w:pPr>
              <w:jc w:val="center"/>
            </w:pPr>
            <w:r>
              <w:t>Classes Dismissed at 11:30 am for the Holidays</w:t>
            </w:r>
          </w:p>
        </w:tc>
        <w:tc>
          <w:tcPr>
            <w:tcW w:w="2249" w:type="dxa"/>
            <w:tcBorders>
              <w:top w:val="nil"/>
              <w:bottom w:val="single" w:sz="6" w:space="0" w:color="BFBFBF" w:themeColor="background1" w:themeShade="BF"/>
            </w:tcBorders>
          </w:tcPr>
          <w:p w14:paraId="7AB09E6C" w14:textId="77777777" w:rsidR="002F6E35" w:rsidRDefault="002F6E35"/>
        </w:tc>
      </w:tr>
      <w:tr w:rsidR="002F6E35" w14:paraId="145F7591" w14:textId="77777777" w:rsidTr="00AC0A1C">
        <w:trPr>
          <w:trHeight w:val="250"/>
        </w:trPr>
        <w:tc>
          <w:tcPr>
            <w:tcW w:w="1758" w:type="dxa"/>
            <w:tcBorders>
              <w:top w:val="single" w:sz="6" w:space="0" w:color="BFBFBF" w:themeColor="background1" w:themeShade="BF"/>
              <w:bottom w:val="nil"/>
            </w:tcBorders>
          </w:tcPr>
          <w:p w14:paraId="667F2A5C" w14:textId="10A578B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3040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30400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04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3040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30400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53040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37890B40" w14:textId="562CE3C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3040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3040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04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3040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3040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53040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F816B72" w14:textId="75AA34C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3040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3040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04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3040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3040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3040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4303BC0C" w14:textId="6EB269D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3040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3040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04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3040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3040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3040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0151E4B7" w14:textId="2941F1D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3040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3040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04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3040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3040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3040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3DBFF77A" w14:textId="21A91FC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3040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3040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04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3040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3040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3040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249" w:type="dxa"/>
            <w:tcBorders>
              <w:top w:val="single" w:sz="6" w:space="0" w:color="BFBFBF" w:themeColor="background1" w:themeShade="BF"/>
              <w:bottom w:val="nil"/>
            </w:tcBorders>
          </w:tcPr>
          <w:p w14:paraId="0885E99A" w14:textId="118CCD9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3040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3040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04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3040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3040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30400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235D778E" w14:textId="77777777" w:rsidTr="00AC0A1C">
        <w:trPr>
          <w:trHeight w:hRule="exact" w:val="559"/>
        </w:trPr>
        <w:tc>
          <w:tcPr>
            <w:tcW w:w="1758" w:type="dxa"/>
            <w:tcBorders>
              <w:top w:val="nil"/>
              <w:bottom w:val="single" w:sz="6" w:space="0" w:color="BFBFBF" w:themeColor="background1" w:themeShade="BF"/>
            </w:tcBorders>
          </w:tcPr>
          <w:p w14:paraId="2D2DED21" w14:textId="7B7BE78E" w:rsidR="002F6E35" w:rsidRDefault="000C0A71" w:rsidP="000C0A71">
            <w:pPr>
              <w:jc w:val="center"/>
            </w:pPr>
            <w:r>
              <w:t>Christmas Eve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55EEE055" w14:textId="0203A890" w:rsidR="002F6E35" w:rsidRDefault="000C0A71" w:rsidP="000C0A71">
            <w:pPr>
              <w:jc w:val="center"/>
            </w:pPr>
            <w:r>
              <w:t>Merry Christmas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4820F272" w14:textId="7C0C25F8" w:rsidR="002F6E35" w:rsidRDefault="000C0A71" w:rsidP="000C0A71">
            <w:pPr>
              <w:jc w:val="center"/>
            </w:pPr>
            <w:r>
              <w:t>Boxing Day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3301E9E3" w14:textId="77777777" w:rsidR="002F6E35" w:rsidRDefault="002F6E35"/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6B768793" w14:textId="77777777" w:rsidR="002F6E35" w:rsidRDefault="002F6E35"/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3D3BF1A3" w14:textId="77777777" w:rsidR="002F6E35" w:rsidRDefault="002F6E35"/>
        </w:tc>
        <w:tc>
          <w:tcPr>
            <w:tcW w:w="2249" w:type="dxa"/>
            <w:tcBorders>
              <w:top w:val="nil"/>
              <w:bottom w:val="single" w:sz="6" w:space="0" w:color="BFBFBF" w:themeColor="background1" w:themeShade="BF"/>
            </w:tcBorders>
          </w:tcPr>
          <w:p w14:paraId="03F8F58A" w14:textId="77777777" w:rsidR="002F6E35" w:rsidRPr="00FA3AC5" w:rsidRDefault="000C0A71" w:rsidP="000C0A71">
            <w:pPr>
              <w:jc w:val="center"/>
              <w:rPr>
                <w:b/>
                <w:bCs/>
                <w:u w:val="single"/>
              </w:rPr>
            </w:pPr>
            <w:r w:rsidRPr="00FA3AC5">
              <w:rPr>
                <w:b/>
                <w:bCs/>
                <w:u w:val="single"/>
              </w:rPr>
              <w:t>First Day for Students</w:t>
            </w:r>
          </w:p>
          <w:p w14:paraId="3FB1CEF6" w14:textId="34397AF3" w:rsidR="000C0A71" w:rsidRDefault="000C0A71" w:rsidP="000C0A71">
            <w:pPr>
              <w:jc w:val="center"/>
            </w:pPr>
            <w:r w:rsidRPr="00FA3AC5">
              <w:rPr>
                <w:b/>
                <w:bCs/>
                <w:u w:val="single"/>
              </w:rPr>
              <w:t>January 8, 2024!!!</w:t>
            </w:r>
          </w:p>
        </w:tc>
      </w:tr>
      <w:tr w:rsidR="002F6E35" w14:paraId="1C92F630" w14:textId="77777777" w:rsidTr="00AC0A1C">
        <w:trPr>
          <w:trHeight w:val="751"/>
        </w:trPr>
        <w:tc>
          <w:tcPr>
            <w:tcW w:w="1758" w:type="dxa"/>
            <w:tcBorders>
              <w:top w:val="single" w:sz="6" w:space="0" w:color="BFBFBF" w:themeColor="background1" w:themeShade="BF"/>
            </w:tcBorders>
          </w:tcPr>
          <w:p w14:paraId="53C0414D" w14:textId="306A618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3040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3040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04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3040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3040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530400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</w:tcBorders>
          </w:tcPr>
          <w:p w14:paraId="11960217" w14:textId="5304467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3040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3040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040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</w:tcPr>
          <w:p w14:paraId="1768B0FF" w14:textId="77777777" w:rsidR="002F6E35" w:rsidRDefault="002F6E35">
            <w:pPr>
              <w:pStyle w:val="Dates"/>
            </w:pPr>
          </w:p>
          <w:p w14:paraId="3AE5A6F6" w14:textId="77777777" w:rsidR="00AC79DA" w:rsidRDefault="00AC79DA">
            <w:pPr>
              <w:pStyle w:val="Dates"/>
            </w:pPr>
          </w:p>
          <w:p w14:paraId="42DADB09" w14:textId="77777777" w:rsidR="00AC79DA" w:rsidRDefault="00AC79DA">
            <w:pPr>
              <w:pStyle w:val="Dates"/>
            </w:pPr>
          </w:p>
        </w:tc>
        <w:tc>
          <w:tcPr>
            <w:tcW w:w="1890" w:type="dxa"/>
            <w:tcBorders>
              <w:top w:val="single" w:sz="6" w:space="0" w:color="BFBFBF" w:themeColor="background1" w:themeShade="BF"/>
            </w:tcBorders>
          </w:tcPr>
          <w:p w14:paraId="6111C853" w14:textId="77777777" w:rsidR="002F6E35" w:rsidRDefault="002F6E35">
            <w:pPr>
              <w:pStyle w:val="Dates"/>
            </w:pPr>
          </w:p>
        </w:tc>
        <w:tc>
          <w:tcPr>
            <w:tcW w:w="1980" w:type="dxa"/>
            <w:tcBorders>
              <w:top w:val="single" w:sz="6" w:space="0" w:color="BFBFBF" w:themeColor="background1" w:themeShade="BF"/>
            </w:tcBorders>
          </w:tcPr>
          <w:p w14:paraId="023F131D" w14:textId="77777777" w:rsidR="002F6E35" w:rsidRDefault="002F6E35">
            <w:pPr>
              <w:pStyle w:val="Dates"/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</w:tcPr>
          <w:p w14:paraId="48CCF5C8" w14:textId="77777777" w:rsidR="002F6E35" w:rsidRDefault="002F6E35">
            <w:pPr>
              <w:pStyle w:val="Dates"/>
            </w:pPr>
          </w:p>
        </w:tc>
        <w:tc>
          <w:tcPr>
            <w:tcW w:w="2249" w:type="dxa"/>
            <w:tcBorders>
              <w:top w:val="single" w:sz="6" w:space="0" w:color="BFBFBF" w:themeColor="background1" w:themeShade="BF"/>
            </w:tcBorders>
          </w:tcPr>
          <w:p w14:paraId="79FDE6FA" w14:textId="77777777" w:rsidR="002F6E35" w:rsidRDefault="002F6E35">
            <w:pPr>
              <w:pStyle w:val="Dates"/>
            </w:pPr>
          </w:p>
        </w:tc>
      </w:tr>
      <w:tr w:rsidR="002F6E35" w14:paraId="5F09EE26" w14:textId="77777777" w:rsidTr="00AC0A1C">
        <w:trPr>
          <w:trHeight w:hRule="exact" w:val="841"/>
        </w:trPr>
        <w:tc>
          <w:tcPr>
            <w:tcW w:w="1758" w:type="dxa"/>
          </w:tcPr>
          <w:p w14:paraId="4CFB6288" w14:textId="77777777" w:rsidR="002F6E35" w:rsidRDefault="002F6E35"/>
        </w:tc>
        <w:tc>
          <w:tcPr>
            <w:tcW w:w="2194" w:type="dxa"/>
          </w:tcPr>
          <w:p w14:paraId="62FFE61A" w14:textId="77777777" w:rsidR="002F6E35" w:rsidRDefault="002F6E35"/>
        </w:tc>
        <w:tc>
          <w:tcPr>
            <w:tcW w:w="2070" w:type="dxa"/>
          </w:tcPr>
          <w:p w14:paraId="0E2B6677" w14:textId="77777777" w:rsidR="002F6E35" w:rsidRDefault="002F6E35"/>
        </w:tc>
        <w:tc>
          <w:tcPr>
            <w:tcW w:w="1890" w:type="dxa"/>
          </w:tcPr>
          <w:p w14:paraId="32068FBD" w14:textId="77777777" w:rsidR="002F6E35" w:rsidRDefault="002F6E35"/>
        </w:tc>
        <w:tc>
          <w:tcPr>
            <w:tcW w:w="1980" w:type="dxa"/>
          </w:tcPr>
          <w:p w14:paraId="40C51B74" w14:textId="77777777" w:rsidR="002F6E35" w:rsidRDefault="002F6E35"/>
        </w:tc>
        <w:tc>
          <w:tcPr>
            <w:tcW w:w="2160" w:type="dxa"/>
          </w:tcPr>
          <w:p w14:paraId="64BB0A27" w14:textId="77777777" w:rsidR="002F6E35" w:rsidRDefault="002F6E35"/>
        </w:tc>
        <w:tc>
          <w:tcPr>
            <w:tcW w:w="2249" w:type="dxa"/>
          </w:tcPr>
          <w:p w14:paraId="76817246" w14:textId="77777777" w:rsidR="002F6E35" w:rsidRDefault="002F6E35"/>
        </w:tc>
      </w:tr>
    </w:tbl>
    <w:p w14:paraId="1B02186D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E671" w14:textId="77777777" w:rsidR="00290FAB" w:rsidRDefault="00290FAB">
      <w:pPr>
        <w:spacing w:before="0" w:after="0"/>
      </w:pPr>
      <w:r>
        <w:separator/>
      </w:r>
    </w:p>
  </w:endnote>
  <w:endnote w:type="continuationSeparator" w:id="0">
    <w:p w14:paraId="1AC60B1E" w14:textId="77777777" w:rsidR="00290FAB" w:rsidRDefault="00290F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583A" w14:textId="77777777" w:rsidR="00290FAB" w:rsidRDefault="00290FAB">
      <w:pPr>
        <w:spacing w:before="0" w:after="0"/>
      </w:pPr>
      <w:r>
        <w:separator/>
      </w:r>
    </w:p>
  </w:footnote>
  <w:footnote w:type="continuationSeparator" w:id="0">
    <w:p w14:paraId="466C7F2B" w14:textId="77777777" w:rsidR="00290FAB" w:rsidRDefault="00290FA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3"/>
    <w:docVar w:name="MonthStart" w:val="12/1/2023"/>
    <w:docVar w:name="ShowDynamicGuides" w:val="1"/>
    <w:docVar w:name="ShowMarginGuides" w:val="0"/>
    <w:docVar w:name="ShowOutlines" w:val="0"/>
    <w:docVar w:name="ShowStaticGuides" w:val="0"/>
  </w:docVars>
  <w:rsids>
    <w:rsidRoot w:val="00530400"/>
    <w:rsid w:val="000154B6"/>
    <w:rsid w:val="00056814"/>
    <w:rsid w:val="0006779F"/>
    <w:rsid w:val="000A20FE"/>
    <w:rsid w:val="000B350D"/>
    <w:rsid w:val="000C0A71"/>
    <w:rsid w:val="0011772B"/>
    <w:rsid w:val="001A3A8D"/>
    <w:rsid w:val="001C5DC3"/>
    <w:rsid w:val="0020119B"/>
    <w:rsid w:val="00266273"/>
    <w:rsid w:val="0027720C"/>
    <w:rsid w:val="00290FAB"/>
    <w:rsid w:val="00297E47"/>
    <w:rsid w:val="002D689D"/>
    <w:rsid w:val="002F6E35"/>
    <w:rsid w:val="00315EAD"/>
    <w:rsid w:val="003628E2"/>
    <w:rsid w:val="003D7DDA"/>
    <w:rsid w:val="00406C2A"/>
    <w:rsid w:val="00420111"/>
    <w:rsid w:val="00454FED"/>
    <w:rsid w:val="004C5B17"/>
    <w:rsid w:val="00530400"/>
    <w:rsid w:val="0053681E"/>
    <w:rsid w:val="005562FE"/>
    <w:rsid w:val="00557989"/>
    <w:rsid w:val="005744D1"/>
    <w:rsid w:val="006D6AC7"/>
    <w:rsid w:val="006E583B"/>
    <w:rsid w:val="006F4E3A"/>
    <w:rsid w:val="007564A4"/>
    <w:rsid w:val="007777B1"/>
    <w:rsid w:val="007A49F2"/>
    <w:rsid w:val="00874C9A"/>
    <w:rsid w:val="008E50E2"/>
    <w:rsid w:val="008F7739"/>
    <w:rsid w:val="009035F5"/>
    <w:rsid w:val="00944085"/>
    <w:rsid w:val="00946A27"/>
    <w:rsid w:val="009954E2"/>
    <w:rsid w:val="009A0FFF"/>
    <w:rsid w:val="00A4654E"/>
    <w:rsid w:val="00A73BBF"/>
    <w:rsid w:val="00AB29FA"/>
    <w:rsid w:val="00AC0A1C"/>
    <w:rsid w:val="00AC79DA"/>
    <w:rsid w:val="00AE52CB"/>
    <w:rsid w:val="00B70858"/>
    <w:rsid w:val="00B8151A"/>
    <w:rsid w:val="00B91653"/>
    <w:rsid w:val="00BB748E"/>
    <w:rsid w:val="00C11D39"/>
    <w:rsid w:val="00C25ECA"/>
    <w:rsid w:val="00C71D73"/>
    <w:rsid w:val="00C7735D"/>
    <w:rsid w:val="00C82C5C"/>
    <w:rsid w:val="00CB1C1C"/>
    <w:rsid w:val="00D17693"/>
    <w:rsid w:val="00DE6C1E"/>
    <w:rsid w:val="00DF051F"/>
    <w:rsid w:val="00DF32DE"/>
    <w:rsid w:val="00E02644"/>
    <w:rsid w:val="00E54E11"/>
    <w:rsid w:val="00E72BCD"/>
    <w:rsid w:val="00E967D3"/>
    <w:rsid w:val="00EA1691"/>
    <w:rsid w:val="00EB320B"/>
    <w:rsid w:val="00EB61FF"/>
    <w:rsid w:val="00F05120"/>
    <w:rsid w:val="00F628F3"/>
    <w:rsid w:val="00FA21CA"/>
    <w:rsid w:val="00FA3AC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480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mulli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DF89660945D68CA8CE9904F5F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340F-70CA-4F5A-A191-9D321B27B95D}"/>
      </w:docPartPr>
      <w:docPartBody>
        <w:p w:rsidR="00142E91" w:rsidRDefault="00000000">
          <w:pPr>
            <w:pStyle w:val="041CDF89660945D68CA8CE9904F5F7E3"/>
          </w:pPr>
          <w:r>
            <w:t>Sunday</w:t>
          </w:r>
        </w:p>
      </w:docPartBody>
    </w:docPart>
    <w:docPart>
      <w:docPartPr>
        <w:name w:val="1066AC8915D04E2EA8B38C02EB08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AE24-FA9C-4339-B993-DE6D97A18D6A}"/>
      </w:docPartPr>
      <w:docPartBody>
        <w:p w:rsidR="00142E91" w:rsidRDefault="00000000">
          <w:pPr>
            <w:pStyle w:val="1066AC8915D04E2EA8B38C02EB0843CB"/>
          </w:pPr>
          <w:r>
            <w:t>Monday</w:t>
          </w:r>
        </w:p>
      </w:docPartBody>
    </w:docPart>
    <w:docPart>
      <w:docPartPr>
        <w:name w:val="46CA0891764242039C616E9169197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92150-DF77-45AD-AEF7-75E530C84CC8}"/>
      </w:docPartPr>
      <w:docPartBody>
        <w:p w:rsidR="00142E91" w:rsidRDefault="00000000">
          <w:pPr>
            <w:pStyle w:val="46CA0891764242039C616E91691976F8"/>
          </w:pPr>
          <w:r>
            <w:t>Tuesday</w:t>
          </w:r>
        </w:p>
      </w:docPartBody>
    </w:docPart>
    <w:docPart>
      <w:docPartPr>
        <w:name w:val="2EC28AC5A212430293B31AAA138CB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B9FC-47B0-4BAF-A4BF-D2DD24CA5182}"/>
      </w:docPartPr>
      <w:docPartBody>
        <w:p w:rsidR="00142E91" w:rsidRDefault="00000000">
          <w:pPr>
            <w:pStyle w:val="2EC28AC5A212430293B31AAA138CB66B"/>
          </w:pPr>
          <w:r>
            <w:t>Wednesday</w:t>
          </w:r>
        </w:p>
      </w:docPartBody>
    </w:docPart>
    <w:docPart>
      <w:docPartPr>
        <w:name w:val="D8A7903E1A6640C7BF48C5D57579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09C2A-B7F7-420C-B6E1-B434E8672350}"/>
      </w:docPartPr>
      <w:docPartBody>
        <w:p w:rsidR="00142E91" w:rsidRDefault="00000000">
          <w:pPr>
            <w:pStyle w:val="D8A7903E1A6640C7BF48C5D575799D22"/>
          </w:pPr>
          <w:r>
            <w:t>Thursday</w:t>
          </w:r>
        </w:p>
      </w:docPartBody>
    </w:docPart>
    <w:docPart>
      <w:docPartPr>
        <w:name w:val="74110CAE934C41BDB0D4E72DBBA73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9568-93A9-4AC9-8010-62512FB343DE}"/>
      </w:docPartPr>
      <w:docPartBody>
        <w:p w:rsidR="00142E91" w:rsidRDefault="00000000">
          <w:pPr>
            <w:pStyle w:val="74110CAE934C41BDB0D4E72DBBA7336B"/>
          </w:pPr>
          <w:r>
            <w:t>Friday</w:t>
          </w:r>
        </w:p>
      </w:docPartBody>
    </w:docPart>
    <w:docPart>
      <w:docPartPr>
        <w:name w:val="8AEFB7F7187847E29EA8D1AA5555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A43D-C4E3-466D-8372-CA3E10085404}"/>
      </w:docPartPr>
      <w:docPartBody>
        <w:p w:rsidR="00142E91" w:rsidRDefault="00000000">
          <w:pPr>
            <w:pStyle w:val="8AEFB7F7187847E29EA8D1AA5555586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13"/>
    <w:rsid w:val="00142E91"/>
    <w:rsid w:val="00A47009"/>
    <w:rsid w:val="00DD5DB6"/>
    <w:rsid w:val="00E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1CDF89660945D68CA8CE9904F5F7E3">
    <w:name w:val="041CDF89660945D68CA8CE9904F5F7E3"/>
  </w:style>
  <w:style w:type="paragraph" w:customStyle="1" w:styleId="1066AC8915D04E2EA8B38C02EB0843CB">
    <w:name w:val="1066AC8915D04E2EA8B38C02EB0843CB"/>
  </w:style>
  <w:style w:type="paragraph" w:customStyle="1" w:styleId="46CA0891764242039C616E91691976F8">
    <w:name w:val="46CA0891764242039C616E91691976F8"/>
  </w:style>
  <w:style w:type="paragraph" w:customStyle="1" w:styleId="2EC28AC5A212430293B31AAA138CB66B">
    <w:name w:val="2EC28AC5A212430293B31AAA138CB66B"/>
  </w:style>
  <w:style w:type="paragraph" w:customStyle="1" w:styleId="D8A7903E1A6640C7BF48C5D575799D22">
    <w:name w:val="D8A7903E1A6640C7BF48C5D575799D22"/>
  </w:style>
  <w:style w:type="paragraph" w:customStyle="1" w:styleId="74110CAE934C41BDB0D4E72DBBA7336B">
    <w:name w:val="74110CAE934C41BDB0D4E72DBBA7336B"/>
  </w:style>
  <w:style w:type="paragraph" w:customStyle="1" w:styleId="8AEFB7F7187847E29EA8D1AA55555863">
    <w:name w:val="8AEFB7F7187847E29EA8D1AA555558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2023-11-22T17:34:00Z</dcterms:created>
  <dcterms:modified xsi:type="dcterms:W3CDTF">2023-11-27T14:03:00Z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