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14:paraId="4ADE8460" w14:textId="77777777">
        <w:tc>
          <w:tcPr>
            <w:tcW w:w="6498" w:type="dxa"/>
            <w:shd w:val="clear" w:color="auto" w:fill="565895" w:themeFill="accent1"/>
            <w:vAlign w:val="center"/>
          </w:tcPr>
          <w:p w14:paraId="6AA61261" w14:textId="77777777" w:rsidR="00542788" w:rsidRDefault="008971A6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12E59">
              <w:t>December</w:t>
            </w:r>
            <w:r>
              <w:fldChar w:fldCharType="end"/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14:paraId="001BF04E" w14:textId="77777777" w:rsidR="00542788" w:rsidRDefault="008971A6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12E59">
              <w:t>2022</w:t>
            </w:r>
            <w:r>
              <w:fldChar w:fldCharType="end"/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542788" w14:paraId="0D3E0419" w14:textId="77777777" w:rsidTr="00EA7D65">
        <w:trPr>
          <w:trHeight w:hRule="exact" w:val="864"/>
        </w:trPr>
        <w:tc>
          <w:tcPr>
            <w:tcW w:w="10915" w:type="dxa"/>
          </w:tcPr>
          <w:p w14:paraId="55893EE0" w14:textId="68FA1935" w:rsidR="00542788" w:rsidRDefault="00712E59" w:rsidP="00712E59">
            <w:pPr>
              <w:pStyle w:val="Title"/>
              <w:jc w:val="center"/>
            </w:pPr>
            <w:r>
              <w:t>MILLERTON SCHOOL</w:t>
            </w:r>
          </w:p>
        </w:tc>
      </w:tr>
      <w:tr w:rsidR="00542788" w14:paraId="0EE5C882" w14:textId="77777777" w:rsidTr="00EA7D65">
        <w:trPr>
          <w:trHeight w:hRule="exact" w:val="4320"/>
        </w:trPr>
        <w:tc>
          <w:tcPr>
            <w:tcW w:w="10915" w:type="dxa"/>
          </w:tcPr>
          <w:p w14:paraId="1F2FFC11" w14:textId="6ED4CD6C" w:rsidR="00542788" w:rsidRDefault="00712E59">
            <w:r>
              <w:rPr>
                <w:noProof/>
              </w:rPr>
              <w:drawing>
                <wp:inline distT="0" distB="0" distL="0" distR="0" wp14:anchorId="74D992A1" wp14:editId="655BE73F">
                  <wp:extent cx="6705600" cy="2695575"/>
                  <wp:effectExtent l="0" t="0" r="0" b="9525"/>
                  <wp:docPr id="2" name="Picture 2" descr="10,317 Christmas Gnome Stock Photos, Pictures &amp; Royalty-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,317 Christmas Gnome Stock Photos, Pictures &amp; Royalty-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66"/>
        <w:gridCol w:w="1530"/>
        <w:gridCol w:w="1533"/>
        <w:gridCol w:w="1549"/>
        <w:gridCol w:w="1434"/>
        <w:gridCol w:w="1630"/>
        <w:gridCol w:w="1542"/>
      </w:tblGrid>
      <w:tr w:rsidR="00EE58DA" w14:paraId="37360CF2" w14:textId="77777777" w:rsidTr="00712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5" w:type="dxa"/>
            <w:tcBorders>
              <w:bottom w:val="nil"/>
            </w:tcBorders>
          </w:tcPr>
          <w:p w14:paraId="2049DCC6" w14:textId="77777777" w:rsidR="00542788" w:rsidRDefault="00000000">
            <w:pPr>
              <w:pStyle w:val="Days"/>
            </w:pPr>
            <w:sdt>
              <w:sdtPr>
                <w:id w:val="169990909"/>
                <w:placeholder>
                  <w:docPart w:val="41748469EF16470AB6B912779E8904C2"/>
                </w:placeholder>
                <w:temporary/>
                <w:showingPlcHdr/>
                <w15:appearance w15:val="hidden"/>
              </w:sdtPr>
              <w:sdtContent>
                <w:r w:rsidR="008971A6">
                  <w:t>Sunday</w:t>
                </w:r>
              </w:sdtContent>
            </w:sdt>
          </w:p>
        </w:tc>
        <w:tc>
          <w:tcPr>
            <w:tcW w:w="1538" w:type="dxa"/>
            <w:tcBorders>
              <w:bottom w:val="nil"/>
            </w:tcBorders>
          </w:tcPr>
          <w:p w14:paraId="4CA75E96" w14:textId="77777777" w:rsidR="00542788" w:rsidRDefault="00000000">
            <w:pPr>
              <w:pStyle w:val="Days"/>
            </w:pPr>
            <w:sdt>
              <w:sdtPr>
                <w:id w:val="2003705508"/>
                <w:placeholder>
                  <w:docPart w:val="F975CCCBEACB4CA59CFD78F778A1D230"/>
                </w:placeholder>
                <w:temporary/>
                <w:showingPlcHdr/>
                <w15:appearance w15:val="hidden"/>
              </w:sdtPr>
              <w:sdtContent>
                <w:r w:rsidR="008971A6">
                  <w:t>Monday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14:paraId="4BE48558" w14:textId="77777777" w:rsidR="00542788" w:rsidRDefault="00000000">
            <w:pPr>
              <w:pStyle w:val="Days"/>
            </w:pPr>
            <w:sdt>
              <w:sdtPr>
                <w:id w:val="-1002127387"/>
                <w:placeholder>
                  <w:docPart w:val="47FA2256E93F411AABB0AC37A595B012"/>
                </w:placeholder>
                <w:temporary/>
                <w:showingPlcHdr/>
                <w15:appearance w15:val="hidden"/>
              </w:sdtPr>
              <w:sdtContent>
                <w:r w:rsidR="008971A6">
                  <w:t>Tuesday</w:t>
                </w:r>
              </w:sdtContent>
            </w:sdt>
          </w:p>
        </w:tc>
        <w:tc>
          <w:tcPr>
            <w:tcW w:w="1554" w:type="dxa"/>
            <w:tcBorders>
              <w:bottom w:val="nil"/>
            </w:tcBorders>
          </w:tcPr>
          <w:p w14:paraId="18DC6D8B" w14:textId="77777777" w:rsidR="00542788" w:rsidRDefault="00000000">
            <w:pPr>
              <w:pStyle w:val="Days"/>
            </w:pPr>
            <w:sdt>
              <w:sdtPr>
                <w:id w:val="158201609"/>
                <w:placeholder>
                  <w:docPart w:val="796DF0BADFE64BE6AF4F79917035A628"/>
                </w:placeholder>
                <w:temporary/>
                <w:showingPlcHdr/>
                <w15:appearance w15:val="hidden"/>
              </w:sdtPr>
              <w:sdtContent>
                <w:r w:rsidR="008971A6">
                  <w:t>Wednesday</w:t>
                </w:r>
              </w:sdtContent>
            </w:sdt>
          </w:p>
        </w:tc>
        <w:tc>
          <w:tcPr>
            <w:tcW w:w="1439" w:type="dxa"/>
            <w:tcBorders>
              <w:bottom w:val="nil"/>
            </w:tcBorders>
          </w:tcPr>
          <w:p w14:paraId="5B63288A" w14:textId="77777777" w:rsidR="00542788" w:rsidRDefault="00000000">
            <w:pPr>
              <w:pStyle w:val="Days"/>
            </w:pPr>
            <w:sdt>
              <w:sdtPr>
                <w:id w:val="1935238460"/>
                <w:placeholder>
                  <w:docPart w:val="A2EA43EC543740D0A77DC29D4C251161"/>
                </w:placeholder>
                <w:temporary/>
                <w:showingPlcHdr/>
                <w15:appearance w15:val="hidden"/>
              </w:sdtPr>
              <w:sdtContent>
                <w:r w:rsidR="008971A6">
                  <w:t>Thursday</w:t>
                </w:r>
              </w:sdtContent>
            </w:sdt>
          </w:p>
        </w:tc>
        <w:tc>
          <w:tcPr>
            <w:tcW w:w="1635" w:type="dxa"/>
            <w:tcBorders>
              <w:bottom w:val="nil"/>
            </w:tcBorders>
          </w:tcPr>
          <w:p w14:paraId="06171512" w14:textId="77777777" w:rsidR="00542788" w:rsidRDefault="00000000">
            <w:pPr>
              <w:pStyle w:val="Days"/>
            </w:pPr>
            <w:sdt>
              <w:sdtPr>
                <w:id w:val="179322461"/>
                <w:placeholder>
                  <w:docPart w:val="0FDB432E0ABC4BC2B6F9B1C5AF08DFC5"/>
                </w:placeholder>
                <w:temporary/>
                <w:showingPlcHdr/>
                <w15:appearance w15:val="hidden"/>
              </w:sdtPr>
              <w:sdtContent>
                <w:r w:rsidR="008971A6">
                  <w:t>Friday</w:t>
                </w:r>
              </w:sdtContent>
            </w:sdt>
          </w:p>
        </w:tc>
        <w:tc>
          <w:tcPr>
            <w:tcW w:w="1543" w:type="dxa"/>
            <w:tcBorders>
              <w:bottom w:val="nil"/>
            </w:tcBorders>
          </w:tcPr>
          <w:p w14:paraId="3E900C56" w14:textId="77777777" w:rsidR="00542788" w:rsidRDefault="00000000">
            <w:pPr>
              <w:pStyle w:val="Days"/>
            </w:pPr>
            <w:sdt>
              <w:sdtPr>
                <w:id w:val="-824037915"/>
                <w:placeholder>
                  <w:docPart w:val="622B97F4A9B84A65A0D4999F8B7F2519"/>
                </w:placeholder>
                <w:temporary/>
                <w:showingPlcHdr/>
                <w15:appearance w15:val="hidden"/>
              </w:sdtPr>
              <w:sdtContent>
                <w:r w:rsidR="008971A6">
                  <w:t>Saturday</w:t>
                </w:r>
              </w:sdtContent>
            </w:sdt>
          </w:p>
        </w:tc>
      </w:tr>
      <w:tr w:rsidR="00EE58DA" w14:paraId="0E8C59E8" w14:textId="77777777" w:rsidTr="00712E59">
        <w:tc>
          <w:tcPr>
            <w:tcW w:w="1535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2F9B6141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2E59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76EEBD12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2E59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12E5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3FD8602A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2E59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12E5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6AEDF236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2E59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12E5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B2D1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45720258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2E59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25CF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B2D1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712E5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41D0C635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2E59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12E5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12E5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2E5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12E5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FAF8CF" w:themeFill="accent3"/>
          </w:tcPr>
          <w:p w14:paraId="0150A9BD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2E59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12E5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12E5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2E5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12E59">
              <w:rPr>
                <w:noProof/>
              </w:rPr>
              <w:t>3</w:t>
            </w:r>
            <w:r>
              <w:fldChar w:fldCharType="end"/>
            </w:r>
          </w:p>
        </w:tc>
      </w:tr>
      <w:tr w:rsidR="00EE58DA" w14:paraId="25DA3FD6" w14:textId="77777777" w:rsidTr="00FC17F3">
        <w:trPr>
          <w:trHeight w:hRule="exact" w:val="1098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3961CD22" w14:textId="6FD407CE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78076B00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4FA0D8D5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68AB4AB4" w14:textId="77777777"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E5DC7BE" w14:textId="162015F2" w:rsidR="00542788" w:rsidRDefault="006A3B27" w:rsidP="006A3B27">
            <w:pPr>
              <w:jc w:val="center"/>
            </w:pPr>
            <w:r>
              <w:t>Report Cards Issued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A096E0D" w14:textId="77777777" w:rsidR="00542788" w:rsidRPr="00712E59" w:rsidRDefault="00712E59" w:rsidP="00712E59">
            <w:pPr>
              <w:jc w:val="center"/>
              <w:rPr>
                <w:b/>
                <w:bCs/>
                <w:u w:val="single"/>
              </w:rPr>
            </w:pPr>
            <w:r w:rsidRPr="00712E59">
              <w:rPr>
                <w:b/>
                <w:bCs/>
                <w:u w:val="single"/>
              </w:rPr>
              <w:t>NO SCHOOL</w:t>
            </w:r>
          </w:p>
          <w:p w14:paraId="3EC46A2A" w14:textId="3969AC2A" w:rsidR="00712E59" w:rsidRPr="00712E59" w:rsidRDefault="00712E59" w:rsidP="00712E59">
            <w:pPr>
              <w:jc w:val="center"/>
              <w:rPr>
                <w:sz w:val="16"/>
                <w:szCs w:val="16"/>
              </w:rPr>
            </w:pPr>
            <w:r w:rsidRPr="00712E59">
              <w:rPr>
                <w:sz w:val="16"/>
                <w:szCs w:val="16"/>
              </w:rPr>
              <w:t>School Improvement Planning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9AF4CEB" w14:textId="77777777" w:rsidR="00542788" w:rsidRPr="00FC17F3" w:rsidRDefault="00D5385B" w:rsidP="00D5385B">
            <w:pPr>
              <w:jc w:val="center"/>
              <w:rPr>
                <w:sz w:val="16"/>
                <w:szCs w:val="16"/>
              </w:rPr>
            </w:pPr>
            <w:r w:rsidRPr="00FC17F3">
              <w:rPr>
                <w:sz w:val="16"/>
                <w:szCs w:val="16"/>
              </w:rPr>
              <w:t>Christmas Market</w:t>
            </w:r>
          </w:p>
          <w:p w14:paraId="78D70EC5" w14:textId="77777777" w:rsidR="00D5385B" w:rsidRPr="00FC17F3" w:rsidRDefault="00D5385B" w:rsidP="00D5385B">
            <w:pPr>
              <w:jc w:val="center"/>
              <w:rPr>
                <w:sz w:val="16"/>
                <w:szCs w:val="16"/>
              </w:rPr>
            </w:pPr>
            <w:r w:rsidRPr="00FC17F3">
              <w:rPr>
                <w:sz w:val="16"/>
                <w:szCs w:val="16"/>
              </w:rPr>
              <w:t>Toy Drive</w:t>
            </w:r>
          </w:p>
          <w:p w14:paraId="56D500BD" w14:textId="77777777" w:rsidR="00D5385B" w:rsidRPr="00FC17F3" w:rsidRDefault="00D5385B" w:rsidP="00D5385B">
            <w:pPr>
              <w:jc w:val="center"/>
              <w:rPr>
                <w:sz w:val="16"/>
                <w:szCs w:val="16"/>
              </w:rPr>
            </w:pPr>
            <w:r w:rsidRPr="00FC17F3">
              <w:rPr>
                <w:sz w:val="16"/>
                <w:szCs w:val="16"/>
              </w:rPr>
              <w:t>Breakfast</w:t>
            </w:r>
          </w:p>
          <w:p w14:paraId="10299232" w14:textId="0F3DA5FD" w:rsidR="00FC17F3" w:rsidRDefault="00FC17F3" w:rsidP="00D5385B">
            <w:pPr>
              <w:jc w:val="center"/>
            </w:pPr>
            <w:r w:rsidRPr="00FC17F3">
              <w:rPr>
                <w:sz w:val="16"/>
                <w:szCs w:val="16"/>
              </w:rPr>
              <w:t>9:00 am – 1:00</w:t>
            </w:r>
            <w:r>
              <w:t xml:space="preserve"> </w:t>
            </w:r>
            <w:r w:rsidRPr="00FC17F3">
              <w:rPr>
                <w:sz w:val="16"/>
                <w:szCs w:val="16"/>
              </w:rPr>
              <w:t>pm</w:t>
            </w:r>
          </w:p>
        </w:tc>
      </w:tr>
      <w:tr w:rsidR="00EE58DA" w14:paraId="277FBF07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0CFCD02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12E5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EF89E83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12E5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2E61129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12E5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6F2D1840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12E5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30083E98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12E5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4756240F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12E5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EB2414B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12E59">
              <w:rPr>
                <w:noProof/>
              </w:rPr>
              <w:t>10</w:t>
            </w:r>
            <w:r>
              <w:fldChar w:fldCharType="end"/>
            </w:r>
          </w:p>
        </w:tc>
      </w:tr>
      <w:tr w:rsidR="00EE58DA" w14:paraId="7854E7A6" w14:textId="77777777" w:rsidTr="006F3710">
        <w:trPr>
          <w:trHeight w:hRule="exact" w:val="1035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AD02EC8" w14:textId="22812A49" w:rsidR="00542788" w:rsidRDefault="00D87B3A" w:rsidP="00D87B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3FE7DE" wp14:editId="6168FBA2">
                  <wp:extent cx="847725" cy="533400"/>
                  <wp:effectExtent l="0" t="0" r="9525" b="0"/>
                  <wp:docPr id="1" name="Picture 1" descr="6,333 Christmas Gnome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,333 Christmas Gnome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F9F942F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804ADB6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2688E268" w14:textId="77777777"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0D3A78DC" w14:textId="77777777" w:rsidR="00542788" w:rsidRDefault="006A14E6" w:rsidP="006A14E6">
            <w:pPr>
              <w:jc w:val="center"/>
            </w:pPr>
            <w:r>
              <w:t>Parent Teacher Interviews</w:t>
            </w:r>
          </w:p>
          <w:p w14:paraId="6C62679A" w14:textId="76591543" w:rsidR="00B83E9B" w:rsidRDefault="00B83E9B" w:rsidP="006A14E6">
            <w:pPr>
              <w:jc w:val="center"/>
            </w:pPr>
            <w:r>
              <w:t>4:00 – 6:00 pm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7B770DF2" w14:textId="77777777" w:rsidR="00542788" w:rsidRPr="00712E59" w:rsidRDefault="00712E59" w:rsidP="00712E59">
            <w:pPr>
              <w:jc w:val="center"/>
              <w:rPr>
                <w:b/>
                <w:bCs/>
                <w:u w:val="single"/>
              </w:rPr>
            </w:pPr>
            <w:r w:rsidRPr="00712E59">
              <w:rPr>
                <w:b/>
                <w:bCs/>
                <w:u w:val="single"/>
              </w:rPr>
              <w:t>NO SCHOOL</w:t>
            </w:r>
          </w:p>
          <w:p w14:paraId="2874426E" w14:textId="77777777" w:rsidR="00712E59" w:rsidRDefault="00712E59" w:rsidP="00712E59">
            <w:pPr>
              <w:jc w:val="center"/>
            </w:pPr>
            <w:r>
              <w:t>Parent Teacher</w:t>
            </w:r>
          </w:p>
          <w:p w14:paraId="162D6526" w14:textId="12CC02FD" w:rsidR="00712E59" w:rsidRDefault="00712E59" w:rsidP="00712E59">
            <w:pPr>
              <w:jc w:val="center"/>
            </w:pPr>
            <w:r>
              <w:t>9:00 – 11:30 am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68E335A" w14:textId="77777777" w:rsidR="00542788" w:rsidRDefault="00542788"/>
        </w:tc>
      </w:tr>
      <w:tr w:rsidR="00EE58DA" w14:paraId="6E6EE15A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6C47B0FB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12E5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55D79C2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12E5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E14C298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12E5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7A271F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12E5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123BAB4D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12E5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1627770D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12E5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30EEB8B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12E59">
              <w:rPr>
                <w:noProof/>
              </w:rPr>
              <w:t>17</w:t>
            </w:r>
            <w:r>
              <w:fldChar w:fldCharType="end"/>
            </w:r>
          </w:p>
        </w:tc>
      </w:tr>
      <w:tr w:rsidR="00EE58DA" w14:paraId="5EE84711" w14:textId="77777777" w:rsidTr="00542788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EC819D5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D93CC95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A1C3F8E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68BEF2BD" w14:textId="77777777"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007339CB" w14:textId="18C31E07" w:rsidR="00542788" w:rsidRDefault="00712E59" w:rsidP="00712E59">
            <w:pPr>
              <w:jc w:val="center"/>
            </w:pPr>
            <w:r>
              <w:t>Pizza Orders Due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3EAC6C7C" w14:textId="77777777" w:rsidR="00542788" w:rsidRDefault="00712E59" w:rsidP="00712E59">
            <w:pPr>
              <w:jc w:val="center"/>
            </w:pPr>
            <w:r>
              <w:t>Pizza Day</w:t>
            </w:r>
          </w:p>
          <w:p w14:paraId="513928E2" w14:textId="77777777" w:rsidR="00C86CBD" w:rsidRDefault="00C86CBD" w:rsidP="00712E59">
            <w:pPr>
              <w:jc w:val="center"/>
            </w:pPr>
            <w:r>
              <w:t>Skating</w:t>
            </w:r>
          </w:p>
          <w:p w14:paraId="5F7CE142" w14:textId="54BDF63E" w:rsidR="0015463C" w:rsidRDefault="002864D3" w:rsidP="00712E59">
            <w:pPr>
              <w:jc w:val="center"/>
            </w:pPr>
            <w:r>
              <w:t>K-2 &amp; Gr 7-8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4DA89E0" w14:textId="76568EF9" w:rsidR="00542788" w:rsidRDefault="00BE7EC5" w:rsidP="00BE7E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B7E6F5" wp14:editId="757FF59C">
                  <wp:extent cx="771525" cy="504825"/>
                  <wp:effectExtent l="0" t="0" r="9525" b="9525"/>
                  <wp:docPr id="3" name="Picture 3" descr="Christmas Gnomes Clipart Transparent PNG Hd, Christmas Gnome Holding Ball,  Christmas Gnome, Christmas Ball, Gnome PNG Image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ristmas Gnomes Clipart Transparent PNG Hd, Christmas Gnome Holding Ball,  Christmas Gnome, Christmas Ball, Gnome PNG Image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8DA" w14:paraId="798C4759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FFB3836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12E5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3A82BB6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12E5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5A1B284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12E5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374A6425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12E5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3BF0B263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12E5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1BF85CBB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12E5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20A2077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12E59">
              <w:rPr>
                <w:noProof/>
              </w:rPr>
              <w:t>24</w:t>
            </w:r>
            <w:r>
              <w:fldChar w:fldCharType="end"/>
            </w:r>
          </w:p>
        </w:tc>
      </w:tr>
      <w:tr w:rsidR="00EE58DA" w14:paraId="1AF5F9E0" w14:textId="77777777" w:rsidTr="00712E59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59A2489" w14:textId="77FF6F5B" w:rsidR="00542788" w:rsidRDefault="00EE58DA">
            <w:r>
              <w:rPr>
                <w:noProof/>
              </w:rPr>
              <w:drawing>
                <wp:inline distT="0" distB="0" distL="0" distR="0" wp14:anchorId="1D5FDF56" wp14:editId="345520B6">
                  <wp:extent cx="838200" cy="561975"/>
                  <wp:effectExtent l="0" t="0" r="0" b="9525"/>
                  <wp:docPr id="4" name="Picture 4" descr="Cute christmas gnome with candy. Vector illustration Stock Vector Image &amp;  Art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te christmas gnome with candy. Vector illustration Stock Vector Image &amp;  Art - Ala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5785158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3D571F1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37402E28" w14:textId="77777777" w:rsidR="00542788" w:rsidRDefault="000C776F" w:rsidP="0035419F">
            <w:pPr>
              <w:jc w:val="center"/>
            </w:pPr>
            <w:r>
              <w:t>Christmas Concert</w:t>
            </w:r>
          </w:p>
          <w:p w14:paraId="2E80DD47" w14:textId="3BAC5A2B" w:rsidR="000C776F" w:rsidRDefault="000C776F" w:rsidP="0035419F">
            <w:pPr>
              <w:jc w:val="center"/>
            </w:pPr>
            <w:r>
              <w:t>9:00 am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20B5C583" w14:textId="77777777" w:rsidR="00542788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5354EAB2" w14:textId="77777777" w:rsidR="00542788" w:rsidRPr="00716CF6" w:rsidRDefault="00712E59" w:rsidP="00712E59">
            <w:pPr>
              <w:jc w:val="center"/>
              <w:rPr>
                <w:b/>
                <w:bCs/>
                <w:u w:val="single"/>
              </w:rPr>
            </w:pPr>
            <w:r w:rsidRPr="00716CF6">
              <w:rPr>
                <w:b/>
                <w:bCs/>
                <w:u w:val="single"/>
              </w:rPr>
              <w:t>Early Dismissal</w:t>
            </w:r>
          </w:p>
          <w:p w14:paraId="7866E876" w14:textId="07AEF744" w:rsidR="00712E59" w:rsidRDefault="00712E59" w:rsidP="00712E59">
            <w:pPr>
              <w:jc w:val="center"/>
            </w:pPr>
            <w:r w:rsidRPr="00716CF6">
              <w:rPr>
                <w:b/>
                <w:bCs/>
                <w:u w:val="single"/>
              </w:rPr>
              <w:t>11:30 am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EF0E7B6" w14:textId="20970399" w:rsidR="00542788" w:rsidRDefault="00712E59" w:rsidP="00712E59">
            <w:pPr>
              <w:jc w:val="center"/>
            </w:pPr>
            <w:r>
              <w:t>Christmas Eve</w:t>
            </w:r>
          </w:p>
        </w:tc>
      </w:tr>
      <w:tr w:rsidR="00EE58DA" w14:paraId="4376B69A" w14:textId="77777777" w:rsidTr="00712E59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697FC829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12E5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12E5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12E5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12E5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2E59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12E5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62EB92A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12E5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12E5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12E5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12E5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2E5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12E5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9826C28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12E5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12E5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12E5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12E5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2E5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12E5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B7C0397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12E5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12E5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12E5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12E5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2E5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12E5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FA26F27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12E5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12E5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12E5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12E5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2E5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12E5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58F06F6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12E5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12E5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12E5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12E5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2E5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12E5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B0AAC09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12E5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12E5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12E5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12E5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2E5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12E59">
              <w:rPr>
                <w:noProof/>
              </w:rPr>
              <w:t>31</w:t>
            </w:r>
            <w:r>
              <w:fldChar w:fldCharType="end"/>
            </w:r>
          </w:p>
        </w:tc>
      </w:tr>
      <w:tr w:rsidR="00EE58DA" w14:paraId="487448D1" w14:textId="77777777" w:rsidTr="000C776F">
        <w:trPr>
          <w:trHeight w:hRule="exact" w:val="889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C4809E9" w14:textId="2BFB6E04" w:rsidR="00542788" w:rsidRDefault="00712E59" w:rsidP="00712E59">
            <w:pPr>
              <w:jc w:val="center"/>
            </w:pPr>
            <w:r>
              <w:t>Christmas Day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2B112ED" w14:textId="05D7EDBE" w:rsidR="00542788" w:rsidRDefault="00712E59" w:rsidP="00712E59">
            <w:pPr>
              <w:jc w:val="center"/>
            </w:pPr>
            <w:r>
              <w:t>Boxing Day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E2FDB6C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D01A976" w14:textId="77777777"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3CEC492" w14:textId="77777777" w:rsidR="00542788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E57F16E" w14:textId="77777777"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6A73BEB" w14:textId="77777777" w:rsidR="00542788" w:rsidRDefault="00712E59" w:rsidP="00712E59">
            <w:pPr>
              <w:jc w:val="center"/>
            </w:pPr>
            <w:r>
              <w:t>New Year’s Eve</w:t>
            </w:r>
          </w:p>
          <w:p w14:paraId="5ED5BB03" w14:textId="14632A23" w:rsidR="00712E59" w:rsidRDefault="00712E59" w:rsidP="00712E59">
            <w:pPr>
              <w:jc w:val="center"/>
            </w:pPr>
          </w:p>
        </w:tc>
      </w:tr>
      <w:tr w:rsidR="00EE58DA" w14:paraId="17DDAA55" w14:textId="77777777" w:rsidTr="00712E59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14:paraId="6244CB2E" w14:textId="77777777" w:rsidR="00712E59" w:rsidRDefault="00712E59" w:rsidP="00712E59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712E59">
              <w:rPr>
                <w:b/>
                <w:bCs/>
                <w:sz w:val="20"/>
                <w:szCs w:val="20"/>
              </w:rPr>
              <w:t xml:space="preserve">****Students Return </w:t>
            </w:r>
          </w:p>
          <w:p w14:paraId="301A54E4" w14:textId="4BD16643" w:rsidR="00542788" w:rsidRPr="00712E59" w:rsidRDefault="00712E59" w:rsidP="00712E59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712E59">
              <w:rPr>
                <w:b/>
                <w:bCs/>
                <w:sz w:val="20"/>
                <w:szCs w:val="20"/>
              </w:rPr>
              <w:t xml:space="preserve">Jan 9,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712E59">
              <w:rPr>
                <w:b/>
                <w:bCs/>
                <w:sz w:val="20"/>
                <w:szCs w:val="20"/>
              </w:rPr>
              <w:t>023</w:t>
            </w:r>
            <w:r w:rsidR="008971A6" w:rsidRPr="00712E59">
              <w:rPr>
                <w:b/>
                <w:bCs/>
                <w:sz w:val="20"/>
                <w:szCs w:val="20"/>
              </w:rPr>
              <w:fldChar w:fldCharType="begin"/>
            </w:r>
            <w:r w:rsidR="008971A6" w:rsidRPr="00712E59">
              <w:rPr>
                <w:b/>
                <w:bCs/>
                <w:sz w:val="20"/>
                <w:szCs w:val="20"/>
              </w:rPr>
              <w:instrText xml:space="preserve">IF </w:instrText>
            </w:r>
            <w:r w:rsidR="008971A6" w:rsidRPr="00712E59">
              <w:rPr>
                <w:b/>
                <w:bCs/>
                <w:sz w:val="20"/>
                <w:szCs w:val="20"/>
              </w:rPr>
              <w:fldChar w:fldCharType="begin"/>
            </w:r>
            <w:r w:rsidR="008971A6" w:rsidRPr="00712E59">
              <w:rPr>
                <w:b/>
                <w:bCs/>
                <w:sz w:val="20"/>
                <w:szCs w:val="20"/>
              </w:rPr>
              <w:instrText xml:space="preserve"> =G10</w:instrText>
            </w:r>
            <w:r w:rsidR="008971A6" w:rsidRPr="00712E59">
              <w:rPr>
                <w:b/>
                <w:bCs/>
                <w:sz w:val="20"/>
                <w:szCs w:val="20"/>
              </w:rPr>
              <w:fldChar w:fldCharType="separate"/>
            </w:r>
            <w:r w:rsidRPr="00712E59">
              <w:rPr>
                <w:b/>
                <w:bCs/>
                <w:noProof/>
                <w:sz w:val="20"/>
                <w:szCs w:val="20"/>
              </w:rPr>
              <w:instrText>31</w:instrText>
            </w:r>
            <w:r w:rsidR="008971A6" w:rsidRPr="00712E59">
              <w:rPr>
                <w:b/>
                <w:bCs/>
                <w:sz w:val="20"/>
                <w:szCs w:val="20"/>
              </w:rPr>
              <w:fldChar w:fldCharType="end"/>
            </w:r>
            <w:r w:rsidR="008971A6" w:rsidRPr="00712E59">
              <w:rPr>
                <w:b/>
                <w:bCs/>
                <w:sz w:val="20"/>
                <w:szCs w:val="20"/>
              </w:rPr>
              <w:instrText xml:space="preserve"> = 0,"" </w:instrText>
            </w:r>
            <w:r w:rsidR="008971A6" w:rsidRPr="00712E59">
              <w:rPr>
                <w:b/>
                <w:bCs/>
                <w:sz w:val="20"/>
                <w:szCs w:val="20"/>
              </w:rPr>
              <w:fldChar w:fldCharType="begin"/>
            </w:r>
            <w:r w:rsidR="008971A6" w:rsidRPr="00712E59">
              <w:rPr>
                <w:b/>
                <w:bCs/>
                <w:sz w:val="20"/>
                <w:szCs w:val="20"/>
              </w:rPr>
              <w:instrText xml:space="preserve"> IF </w:instrText>
            </w:r>
            <w:r w:rsidR="008971A6" w:rsidRPr="00712E59">
              <w:rPr>
                <w:b/>
                <w:bCs/>
                <w:sz w:val="20"/>
                <w:szCs w:val="20"/>
              </w:rPr>
              <w:fldChar w:fldCharType="begin"/>
            </w:r>
            <w:r w:rsidR="008971A6" w:rsidRPr="00712E59">
              <w:rPr>
                <w:b/>
                <w:bCs/>
                <w:sz w:val="20"/>
                <w:szCs w:val="20"/>
              </w:rPr>
              <w:instrText xml:space="preserve"> =G10 </w:instrText>
            </w:r>
            <w:r w:rsidR="008971A6" w:rsidRPr="00712E59">
              <w:rPr>
                <w:b/>
                <w:bCs/>
                <w:sz w:val="20"/>
                <w:szCs w:val="20"/>
              </w:rPr>
              <w:fldChar w:fldCharType="separate"/>
            </w:r>
            <w:r w:rsidRPr="00712E59">
              <w:rPr>
                <w:b/>
                <w:bCs/>
                <w:noProof/>
                <w:sz w:val="20"/>
                <w:szCs w:val="20"/>
              </w:rPr>
              <w:instrText>31</w:instrText>
            </w:r>
            <w:r w:rsidR="008971A6" w:rsidRPr="00712E59">
              <w:rPr>
                <w:b/>
                <w:bCs/>
                <w:sz w:val="20"/>
                <w:szCs w:val="20"/>
              </w:rPr>
              <w:fldChar w:fldCharType="end"/>
            </w:r>
            <w:r w:rsidR="008971A6" w:rsidRPr="00712E59">
              <w:rPr>
                <w:b/>
                <w:bCs/>
                <w:sz w:val="20"/>
                <w:szCs w:val="20"/>
              </w:rPr>
              <w:instrText xml:space="preserve">  &lt; </w:instrText>
            </w:r>
            <w:r w:rsidR="008971A6" w:rsidRPr="00712E59">
              <w:rPr>
                <w:b/>
                <w:bCs/>
                <w:sz w:val="20"/>
                <w:szCs w:val="20"/>
              </w:rPr>
              <w:fldChar w:fldCharType="begin"/>
            </w:r>
            <w:r w:rsidR="008971A6" w:rsidRPr="00712E59">
              <w:rPr>
                <w:b/>
                <w:bCs/>
                <w:sz w:val="20"/>
                <w:szCs w:val="20"/>
              </w:rPr>
              <w:instrText xml:space="preserve"> DocVariable MonthEnd \@ d </w:instrText>
            </w:r>
            <w:r w:rsidR="008971A6" w:rsidRPr="00712E59">
              <w:rPr>
                <w:b/>
                <w:bCs/>
                <w:sz w:val="20"/>
                <w:szCs w:val="20"/>
              </w:rPr>
              <w:fldChar w:fldCharType="separate"/>
            </w:r>
            <w:r w:rsidRPr="00712E59">
              <w:rPr>
                <w:b/>
                <w:bCs/>
                <w:sz w:val="20"/>
                <w:szCs w:val="20"/>
              </w:rPr>
              <w:instrText>31</w:instrText>
            </w:r>
            <w:r w:rsidR="008971A6" w:rsidRPr="00712E59">
              <w:rPr>
                <w:b/>
                <w:bCs/>
                <w:sz w:val="20"/>
                <w:szCs w:val="20"/>
              </w:rPr>
              <w:fldChar w:fldCharType="end"/>
            </w:r>
            <w:r w:rsidR="008971A6" w:rsidRPr="00712E59">
              <w:rPr>
                <w:b/>
                <w:bCs/>
                <w:sz w:val="20"/>
                <w:szCs w:val="20"/>
              </w:rPr>
              <w:instrText xml:space="preserve">  </w:instrText>
            </w:r>
            <w:r w:rsidR="008971A6" w:rsidRPr="00712E59">
              <w:rPr>
                <w:b/>
                <w:bCs/>
                <w:sz w:val="20"/>
                <w:szCs w:val="20"/>
              </w:rPr>
              <w:fldChar w:fldCharType="begin"/>
            </w:r>
            <w:r w:rsidR="008971A6" w:rsidRPr="00712E59">
              <w:rPr>
                <w:b/>
                <w:bCs/>
                <w:sz w:val="20"/>
                <w:szCs w:val="20"/>
              </w:rPr>
              <w:instrText xml:space="preserve"> =G10+1 </w:instrText>
            </w:r>
            <w:r w:rsidR="008971A6" w:rsidRPr="00712E59">
              <w:rPr>
                <w:b/>
                <w:bCs/>
                <w:sz w:val="20"/>
                <w:szCs w:val="20"/>
              </w:rPr>
              <w:fldChar w:fldCharType="separate"/>
            </w:r>
            <w:r w:rsidR="00925CFE" w:rsidRPr="00712E59">
              <w:rPr>
                <w:b/>
                <w:bCs/>
                <w:noProof/>
                <w:sz w:val="20"/>
                <w:szCs w:val="20"/>
              </w:rPr>
              <w:instrText>30</w:instrText>
            </w:r>
            <w:r w:rsidR="008971A6" w:rsidRPr="00712E59">
              <w:rPr>
                <w:b/>
                <w:bCs/>
                <w:sz w:val="20"/>
                <w:szCs w:val="20"/>
              </w:rPr>
              <w:fldChar w:fldCharType="end"/>
            </w:r>
            <w:r w:rsidR="008971A6" w:rsidRPr="00712E59">
              <w:rPr>
                <w:b/>
                <w:bCs/>
                <w:sz w:val="20"/>
                <w:szCs w:val="20"/>
              </w:rPr>
              <w:instrText xml:space="preserve"> "" </w:instrText>
            </w:r>
            <w:r w:rsidR="008971A6" w:rsidRPr="00712E59">
              <w:rPr>
                <w:b/>
                <w:bCs/>
                <w:sz w:val="20"/>
                <w:szCs w:val="20"/>
              </w:rPr>
              <w:fldChar w:fldCharType="end"/>
            </w:r>
            <w:r w:rsidR="008971A6" w:rsidRPr="00712E5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14:paraId="7D3775EF" w14:textId="77777777" w:rsidR="00542788" w:rsidRPr="00712E59" w:rsidRDefault="008971A6" w:rsidP="00712E59">
            <w:pPr>
              <w:pStyle w:val="Dates"/>
              <w:jc w:val="center"/>
              <w:rPr>
                <w:b/>
                <w:bCs/>
                <w:sz w:val="20"/>
                <w:szCs w:val="20"/>
              </w:rPr>
            </w:pPr>
            <w:r w:rsidRPr="00712E59">
              <w:rPr>
                <w:b/>
                <w:bCs/>
                <w:sz w:val="20"/>
                <w:szCs w:val="20"/>
              </w:rPr>
              <w:fldChar w:fldCharType="begin"/>
            </w:r>
            <w:r w:rsidRPr="00712E59">
              <w:rPr>
                <w:b/>
                <w:bCs/>
                <w:sz w:val="20"/>
                <w:szCs w:val="20"/>
              </w:rPr>
              <w:instrText xml:space="preserve">IF </w:instrText>
            </w:r>
            <w:r w:rsidRPr="00712E59">
              <w:rPr>
                <w:b/>
                <w:bCs/>
                <w:sz w:val="20"/>
                <w:szCs w:val="20"/>
              </w:rPr>
              <w:fldChar w:fldCharType="begin"/>
            </w:r>
            <w:r w:rsidRPr="00712E59">
              <w:rPr>
                <w:b/>
                <w:bCs/>
                <w:sz w:val="20"/>
                <w:szCs w:val="20"/>
              </w:rPr>
              <w:instrText xml:space="preserve"> =A12</w:instrText>
            </w:r>
            <w:r w:rsidRPr="00712E59">
              <w:rPr>
                <w:b/>
                <w:bCs/>
                <w:sz w:val="20"/>
                <w:szCs w:val="20"/>
              </w:rPr>
              <w:fldChar w:fldCharType="separate"/>
            </w:r>
            <w:r w:rsidR="00712E59" w:rsidRPr="00712E59">
              <w:rPr>
                <w:b/>
                <w:bCs/>
                <w:noProof/>
                <w:sz w:val="20"/>
                <w:szCs w:val="20"/>
              </w:rPr>
              <w:instrText>0</w:instrText>
            </w:r>
            <w:r w:rsidRPr="00712E59">
              <w:rPr>
                <w:b/>
                <w:bCs/>
                <w:sz w:val="20"/>
                <w:szCs w:val="20"/>
              </w:rPr>
              <w:fldChar w:fldCharType="end"/>
            </w:r>
            <w:r w:rsidRPr="00712E59">
              <w:rPr>
                <w:b/>
                <w:bCs/>
                <w:sz w:val="20"/>
                <w:szCs w:val="20"/>
              </w:rPr>
              <w:instrText xml:space="preserve"> = 0,"" </w:instrText>
            </w:r>
            <w:r w:rsidRPr="00712E59">
              <w:rPr>
                <w:b/>
                <w:bCs/>
                <w:sz w:val="20"/>
                <w:szCs w:val="20"/>
              </w:rPr>
              <w:fldChar w:fldCharType="begin"/>
            </w:r>
            <w:r w:rsidRPr="00712E59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712E59">
              <w:rPr>
                <w:b/>
                <w:bCs/>
                <w:sz w:val="20"/>
                <w:szCs w:val="20"/>
              </w:rPr>
              <w:fldChar w:fldCharType="begin"/>
            </w:r>
            <w:r w:rsidRPr="00712E59">
              <w:rPr>
                <w:b/>
                <w:bCs/>
                <w:sz w:val="20"/>
                <w:szCs w:val="20"/>
              </w:rPr>
              <w:instrText xml:space="preserve"> =A12 </w:instrText>
            </w:r>
            <w:r w:rsidRPr="00712E59">
              <w:rPr>
                <w:b/>
                <w:bCs/>
                <w:sz w:val="20"/>
                <w:szCs w:val="20"/>
              </w:rPr>
              <w:fldChar w:fldCharType="separate"/>
            </w:r>
            <w:r w:rsidR="00925CFE" w:rsidRPr="00712E59">
              <w:rPr>
                <w:b/>
                <w:bCs/>
                <w:noProof/>
                <w:sz w:val="20"/>
                <w:szCs w:val="20"/>
              </w:rPr>
              <w:instrText>30</w:instrText>
            </w:r>
            <w:r w:rsidRPr="00712E59">
              <w:rPr>
                <w:b/>
                <w:bCs/>
                <w:sz w:val="20"/>
                <w:szCs w:val="20"/>
              </w:rPr>
              <w:fldChar w:fldCharType="end"/>
            </w:r>
            <w:r w:rsidRPr="00712E59">
              <w:rPr>
                <w:b/>
                <w:bCs/>
                <w:sz w:val="20"/>
                <w:szCs w:val="20"/>
              </w:rPr>
              <w:instrText xml:space="preserve">  &lt; </w:instrText>
            </w:r>
            <w:r w:rsidRPr="00712E59">
              <w:rPr>
                <w:b/>
                <w:bCs/>
                <w:sz w:val="20"/>
                <w:szCs w:val="20"/>
              </w:rPr>
              <w:fldChar w:fldCharType="begin"/>
            </w:r>
            <w:r w:rsidRPr="00712E59">
              <w:rPr>
                <w:b/>
                <w:bCs/>
                <w:sz w:val="20"/>
                <w:szCs w:val="20"/>
              </w:rPr>
              <w:instrText xml:space="preserve"> DocVariable MonthEnd \@ d </w:instrText>
            </w:r>
            <w:r w:rsidRPr="00712E59">
              <w:rPr>
                <w:b/>
                <w:bCs/>
                <w:sz w:val="20"/>
                <w:szCs w:val="20"/>
              </w:rPr>
              <w:fldChar w:fldCharType="separate"/>
            </w:r>
            <w:r w:rsidR="00712E59" w:rsidRPr="00712E59">
              <w:rPr>
                <w:b/>
                <w:bCs/>
                <w:sz w:val="20"/>
                <w:szCs w:val="20"/>
              </w:rPr>
              <w:instrText>31</w:instrText>
            </w:r>
            <w:r w:rsidRPr="00712E59">
              <w:rPr>
                <w:b/>
                <w:bCs/>
                <w:sz w:val="20"/>
                <w:szCs w:val="20"/>
              </w:rPr>
              <w:fldChar w:fldCharType="end"/>
            </w:r>
            <w:r w:rsidRPr="00712E59">
              <w:rPr>
                <w:b/>
                <w:bCs/>
                <w:sz w:val="20"/>
                <w:szCs w:val="20"/>
              </w:rPr>
              <w:instrText xml:space="preserve">  </w:instrText>
            </w:r>
            <w:r w:rsidRPr="00712E59">
              <w:rPr>
                <w:b/>
                <w:bCs/>
                <w:sz w:val="20"/>
                <w:szCs w:val="20"/>
              </w:rPr>
              <w:fldChar w:fldCharType="begin"/>
            </w:r>
            <w:r w:rsidRPr="00712E59">
              <w:rPr>
                <w:b/>
                <w:bCs/>
                <w:sz w:val="20"/>
                <w:szCs w:val="20"/>
              </w:rPr>
              <w:instrText xml:space="preserve"> =A12+1 </w:instrText>
            </w:r>
            <w:r w:rsidRPr="00712E59">
              <w:rPr>
                <w:b/>
                <w:bCs/>
                <w:sz w:val="20"/>
                <w:szCs w:val="20"/>
              </w:rPr>
              <w:fldChar w:fldCharType="separate"/>
            </w:r>
            <w:r w:rsidR="00925CFE" w:rsidRPr="00712E59">
              <w:rPr>
                <w:b/>
                <w:bCs/>
                <w:noProof/>
                <w:sz w:val="20"/>
                <w:szCs w:val="20"/>
              </w:rPr>
              <w:instrText>31</w:instrText>
            </w:r>
            <w:r w:rsidRPr="00712E59">
              <w:rPr>
                <w:b/>
                <w:bCs/>
                <w:sz w:val="20"/>
                <w:szCs w:val="20"/>
              </w:rPr>
              <w:fldChar w:fldCharType="end"/>
            </w:r>
            <w:r w:rsidRPr="00712E59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712E59">
              <w:rPr>
                <w:b/>
                <w:bCs/>
                <w:sz w:val="20"/>
                <w:szCs w:val="20"/>
              </w:rPr>
              <w:fldChar w:fldCharType="separate"/>
            </w:r>
            <w:r w:rsidR="00712E59" w:rsidRPr="00712E59">
              <w:rPr>
                <w:b/>
                <w:bCs/>
                <w:noProof/>
                <w:sz w:val="20"/>
                <w:szCs w:val="20"/>
              </w:rPr>
              <w:instrText>31</w:instrText>
            </w:r>
            <w:r w:rsidRPr="00712E59">
              <w:rPr>
                <w:b/>
                <w:bCs/>
                <w:sz w:val="20"/>
                <w:szCs w:val="20"/>
              </w:rPr>
              <w:fldChar w:fldCharType="end"/>
            </w:r>
            <w:r w:rsidRPr="00712E5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53B43A20" w14:textId="77777777" w:rsidR="00542788" w:rsidRDefault="00542788">
            <w:pPr>
              <w:pStyle w:val="Dates"/>
            </w:pPr>
          </w:p>
        </w:tc>
        <w:tc>
          <w:tcPr>
            <w:tcW w:w="1554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4426B178" w14:textId="77777777" w:rsidR="00542788" w:rsidRDefault="00542788">
            <w:pPr>
              <w:pStyle w:val="Dates"/>
            </w:pPr>
          </w:p>
        </w:tc>
        <w:tc>
          <w:tcPr>
            <w:tcW w:w="1439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1B732C40" w14:textId="77777777" w:rsidR="00542788" w:rsidRDefault="00542788">
            <w:pPr>
              <w:pStyle w:val="Dates"/>
            </w:pPr>
          </w:p>
        </w:tc>
        <w:tc>
          <w:tcPr>
            <w:tcW w:w="1635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2C755D0E" w14:textId="77777777" w:rsidR="00542788" w:rsidRDefault="00542788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2D7FB8B4" w14:textId="77777777" w:rsidR="00542788" w:rsidRDefault="00542788">
            <w:pPr>
              <w:pStyle w:val="Dates"/>
            </w:pPr>
          </w:p>
        </w:tc>
      </w:tr>
      <w:tr w:rsidR="00EE58DA" w14:paraId="011576F6" w14:textId="77777777" w:rsidTr="00712E59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14:paraId="2DDC49A9" w14:textId="77777777" w:rsidR="00542788" w:rsidRPr="00712E59" w:rsidRDefault="00542788" w:rsidP="00712E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77029682" w14:textId="77777777" w:rsidR="00542788" w:rsidRPr="00712E59" w:rsidRDefault="00542788" w:rsidP="00712E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B9BAD6" w:themeFill="accent1" w:themeFillTint="66"/>
          </w:tcPr>
          <w:p w14:paraId="3954E952" w14:textId="77777777" w:rsidR="00542788" w:rsidRDefault="00542788"/>
        </w:tc>
        <w:tc>
          <w:tcPr>
            <w:tcW w:w="1554" w:type="dxa"/>
            <w:shd w:val="clear" w:color="auto" w:fill="B9BAD6" w:themeFill="accent1" w:themeFillTint="66"/>
          </w:tcPr>
          <w:p w14:paraId="0987BE71" w14:textId="77777777" w:rsidR="00542788" w:rsidRDefault="00542788"/>
        </w:tc>
        <w:tc>
          <w:tcPr>
            <w:tcW w:w="1439" w:type="dxa"/>
            <w:shd w:val="clear" w:color="auto" w:fill="B9BAD6" w:themeFill="accent1" w:themeFillTint="66"/>
          </w:tcPr>
          <w:p w14:paraId="37A1ABC0" w14:textId="77777777" w:rsidR="00542788" w:rsidRDefault="00542788"/>
        </w:tc>
        <w:tc>
          <w:tcPr>
            <w:tcW w:w="1635" w:type="dxa"/>
            <w:shd w:val="clear" w:color="auto" w:fill="B9BAD6" w:themeFill="accent1" w:themeFillTint="66"/>
          </w:tcPr>
          <w:p w14:paraId="5046AF27" w14:textId="77777777" w:rsidR="00542788" w:rsidRDefault="00542788"/>
        </w:tc>
        <w:tc>
          <w:tcPr>
            <w:tcW w:w="1543" w:type="dxa"/>
            <w:shd w:val="clear" w:color="auto" w:fill="B9BAD6" w:themeFill="accent1" w:themeFillTint="66"/>
          </w:tcPr>
          <w:p w14:paraId="42BA532B" w14:textId="77777777" w:rsidR="00542788" w:rsidRDefault="00542788"/>
        </w:tc>
      </w:tr>
    </w:tbl>
    <w:p w14:paraId="2F8162C8" w14:textId="77777777" w:rsidR="00542788" w:rsidRDefault="00542788">
      <w:pPr>
        <w:pStyle w:val="NoSpacing"/>
      </w:pPr>
    </w:p>
    <w:sectPr w:rsidR="00542788" w:rsidSect="0085739C">
      <w:pgSz w:w="12240" w:h="15840"/>
      <w:pgMar w:top="245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DBC3" w14:textId="77777777" w:rsidR="00AB7F2A" w:rsidRDefault="00AB7F2A">
      <w:pPr>
        <w:spacing w:before="0" w:after="0"/>
      </w:pPr>
      <w:r>
        <w:separator/>
      </w:r>
    </w:p>
  </w:endnote>
  <w:endnote w:type="continuationSeparator" w:id="0">
    <w:p w14:paraId="5C5210F5" w14:textId="77777777" w:rsidR="00AB7F2A" w:rsidRDefault="00AB7F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A9B6" w14:textId="77777777" w:rsidR="00AB7F2A" w:rsidRDefault="00AB7F2A">
      <w:pPr>
        <w:spacing w:before="0" w:after="0"/>
      </w:pPr>
      <w:r>
        <w:separator/>
      </w:r>
    </w:p>
  </w:footnote>
  <w:footnote w:type="continuationSeparator" w:id="0">
    <w:p w14:paraId="7B36915D" w14:textId="77777777" w:rsidR="00AB7F2A" w:rsidRDefault="00AB7F2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4693435">
    <w:abstractNumId w:val="9"/>
  </w:num>
  <w:num w:numId="2" w16cid:durableId="538781887">
    <w:abstractNumId w:val="7"/>
  </w:num>
  <w:num w:numId="3" w16cid:durableId="1617954087">
    <w:abstractNumId w:val="6"/>
  </w:num>
  <w:num w:numId="4" w16cid:durableId="107552546">
    <w:abstractNumId w:val="5"/>
  </w:num>
  <w:num w:numId="5" w16cid:durableId="385834790">
    <w:abstractNumId w:val="4"/>
  </w:num>
  <w:num w:numId="6" w16cid:durableId="1728071464">
    <w:abstractNumId w:val="8"/>
  </w:num>
  <w:num w:numId="7" w16cid:durableId="1521167014">
    <w:abstractNumId w:val="3"/>
  </w:num>
  <w:num w:numId="8" w16cid:durableId="536355477">
    <w:abstractNumId w:val="2"/>
  </w:num>
  <w:num w:numId="9" w16cid:durableId="1224826418">
    <w:abstractNumId w:val="1"/>
  </w:num>
  <w:num w:numId="10" w16cid:durableId="154864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2"/>
    <w:docVar w:name="MonthStart" w:val="12/1/2022"/>
    <w:docVar w:name="ShowDynamicGuides" w:val="1"/>
    <w:docVar w:name="ShowMarginGuides" w:val="0"/>
    <w:docVar w:name="ShowOutlines" w:val="0"/>
    <w:docVar w:name="ShowStaticGuides" w:val="0"/>
  </w:docVars>
  <w:rsids>
    <w:rsidRoot w:val="00712E59"/>
    <w:rsid w:val="000C776F"/>
    <w:rsid w:val="001259D0"/>
    <w:rsid w:val="0013323E"/>
    <w:rsid w:val="0015463C"/>
    <w:rsid w:val="001850DE"/>
    <w:rsid w:val="0022749B"/>
    <w:rsid w:val="002864D3"/>
    <w:rsid w:val="003520E9"/>
    <w:rsid w:val="0035419F"/>
    <w:rsid w:val="00432F3A"/>
    <w:rsid w:val="00475FBF"/>
    <w:rsid w:val="004F3DE6"/>
    <w:rsid w:val="00542788"/>
    <w:rsid w:val="005753E7"/>
    <w:rsid w:val="006124B8"/>
    <w:rsid w:val="00626C1A"/>
    <w:rsid w:val="006A14E6"/>
    <w:rsid w:val="006A3B27"/>
    <w:rsid w:val="006C211A"/>
    <w:rsid w:val="006D08C1"/>
    <w:rsid w:val="006E6E86"/>
    <w:rsid w:val="006F28CC"/>
    <w:rsid w:val="006F3710"/>
    <w:rsid w:val="006F38F0"/>
    <w:rsid w:val="00712E59"/>
    <w:rsid w:val="00716395"/>
    <w:rsid w:val="00716CF6"/>
    <w:rsid w:val="00851A77"/>
    <w:rsid w:val="0085739C"/>
    <w:rsid w:val="00867F39"/>
    <w:rsid w:val="008971A6"/>
    <w:rsid w:val="008B03B0"/>
    <w:rsid w:val="008D5791"/>
    <w:rsid w:val="008E40FE"/>
    <w:rsid w:val="00925CFE"/>
    <w:rsid w:val="00AA513B"/>
    <w:rsid w:val="00AB7F2A"/>
    <w:rsid w:val="00B15458"/>
    <w:rsid w:val="00B51B1D"/>
    <w:rsid w:val="00B716A0"/>
    <w:rsid w:val="00B83E9B"/>
    <w:rsid w:val="00BE7EC5"/>
    <w:rsid w:val="00BF74F4"/>
    <w:rsid w:val="00C80253"/>
    <w:rsid w:val="00C86CBD"/>
    <w:rsid w:val="00C90003"/>
    <w:rsid w:val="00D03CF0"/>
    <w:rsid w:val="00D5385B"/>
    <w:rsid w:val="00D87B3A"/>
    <w:rsid w:val="00DB2D1E"/>
    <w:rsid w:val="00EA7D65"/>
    <w:rsid w:val="00EB0E8A"/>
    <w:rsid w:val="00EC21A0"/>
    <w:rsid w:val="00EE58DA"/>
    <w:rsid w:val="00FC17F3"/>
    <w:rsid w:val="00FC4B67"/>
    <w:rsid w:val="00F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5F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D65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D65"/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D65"/>
  </w:style>
  <w:style w:type="character" w:customStyle="1" w:styleId="Heading1Char">
    <w:name w:val="Heading 1 Char"/>
    <w:basedOn w:val="DefaultParagraphFont"/>
    <w:link w:val="Heading1"/>
    <w:uiPriority w:val="9"/>
    <w:semiHidden/>
    <w:rsid w:val="00EA7D65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semiHidden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mullin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748469EF16470AB6B912779E89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7D79-F44E-430F-BE54-2DF2DC7BD80A}"/>
      </w:docPartPr>
      <w:docPartBody>
        <w:p w:rsidR="00C91F38" w:rsidRDefault="00C91F38">
          <w:pPr>
            <w:pStyle w:val="41748469EF16470AB6B912779E8904C2"/>
          </w:pPr>
          <w:r>
            <w:t>Sunday</w:t>
          </w:r>
        </w:p>
      </w:docPartBody>
    </w:docPart>
    <w:docPart>
      <w:docPartPr>
        <w:name w:val="F975CCCBEACB4CA59CFD78F778A1D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0CDF2-99B6-4829-8106-053ED3955ABE}"/>
      </w:docPartPr>
      <w:docPartBody>
        <w:p w:rsidR="00C91F38" w:rsidRDefault="00C91F38">
          <w:pPr>
            <w:pStyle w:val="F975CCCBEACB4CA59CFD78F778A1D230"/>
          </w:pPr>
          <w:r>
            <w:t>Monday</w:t>
          </w:r>
        </w:p>
      </w:docPartBody>
    </w:docPart>
    <w:docPart>
      <w:docPartPr>
        <w:name w:val="47FA2256E93F411AABB0AC37A595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F3D50-169B-440D-A143-C8C04DE1D198}"/>
      </w:docPartPr>
      <w:docPartBody>
        <w:p w:rsidR="00C91F38" w:rsidRDefault="00C91F38">
          <w:pPr>
            <w:pStyle w:val="47FA2256E93F411AABB0AC37A595B012"/>
          </w:pPr>
          <w:r>
            <w:t>Tuesday</w:t>
          </w:r>
        </w:p>
      </w:docPartBody>
    </w:docPart>
    <w:docPart>
      <w:docPartPr>
        <w:name w:val="796DF0BADFE64BE6AF4F79917035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1E3E7-A98F-48AF-BCEE-DCD59A12672F}"/>
      </w:docPartPr>
      <w:docPartBody>
        <w:p w:rsidR="00C91F38" w:rsidRDefault="00C91F38">
          <w:pPr>
            <w:pStyle w:val="796DF0BADFE64BE6AF4F79917035A628"/>
          </w:pPr>
          <w:r>
            <w:t>Wednesday</w:t>
          </w:r>
        </w:p>
      </w:docPartBody>
    </w:docPart>
    <w:docPart>
      <w:docPartPr>
        <w:name w:val="A2EA43EC543740D0A77DC29D4C251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3E49F-EF88-4852-81EC-2901F3EF76BE}"/>
      </w:docPartPr>
      <w:docPartBody>
        <w:p w:rsidR="00C91F38" w:rsidRDefault="00C91F38">
          <w:pPr>
            <w:pStyle w:val="A2EA43EC543740D0A77DC29D4C251161"/>
          </w:pPr>
          <w:r>
            <w:t>Thursday</w:t>
          </w:r>
        </w:p>
      </w:docPartBody>
    </w:docPart>
    <w:docPart>
      <w:docPartPr>
        <w:name w:val="0FDB432E0ABC4BC2B6F9B1C5AF08D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89516-0ED6-4A78-8DAD-60AC7EFCD921}"/>
      </w:docPartPr>
      <w:docPartBody>
        <w:p w:rsidR="00C91F38" w:rsidRDefault="00C91F38">
          <w:pPr>
            <w:pStyle w:val="0FDB432E0ABC4BC2B6F9B1C5AF08DFC5"/>
          </w:pPr>
          <w:r>
            <w:t>Friday</w:t>
          </w:r>
        </w:p>
      </w:docPartBody>
    </w:docPart>
    <w:docPart>
      <w:docPartPr>
        <w:name w:val="622B97F4A9B84A65A0D4999F8B7F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9242-AEC0-4B02-872C-70E5C59D25BF}"/>
      </w:docPartPr>
      <w:docPartBody>
        <w:p w:rsidR="00C91F38" w:rsidRDefault="00C91F38">
          <w:pPr>
            <w:pStyle w:val="622B97F4A9B84A65A0D4999F8B7F251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38"/>
    <w:rsid w:val="00605A50"/>
    <w:rsid w:val="006D6956"/>
    <w:rsid w:val="00A03365"/>
    <w:rsid w:val="00C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748469EF16470AB6B912779E8904C2">
    <w:name w:val="41748469EF16470AB6B912779E8904C2"/>
  </w:style>
  <w:style w:type="paragraph" w:customStyle="1" w:styleId="F975CCCBEACB4CA59CFD78F778A1D230">
    <w:name w:val="F975CCCBEACB4CA59CFD78F778A1D230"/>
  </w:style>
  <w:style w:type="paragraph" w:customStyle="1" w:styleId="47FA2256E93F411AABB0AC37A595B012">
    <w:name w:val="47FA2256E93F411AABB0AC37A595B012"/>
  </w:style>
  <w:style w:type="paragraph" w:customStyle="1" w:styleId="796DF0BADFE64BE6AF4F79917035A628">
    <w:name w:val="796DF0BADFE64BE6AF4F79917035A628"/>
  </w:style>
  <w:style w:type="paragraph" w:customStyle="1" w:styleId="A2EA43EC543740D0A77DC29D4C251161">
    <w:name w:val="A2EA43EC543740D0A77DC29D4C251161"/>
  </w:style>
  <w:style w:type="paragraph" w:customStyle="1" w:styleId="0FDB432E0ABC4BC2B6F9B1C5AF08DFC5">
    <w:name w:val="0FDB432E0ABC4BC2B6F9B1C5AF08DFC5"/>
  </w:style>
  <w:style w:type="paragraph" w:customStyle="1" w:styleId="622B97F4A9B84A65A0D4999F8B7F2519">
    <w:name w:val="622B97F4A9B84A65A0D4999F8B7F2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76AF0C2-8600-406E-B127-1BDA94C70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998DE-3B3F-4E65-A277-D5CBFD5BB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2A77C-EC2B-4E49-9FCA-110172E965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2022-10-05T13:11:00Z</dcterms:created>
  <dcterms:modified xsi:type="dcterms:W3CDTF">2022-11-29T14:17:00Z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